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B5" w:rsidRPr="00C4740C" w:rsidRDefault="00A521B5" w:rsidP="00255004">
      <w:pPr>
        <w:spacing w:after="0" w:line="360" w:lineRule="auto"/>
        <w:jc w:val="center"/>
        <w:rPr>
          <w:rFonts w:ascii="Cambria" w:hAnsi="Cambria"/>
          <w:b/>
        </w:rPr>
      </w:pPr>
    </w:p>
    <w:p w:rsidR="00215084" w:rsidRPr="008422D5" w:rsidRDefault="007B22CC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422D5">
        <w:rPr>
          <w:rFonts w:ascii="Tahoma" w:hAnsi="Tahoma" w:cs="Tahoma"/>
          <w:b/>
          <w:sz w:val="20"/>
          <w:szCs w:val="20"/>
        </w:rPr>
        <w:t>UNIVERSIDAD DISTRITAL FRANCISCO JOSE DE CALDAS</w:t>
      </w:r>
    </w:p>
    <w:p w:rsidR="007B22CC" w:rsidRPr="008422D5" w:rsidRDefault="007B22CC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422D5">
        <w:rPr>
          <w:rFonts w:ascii="Tahoma" w:hAnsi="Tahoma" w:cs="Tahoma"/>
          <w:b/>
          <w:sz w:val="20"/>
          <w:szCs w:val="20"/>
        </w:rPr>
        <w:t>OFICINA DE EVALUACIÓN DOC</w:t>
      </w:r>
      <w:r w:rsidR="000D63E2">
        <w:rPr>
          <w:rFonts w:ascii="Tahoma" w:hAnsi="Tahoma" w:cs="Tahoma"/>
          <w:b/>
          <w:sz w:val="20"/>
          <w:szCs w:val="20"/>
        </w:rPr>
        <w:t>E</w:t>
      </w:r>
      <w:r w:rsidRPr="008422D5">
        <w:rPr>
          <w:rFonts w:ascii="Tahoma" w:hAnsi="Tahoma" w:cs="Tahoma"/>
          <w:b/>
          <w:sz w:val="20"/>
          <w:szCs w:val="20"/>
        </w:rPr>
        <w:t>NTE</w:t>
      </w:r>
    </w:p>
    <w:p w:rsidR="007B22CC" w:rsidRPr="008422D5" w:rsidRDefault="007B22CC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B22CC" w:rsidRPr="008422D5" w:rsidRDefault="007B22CC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422D5">
        <w:rPr>
          <w:rFonts w:ascii="Tahoma" w:hAnsi="Tahoma" w:cs="Tahoma"/>
          <w:b/>
          <w:sz w:val="20"/>
          <w:szCs w:val="20"/>
        </w:rPr>
        <w:t xml:space="preserve">Resultados Históricos del Proceso de Evaluación Docente </w:t>
      </w:r>
    </w:p>
    <w:p w:rsidR="004365F3" w:rsidRDefault="00161713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Docentes de Planta con punto por la excelencia académica </w:t>
      </w:r>
    </w:p>
    <w:p w:rsidR="007B22CC" w:rsidRDefault="004365F3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Años </w:t>
      </w:r>
      <w:r w:rsidR="007B22CC" w:rsidRPr="008422D5">
        <w:rPr>
          <w:rFonts w:ascii="Tahoma" w:hAnsi="Tahoma" w:cs="Tahoma"/>
          <w:b/>
          <w:sz w:val="20"/>
          <w:szCs w:val="20"/>
        </w:rPr>
        <w:t>2006</w:t>
      </w:r>
      <w:r>
        <w:rPr>
          <w:rFonts w:ascii="Tahoma" w:hAnsi="Tahoma" w:cs="Tahoma"/>
          <w:b/>
          <w:sz w:val="20"/>
          <w:szCs w:val="20"/>
        </w:rPr>
        <w:t xml:space="preserve"> al </w:t>
      </w:r>
      <w:r w:rsidR="007B22CC" w:rsidRPr="008422D5">
        <w:rPr>
          <w:rFonts w:ascii="Tahoma" w:hAnsi="Tahoma" w:cs="Tahoma"/>
          <w:b/>
          <w:sz w:val="20"/>
          <w:szCs w:val="20"/>
        </w:rPr>
        <w:t xml:space="preserve"> 2018 </w:t>
      </w:r>
    </w:p>
    <w:p w:rsidR="00161713" w:rsidRDefault="00161713" w:rsidP="0025500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6804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2"/>
        <w:gridCol w:w="1843"/>
        <w:gridCol w:w="1418"/>
      </w:tblGrid>
      <w:tr w:rsidR="00161713" w:rsidRPr="00161713" w:rsidTr="00161713">
        <w:trPr>
          <w:trHeight w:val="10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 xml:space="preserve">Año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 xml:space="preserve">Total Docentes de Planta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 xml:space="preserve">Total Docentes con PUNTO por la Excelencia Académica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%</w:t>
            </w:r>
          </w:p>
        </w:tc>
      </w:tr>
      <w:tr w:rsidR="00161713" w:rsidRPr="00161713" w:rsidTr="00161713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43,57%</w:t>
            </w:r>
          </w:p>
        </w:tc>
      </w:tr>
      <w:tr w:rsidR="00161713" w:rsidRPr="00161713" w:rsidTr="00161713">
        <w:trPr>
          <w:trHeight w:val="4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64,99%</w:t>
            </w:r>
          </w:p>
        </w:tc>
      </w:tr>
      <w:tr w:rsidR="00161713" w:rsidRPr="00161713" w:rsidTr="00161713">
        <w:trPr>
          <w:trHeight w:val="41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57,61%</w:t>
            </w:r>
          </w:p>
        </w:tc>
      </w:tr>
      <w:tr w:rsidR="00161713" w:rsidRPr="00161713" w:rsidTr="00161713">
        <w:trPr>
          <w:trHeight w:val="4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55,29%</w:t>
            </w:r>
          </w:p>
        </w:tc>
      </w:tr>
      <w:tr w:rsidR="00161713" w:rsidRPr="00161713" w:rsidTr="00161713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51,78%</w:t>
            </w:r>
          </w:p>
        </w:tc>
      </w:tr>
      <w:tr w:rsidR="00161713" w:rsidRPr="00161713" w:rsidTr="00161713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47,76%</w:t>
            </w:r>
          </w:p>
        </w:tc>
      </w:tr>
      <w:tr w:rsidR="00161713" w:rsidRPr="00161713" w:rsidTr="00161713">
        <w:trPr>
          <w:trHeight w:val="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49,86%</w:t>
            </w:r>
          </w:p>
        </w:tc>
      </w:tr>
      <w:tr w:rsidR="00161713" w:rsidRPr="00161713" w:rsidTr="00161713">
        <w:trPr>
          <w:trHeight w:val="43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53,58%</w:t>
            </w:r>
          </w:p>
        </w:tc>
      </w:tr>
      <w:tr w:rsidR="00161713" w:rsidRPr="00161713" w:rsidTr="00161713">
        <w:trPr>
          <w:trHeight w:val="4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58,59%</w:t>
            </w:r>
          </w:p>
        </w:tc>
      </w:tr>
      <w:tr w:rsidR="00161713" w:rsidRPr="00161713" w:rsidTr="00161713">
        <w:trPr>
          <w:trHeight w:val="4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53,19%</w:t>
            </w:r>
          </w:p>
        </w:tc>
      </w:tr>
      <w:tr w:rsidR="00161713" w:rsidRPr="00161713" w:rsidTr="00161713">
        <w:trPr>
          <w:trHeight w:val="4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53,10%</w:t>
            </w:r>
          </w:p>
        </w:tc>
      </w:tr>
      <w:tr w:rsidR="00161713" w:rsidRPr="00161713" w:rsidTr="00161713">
        <w:trPr>
          <w:trHeight w:val="4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54,29%</w:t>
            </w:r>
          </w:p>
        </w:tc>
      </w:tr>
      <w:tr w:rsidR="00161713" w:rsidRPr="00161713" w:rsidTr="00161713">
        <w:trPr>
          <w:trHeight w:val="4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713" w:rsidRPr="00161713" w:rsidRDefault="00161713" w:rsidP="001617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</w:pPr>
            <w:r w:rsidRPr="00161713">
              <w:rPr>
                <w:rFonts w:ascii="Tahoma" w:eastAsia="Times New Roman" w:hAnsi="Tahoma" w:cs="Tahoma"/>
                <w:sz w:val="20"/>
                <w:szCs w:val="20"/>
                <w:lang w:eastAsia="es-CO"/>
              </w:rPr>
              <w:t>59,32%</w:t>
            </w:r>
          </w:p>
        </w:tc>
      </w:tr>
    </w:tbl>
    <w:p w:rsidR="00161713" w:rsidRDefault="00161713" w:rsidP="00161713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16"/>
          <w:szCs w:val="16"/>
          <w:lang w:eastAsia="es-CO"/>
        </w:rPr>
        <w:tab/>
        <w:t xml:space="preserve">      </w:t>
      </w:r>
      <w:r w:rsidRPr="00161713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es-CO"/>
        </w:rPr>
        <w:t>Fuente</w:t>
      </w:r>
      <w:r w:rsidRPr="00161713">
        <w:rPr>
          <w:rFonts w:ascii="Tahoma" w:eastAsia="Times New Roman" w:hAnsi="Tahoma" w:cs="Tahoma"/>
          <w:color w:val="000000"/>
          <w:sz w:val="16"/>
          <w:szCs w:val="16"/>
          <w:lang w:eastAsia="es-CO"/>
        </w:rPr>
        <w:t>: Ofici</w:t>
      </w:r>
      <w:bookmarkStart w:id="0" w:name="_GoBack"/>
      <w:bookmarkEnd w:id="0"/>
      <w:r w:rsidRPr="00161713">
        <w:rPr>
          <w:rFonts w:ascii="Tahoma" w:eastAsia="Times New Roman" w:hAnsi="Tahoma" w:cs="Tahoma"/>
          <w:color w:val="000000"/>
          <w:sz w:val="16"/>
          <w:szCs w:val="16"/>
          <w:lang w:eastAsia="es-CO"/>
        </w:rPr>
        <w:t>na de Docencia y Evaluacion Docente</w:t>
      </w:r>
    </w:p>
    <w:sectPr w:rsidR="0016171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FE" w:rsidRDefault="00BF07FE" w:rsidP="00BD632D">
      <w:pPr>
        <w:spacing w:after="0" w:line="240" w:lineRule="auto"/>
      </w:pPr>
      <w:r>
        <w:separator/>
      </w:r>
    </w:p>
  </w:endnote>
  <w:endnote w:type="continuationSeparator" w:id="0">
    <w:p w:rsidR="00BF07FE" w:rsidRDefault="00BF07FE" w:rsidP="00BD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B5" w:rsidRDefault="00A521B5" w:rsidP="00A521B5">
    <w:pPr>
      <w:pStyle w:val="Piedepgina"/>
      <w:pBdr>
        <w:bottom w:val="single" w:sz="12" w:space="1" w:color="auto"/>
      </w:pBdr>
    </w:pPr>
  </w:p>
  <w:p w:rsidR="00A521B5" w:rsidRPr="002058E1" w:rsidRDefault="00A521B5" w:rsidP="00A521B5">
    <w:pPr>
      <w:rPr>
        <w:rFonts w:ascii="Cambria" w:hAnsi="Cambria"/>
        <w:sz w:val="16"/>
        <w:szCs w:val="16"/>
      </w:rPr>
    </w:pPr>
    <w:r>
      <w:t xml:space="preserve">                                                                                                                   </w:t>
    </w:r>
  </w:p>
  <w:tbl>
    <w:tblPr>
      <w:tblW w:w="979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0"/>
      <w:gridCol w:w="5280"/>
      <w:gridCol w:w="203"/>
      <w:gridCol w:w="2693"/>
    </w:tblGrid>
    <w:tr w:rsidR="00A521B5" w:rsidRPr="00C4740C" w:rsidTr="00A521B5">
      <w:trPr>
        <w:trHeight w:val="300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00"/>
              <w:lang w:eastAsia="es-CO"/>
            </w:rPr>
          </w:pPr>
        </w:p>
      </w:tc>
      <w:tc>
        <w:tcPr>
          <w:tcW w:w="5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00"/>
              <w:lang w:eastAsia="es-CO"/>
            </w:rPr>
          </w:pPr>
        </w:p>
      </w:tc>
      <w:tc>
        <w:tcPr>
          <w:tcW w:w="2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00"/>
              <w:lang w:eastAsia="es-CO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</w:pPr>
          <w:r w:rsidRPr="00A521B5"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  <w:t xml:space="preserve">                    Línea de atención gratuita</w:t>
          </w:r>
        </w:p>
      </w:tc>
    </w:tr>
    <w:tr w:rsidR="00A521B5" w:rsidRPr="00C4740C" w:rsidTr="00A521B5">
      <w:trPr>
        <w:trHeight w:val="300"/>
      </w:trPr>
      <w:tc>
        <w:tcPr>
          <w:tcW w:w="69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</w:pPr>
          <w:r w:rsidRPr="00A521B5"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  <w:t>PBX 57 (1) 3239300 Ext 1600</w:t>
          </w:r>
        </w:p>
      </w:tc>
      <w:tc>
        <w:tcPr>
          <w:tcW w:w="2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00"/>
              <w:lang w:eastAsia="es-CO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ascii="Cambria" w:eastAsia="Times New Roman" w:hAnsi="Cambria"/>
              <w:color w:val="000000"/>
              <w:sz w:val="20"/>
              <w:szCs w:val="20"/>
              <w:lang w:eastAsia="es-CO"/>
            </w:rPr>
          </w:pPr>
          <w:r w:rsidRPr="00A521B5">
            <w:rPr>
              <w:rFonts w:ascii="Cambria" w:eastAsia="Times New Roman" w:hAnsi="Cambria"/>
              <w:color w:val="000000"/>
              <w:sz w:val="20"/>
              <w:szCs w:val="20"/>
              <w:lang w:eastAsia="es-CO"/>
            </w:rPr>
            <w:t xml:space="preserve">                   01  800  091  44  10</w:t>
          </w:r>
        </w:p>
      </w:tc>
    </w:tr>
    <w:tr w:rsidR="00A521B5" w:rsidRPr="00C4740C" w:rsidTr="00A521B5">
      <w:trPr>
        <w:trHeight w:val="300"/>
      </w:trPr>
      <w:tc>
        <w:tcPr>
          <w:tcW w:w="69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</w:pPr>
          <w:r w:rsidRPr="00A521B5"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  <w:t>Carrera 8 No 40-62, Séptimo Piso Edificio Sabio Caldas, Bogotá D.C - Colombia</w:t>
          </w:r>
        </w:p>
      </w:tc>
      <w:tc>
        <w:tcPr>
          <w:tcW w:w="2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00"/>
              <w:lang w:eastAsia="es-CO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FF"/>
              <w:sz w:val="18"/>
              <w:szCs w:val="18"/>
              <w:lang w:eastAsia="es-CO"/>
            </w:rPr>
          </w:pPr>
          <w:r w:rsidRPr="00A521B5">
            <w:rPr>
              <w:rFonts w:eastAsia="Times New Roman"/>
              <w:color w:val="0000FF"/>
              <w:sz w:val="18"/>
              <w:szCs w:val="18"/>
              <w:lang w:eastAsia="es-CO"/>
            </w:rPr>
            <w:t xml:space="preserve">                    www.udistrital.edu.co</w:t>
          </w:r>
        </w:p>
      </w:tc>
    </w:tr>
    <w:tr w:rsidR="00A521B5" w:rsidRPr="00C4740C" w:rsidTr="00A521B5">
      <w:trPr>
        <w:trHeight w:val="300"/>
      </w:trPr>
      <w:tc>
        <w:tcPr>
          <w:tcW w:w="69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ascii="Cambria" w:eastAsia="Times New Roman" w:hAnsi="Cambria"/>
              <w:b/>
              <w:bCs/>
              <w:color w:val="000000"/>
              <w:sz w:val="16"/>
              <w:szCs w:val="16"/>
              <w:lang w:eastAsia="es-CO"/>
            </w:rPr>
          </w:pPr>
          <w:r w:rsidRPr="00A521B5">
            <w:rPr>
              <w:rFonts w:ascii="Cambria" w:eastAsia="Times New Roman" w:hAnsi="Cambria"/>
              <w:b/>
              <w:bCs/>
              <w:color w:val="000000"/>
              <w:sz w:val="16"/>
              <w:szCs w:val="16"/>
              <w:lang w:eastAsia="es-CO"/>
            </w:rPr>
            <w:t>Acreditación Institucional de Alta Calidad</w:t>
          </w:r>
          <w:r w:rsidRPr="00A521B5"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  <w:t>. Resolución No. 23096 del 15 de diciembre de 2016.</w:t>
          </w:r>
        </w:p>
      </w:tc>
      <w:tc>
        <w:tcPr>
          <w:tcW w:w="2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521B5" w:rsidRPr="00A521B5" w:rsidRDefault="00A521B5" w:rsidP="00A521B5">
          <w:pPr>
            <w:spacing w:after="0" w:line="240" w:lineRule="auto"/>
            <w:rPr>
              <w:rFonts w:eastAsia="Times New Roman"/>
              <w:color w:val="000000"/>
              <w:lang w:eastAsia="es-CO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A521B5" w:rsidRPr="00A521B5" w:rsidRDefault="00A521B5" w:rsidP="00A521B5">
          <w:pPr>
            <w:spacing w:after="0" w:line="240" w:lineRule="auto"/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</w:pPr>
          <w:r w:rsidRPr="00A521B5">
            <w:rPr>
              <w:rFonts w:ascii="Cambria" w:eastAsia="Times New Roman" w:hAnsi="Cambria"/>
              <w:color w:val="000000"/>
              <w:sz w:val="16"/>
              <w:szCs w:val="16"/>
              <w:lang w:eastAsia="es-CO"/>
            </w:rPr>
            <w:t>evaluaciondocente@udistrital.edu.co</w:t>
          </w:r>
        </w:p>
      </w:tc>
    </w:tr>
  </w:tbl>
  <w:p w:rsidR="00A521B5" w:rsidRDefault="00A521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FE" w:rsidRDefault="00BF07FE" w:rsidP="00BD632D">
      <w:pPr>
        <w:spacing w:after="0" w:line="240" w:lineRule="auto"/>
      </w:pPr>
      <w:r>
        <w:separator/>
      </w:r>
    </w:p>
  </w:footnote>
  <w:footnote w:type="continuationSeparator" w:id="0">
    <w:p w:rsidR="00BF07FE" w:rsidRDefault="00BF07FE" w:rsidP="00BD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B5" w:rsidRDefault="00BF07F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27.25pt;height:70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C21"/>
    <w:multiLevelType w:val="hybridMultilevel"/>
    <w:tmpl w:val="081C7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5763"/>
    <w:multiLevelType w:val="multilevel"/>
    <w:tmpl w:val="87DA3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2E63D9B"/>
    <w:multiLevelType w:val="hybridMultilevel"/>
    <w:tmpl w:val="4254F570"/>
    <w:lvl w:ilvl="0" w:tplc="240A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7D190C0F"/>
    <w:multiLevelType w:val="multilevel"/>
    <w:tmpl w:val="78FE2A3C"/>
    <w:lvl w:ilvl="0">
      <w:start w:val="35"/>
      <w:numFmt w:val="decimal"/>
      <w:lvlText w:val="%1"/>
      <w:lvlJc w:val="left"/>
      <w:pPr>
        <w:ind w:left="757" w:hanging="61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757" w:hanging="61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6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91" w:hanging="360"/>
      </w:pPr>
      <w:rPr>
        <w:rFonts w:hint="default"/>
      </w:rPr>
    </w:lvl>
    <w:lvl w:ilvl="4">
      <w:numFmt w:val="bullet"/>
      <w:lvlText w:val="•"/>
      <w:lvlJc w:val="left"/>
      <w:pPr>
        <w:ind w:left="3606" w:hanging="360"/>
      </w:pPr>
      <w:rPr>
        <w:rFonts w:hint="default"/>
      </w:rPr>
    </w:lvl>
    <w:lvl w:ilvl="5">
      <w:numFmt w:val="bullet"/>
      <w:lvlText w:val="•"/>
      <w:lvlJc w:val="left"/>
      <w:pPr>
        <w:ind w:left="4522" w:hanging="360"/>
      </w:pPr>
      <w:rPr>
        <w:rFonts w:hint="default"/>
      </w:rPr>
    </w:lvl>
    <w:lvl w:ilvl="6">
      <w:numFmt w:val="bullet"/>
      <w:lvlText w:val="•"/>
      <w:lvlJc w:val="left"/>
      <w:pPr>
        <w:ind w:left="5437" w:hanging="360"/>
      </w:pPr>
      <w:rPr>
        <w:rFonts w:hint="default"/>
      </w:rPr>
    </w:lvl>
    <w:lvl w:ilvl="7">
      <w:numFmt w:val="bullet"/>
      <w:lvlText w:val="•"/>
      <w:lvlJc w:val="left"/>
      <w:pPr>
        <w:ind w:left="6353" w:hanging="360"/>
      </w:pPr>
      <w:rPr>
        <w:rFonts w:hint="default"/>
      </w:rPr>
    </w:lvl>
    <w:lvl w:ilvl="8">
      <w:numFmt w:val="bullet"/>
      <w:lvlText w:val="•"/>
      <w:lvlJc w:val="left"/>
      <w:pPr>
        <w:ind w:left="7268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5F3"/>
    <w:rsid w:val="00060CB6"/>
    <w:rsid w:val="000A356C"/>
    <w:rsid w:val="000D63E2"/>
    <w:rsid w:val="00161713"/>
    <w:rsid w:val="00163A64"/>
    <w:rsid w:val="001806AD"/>
    <w:rsid w:val="00215084"/>
    <w:rsid w:val="002155B3"/>
    <w:rsid w:val="00255004"/>
    <w:rsid w:val="002722CC"/>
    <w:rsid w:val="004365F3"/>
    <w:rsid w:val="004B208C"/>
    <w:rsid w:val="004F18FB"/>
    <w:rsid w:val="004F5231"/>
    <w:rsid w:val="005848D1"/>
    <w:rsid w:val="006253AF"/>
    <w:rsid w:val="00650502"/>
    <w:rsid w:val="00722F02"/>
    <w:rsid w:val="00773570"/>
    <w:rsid w:val="007B22CC"/>
    <w:rsid w:val="00815A8D"/>
    <w:rsid w:val="008422D5"/>
    <w:rsid w:val="00867C25"/>
    <w:rsid w:val="00943BBD"/>
    <w:rsid w:val="00980A76"/>
    <w:rsid w:val="00A208AB"/>
    <w:rsid w:val="00A521B5"/>
    <w:rsid w:val="00A67CE2"/>
    <w:rsid w:val="00A81129"/>
    <w:rsid w:val="00A92423"/>
    <w:rsid w:val="00BD632D"/>
    <w:rsid w:val="00BF07FE"/>
    <w:rsid w:val="00C4740C"/>
    <w:rsid w:val="00D25487"/>
    <w:rsid w:val="00D463DC"/>
    <w:rsid w:val="00DA26BE"/>
    <w:rsid w:val="00DD7769"/>
    <w:rsid w:val="00E606B7"/>
    <w:rsid w:val="00EB6C9E"/>
    <w:rsid w:val="00ED2C7C"/>
    <w:rsid w:val="00F0768E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D776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550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255004"/>
    <w:rPr>
      <w:rFonts w:ascii="Arial" w:eastAsia="Arial" w:hAnsi="Arial" w:cs="Arial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632D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rsid w:val="00BD632D"/>
    <w:rPr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BD632D"/>
    <w:rPr>
      <w:vertAlign w:val="superscript"/>
    </w:rPr>
  </w:style>
  <w:style w:type="character" w:styleId="Hipervnculo">
    <w:name w:val="Hyperlink"/>
    <w:uiPriority w:val="99"/>
    <w:unhideWhenUsed/>
    <w:rsid w:val="00BD63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2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1B5"/>
  </w:style>
  <w:style w:type="paragraph" w:styleId="Piedepgina">
    <w:name w:val="footer"/>
    <w:basedOn w:val="Normal"/>
    <w:link w:val="PiedepginaCar"/>
    <w:uiPriority w:val="99"/>
    <w:unhideWhenUsed/>
    <w:rsid w:val="00A52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1B5"/>
  </w:style>
  <w:style w:type="paragraph" w:styleId="Textodeglobo">
    <w:name w:val="Balloon Text"/>
    <w:basedOn w:val="Normal"/>
    <w:link w:val="TextodegloboCar"/>
    <w:uiPriority w:val="99"/>
    <w:semiHidden/>
    <w:unhideWhenUsed/>
    <w:rsid w:val="00A5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21B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73570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773570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edocente2\Desktop\EVA.DOC.GENERAL\Datos%20Historicos%20para%20la%20WEB\Para%20pagina%20%20WEB\Oct%2017%202019\OCT%2017%202019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CF88-1C3E-4623-850B-4BF193BC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17 2019.doc.dot</Template>
  <TotalTime>12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5</cp:revision>
  <cp:lastPrinted>2019-05-03T15:47:00Z</cp:lastPrinted>
  <dcterms:created xsi:type="dcterms:W3CDTF">2019-10-17T16:04:00Z</dcterms:created>
  <dcterms:modified xsi:type="dcterms:W3CDTF">2019-10-17T19:20:00Z</dcterms:modified>
</cp:coreProperties>
</file>