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66" w:rsidRPr="00072066" w:rsidRDefault="00072066" w:rsidP="006345A4">
      <w:pPr>
        <w:tabs>
          <w:tab w:val="left" w:pos="6336"/>
        </w:tabs>
        <w:spacing w:line="360" w:lineRule="auto"/>
        <w:jc w:val="both"/>
        <w:rPr>
          <w:rFonts w:ascii="Times New Roman" w:hAnsi="Times New Roman"/>
          <w:sz w:val="24"/>
          <w:szCs w:val="24"/>
        </w:rPr>
        <w:sectPr w:rsidR="00072066" w:rsidRPr="00072066" w:rsidSect="003933C9">
          <w:headerReference w:type="default" r:id="rId8"/>
          <w:footerReference w:type="default" r:id="rId9"/>
          <w:type w:val="continuous"/>
          <w:pgSz w:w="12240" w:h="15840" w:code="1"/>
          <w:pgMar w:top="2232" w:right="1134" w:bottom="1701" w:left="1701" w:header="567" w:footer="624" w:gutter="0"/>
          <w:cols w:space="708"/>
          <w:docGrid w:linePitch="360"/>
        </w:sectPr>
      </w:pPr>
    </w:p>
    <w:p w:rsidR="00B961B4" w:rsidRPr="001045B3" w:rsidRDefault="00B961B4" w:rsidP="00B961B4">
      <w:pPr>
        <w:pStyle w:val="Textoindependiente"/>
        <w:spacing w:before="94"/>
        <w:ind w:left="122"/>
        <w:rPr>
          <w:rFonts w:ascii="Arial" w:hAnsi="Arial" w:cs="Arial"/>
          <w:sz w:val="20"/>
        </w:rPr>
      </w:pPr>
      <w:bookmarkStart w:id="0" w:name="_Hlk114567516"/>
      <w:r w:rsidRPr="001045B3">
        <w:rPr>
          <w:rFonts w:ascii="Arial" w:hAnsi="Arial" w:cs="Arial"/>
          <w:sz w:val="20"/>
        </w:rPr>
        <w:t>,</w:t>
      </w:r>
      <w:r w:rsidRPr="001045B3">
        <w:rPr>
          <w:rFonts w:ascii="Arial" w:hAnsi="Arial" w:cs="Arial"/>
          <w:spacing w:val="-3"/>
          <w:sz w:val="20"/>
        </w:rPr>
        <w:t xml:space="preserve"> </w:t>
      </w:r>
      <w:bookmarkStart w:id="1" w:name="_Hlk114565481"/>
      <w:r w:rsidRPr="001045B3">
        <w:rPr>
          <w:rFonts w:ascii="Arial" w:hAnsi="Arial" w:cs="Arial"/>
          <w:sz w:val="20"/>
        </w:rPr>
        <w:t>D.C., 3</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sidRPr="001045B3">
        <w:rPr>
          <w:rFonts w:ascii="Arial" w:hAnsi="Arial" w:cs="Arial"/>
          <w:sz w:val="20"/>
        </w:rPr>
        <w:t>diciembre de</w:t>
      </w:r>
      <w:r w:rsidRPr="001045B3">
        <w:rPr>
          <w:rFonts w:ascii="Arial" w:hAnsi="Arial" w:cs="Arial"/>
          <w:spacing w:val="-2"/>
          <w:sz w:val="20"/>
        </w:rPr>
        <w:t xml:space="preserve"> </w:t>
      </w:r>
      <w:r w:rsidRPr="001045B3">
        <w:rPr>
          <w:rFonts w:ascii="Arial" w:hAnsi="Arial" w:cs="Arial"/>
          <w:sz w:val="20"/>
        </w:rPr>
        <w:t>2021                               DRH-</w:t>
      </w:r>
    </w:p>
    <w:p w:rsidR="00B961B4" w:rsidRPr="001045B3" w:rsidRDefault="00B961B4" w:rsidP="00B961B4">
      <w:pPr>
        <w:pStyle w:val="Textoindependiente"/>
        <w:spacing w:before="1"/>
        <w:rPr>
          <w:rFonts w:ascii="Arial" w:hAnsi="Arial" w:cs="Arial"/>
          <w:sz w:val="20"/>
        </w:rPr>
      </w:pPr>
    </w:p>
    <w:p w:rsidR="00B961B4" w:rsidRPr="001045B3" w:rsidRDefault="00B961B4" w:rsidP="00B961B4">
      <w:pPr>
        <w:pStyle w:val="Textoindependiente"/>
        <w:spacing w:line="204" w:lineRule="exact"/>
        <w:ind w:left="122"/>
        <w:rPr>
          <w:rFonts w:ascii="Arial" w:hAnsi="Arial" w:cs="Arial"/>
          <w:sz w:val="20"/>
        </w:rPr>
      </w:pPr>
      <w:r w:rsidRPr="001045B3">
        <w:rPr>
          <w:rFonts w:ascii="Arial" w:hAnsi="Arial" w:cs="Arial"/>
          <w:sz w:val="20"/>
        </w:rPr>
        <w:t>Señora</w:t>
      </w:r>
    </w:p>
    <w:p w:rsidR="00B961B4" w:rsidRPr="001045B3" w:rsidRDefault="00B961B4" w:rsidP="00B961B4">
      <w:pPr>
        <w:spacing w:after="0" w:line="204" w:lineRule="exact"/>
        <w:ind w:left="122"/>
        <w:jc w:val="both"/>
        <w:rPr>
          <w:rFonts w:ascii="Arial" w:hAnsi="Arial" w:cs="Arial"/>
          <w:b/>
          <w:sz w:val="20"/>
          <w:szCs w:val="20"/>
        </w:rPr>
      </w:pPr>
      <w:r w:rsidRPr="001045B3">
        <w:rPr>
          <w:rFonts w:ascii="Arial" w:hAnsi="Arial" w:cs="Arial"/>
          <w:b/>
          <w:sz w:val="20"/>
          <w:szCs w:val="20"/>
        </w:rPr>
        <w:t xml:space="preserve">ANDREA MONROY CORCHUELO </w:t>
      </w:r>
    </w:p>
    <w:p w:rsidR="00B961B4" w:rsidRPr="001045B3" w:rsidRDefault="00B961B4" w:rsidP="00B961B4">
      <w:pPr>
        <w:spacing w:after="0" w:line="204" w:lineRule="exact"/>
        <w:jc w:val="both"/>
        <w:rPr>
          <w:rFonts w:ascii="Arial" w:hAnsi="Arial" w:cs="Arial"/>
          <w:sz w:val="20"/>
          <w:szCs w:val="20"/>
        </w:rPr>
      </w:pPr>
      <w:r w:rsidRPr="001045B3">
        <w:rPr>
          <w:rFonts w:ascii="Arial" w:hAnsi="Arial" w:cs="Arial"/>
          <w:sz w:val="20"/>
          <w:szCs w:val="20"/>
        </w:rPr>
        <w:t xml:space="preserve">  Secretaria</w:t>
      </w:r>
    </w:p>
    <w:p w:rsidR="00B961B4" w:rsidRPr="001045B3" w:rsidRDefault="003E333C" w:rsidP="00B961B4">
      <w:pPr>
        <w:spacing w:after="0" w:line="204" w:lineRule="exact"/>
        <w:ind w:firstLine="122"/>
        <w:jc w:val="both"/>
        <w:rPr>
          <w:sz w:val="20"/>
          <w:szCs w:val="20"/>
        </w:rPr>
      </w:pPr>
      <w:hyperlink r:id="rId10" w:history="1">
        <w:r w:rsidR="00B961B4" w:rsidRPr="001045B3">
          <w:rPr>
            <w:rStyle w:val="Hipervnculo"/>
            <w:sz w:val="20"/>
            <w:szCs w:val="20"/>
          </w:rPr>
          <w:t>ninandrea0906@hotmail.com</w:t>
        </w:r>
      </w:hyperlink>
    </w:p>
    <w:p w:rsidR="00B961B4" w:rsidRPr="001045B3" w:rsidRDefault="003E333C" w:rsidP="00B961B4">
      <w:pPr>
        <w:spacing w:after="0" w:line="204" w:lineRule="exact"/>
        <w:ind w:firstLine="122"/>
        <w:jc w:val="both"/>
        <w:rPr>
          <w:sz w:val="20"/>
          <w:szCs w:val="20"/>
        </w:rPr>
      </w:pPr>
      <w:hyperlink r:id="rId11" w:history="1">
        <w:r w:rsidR="00B961B4" w:rsidRPr="001045B3">
          <w:rPr>
            <w:rStyle w:val="Hipervnculo"/>
            <w:sz w:val="20"/>
            <w:szCs w:val="20"/>
          </w:rPr>
          <w:t>amonroyc@udisdtrial.edu.co</w:t>
        </w:r>
      </w:hyperlink>
    </w:p>
    <w:p w:rsidR="00B961B4" w:rsidRPr="001045B3" w:rsidRDefault="00B961B4" w:rsidP="00B961B4">
      <w:pPr>
        <w:spacing w:after="0" w:line="204" w:lineRule="exact"/>
        <w:jc w:val="both"/>
        <w:rPr>
          <w:rFonts w:ascii="Arial" w:hAnsi="Arial" w:cs="Arial"/>
          <w:sz w:val="20"/>
          <w:szCs w:val="20"/>
        </w:rPr>
      </w:pPr>
      <w:r w:rsidRPr="001045B3">
        <w:rPr>
          <w:sz w:val="20"/>
          <w:szCs w:val="20"/>
        </w:rPr>
        <w:t xml:space="preserve">  Universidad Distrital Francisco José de Caldas</w:t>
      </w:r>
    </w:p>
    <w:p w:rsidR="00B961B4" w:rsidRPr="001045B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Reubicación laboral del empleo secretaria de la planta global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sidRPr="001045B3">
        <w:rPr>
          <w:rFonts w:ascii="Arial" w:hAnsi="Arial" w:cs="Arial"/>
          <w:sz w:val="20"/>
        </w:rPr>
        <w:t>Respetada</w:t>
      </w:r>
      <w:r w:rsidRPr="001045B3">
        <w:rPr>
          <w:rFonts w:ascii="Arial" w:hAnsi="Arial" w:cs="Arial"/>
          <w:spacing w:val="-3"/>
          <w:sz w:val="20"/>
        </w:rPr>
        <w:t xml:space="preserve"> </w:t>
      </w:r>
      <w:r w:rsidR="008D00BE" w:rsidRPr="001045B3">
        <w:rPr>
          <w:rFonts w:ascii="Arial" w:hAnsi="Arial" w:cs="Arial"/>
          <w:sz w:val="20"/>
        </w:rPr>
        <w:t>funcionaria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0288" behindDoc="1" locked="0" layoutInCell="1" allowOverlap="1" wp14:anchorId="6A9783ED" wp14:editId="51ACF8FB">
                <wp:simplePos x="0" y="0"/>
                <wp:positionH relativeFrom="page">
                  <wp:posOffset>6386830</wp:posOffset>
                </wp:positionH>
                <wp:positionV relativeFrom="paragraph">
                  <wp:posOffset>268605</wp:posOffset>
                </wp:positionV>
                <wp:extent cx="31750" cy="762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6D0FC" id="Rectangle 7" o:spid="_x0000_s1026" style="position:absolute;margin-left:502.9pt;margin-top:21.15pt;width: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lY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D9AblYdQIAAPgEAAAOAAAA&#10;AAAAAAAAAAAAAC4CAABkcnMvZTJvRG9jLnhtbFBLAQItABQABgAIAAAAIQC2d72/3wAAAAsBAAAP&#10;AAAAAAAAAAAAAAAAAM8EAABkcnMvZG93bnJldi54bWxQSwUGAAAAAAQABADzAAAA2wUAAAAA&#10;" fillcolor="black" stroked="f">
                <w10:wrap anchorx="page"/>
              </v:rect>
            </w:pict>
          </mc:Fallback>
        </mc:AlternateContent>
      </w:r>
      <w:r w:rsidRPr="001045B3">
        <w:rPr>
          <w:rFonts w:ascii="Arial" w:hAnsi="Arial" w:cs="Arial"/>
          <w:sz w:val="20"/>
        </w:rPr>
        <w:t xml:space="preserve">En atención a la comunicación remitida el 2 de diciembre de 2021, al correo de talento Humano, a la concertación entre las partes y a la acepción del </w:t>
      </w:r>
      <w:proofErr w:type="gramStart"/>
      <w:r w:rsidRPr="001045B3">
        <w:rPr>
          <w:rFonts w:ascii="Arial" w:hAnsi="Arial" w:cs="Arial"/>
          <w:sz w:val="20"/>
        </w:rPr>
        <w:t>Jefe</w:t>
      </w:r>
      <w:proofErr w:type="gramEnd"/>
      <w:r w:rsidRPr="001045B3">
        <w:rPr>
          <w:rFonts w:ascii="Arial" w:hAnsi="Arial" w:cs="Arial"/>
          <w:sz w:val="20"/>
        </w:rPr>
        <w:t xml:space="preserve"> del IPAZU, se informa que sus funciones propias del cargo y las que se le designen serán desempañas en la División de Recursos Humanos, de manera diligente, oportuna, responsable y colaborativa. </w:t>
      </w:r>
    </w:p>
    <w:p w:rsidR="00B961B4" w:rsidRPr="001045B3" w:rsidRDefault="00B961B4" w:rsidP="00B961B4">
      <w:pPr>
        <w:pStyle w:val="Textoindependiente"/>
        <w:spacing w:line="276" w:lineRule="auto"/>
        <w:ind w:left="122" w:right="747"/>
        <w:rPr>
          <w:rFonts w:ascii="Arial" w:hAnsi="Arial" w:cs="Arial"/>
          <w:sz w:val="20"/>
        </w:rPr>
      </w:pP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Inicialmente le solicito recibir el inventario, puesto de trabajo y funciones que venía desempeñando la funcionara Nidia Avendaño:</w:t>
      </w:r>
    </w:p>
    <w:p w:rsidR="00B961B4" w:rsidRPr="001045B3" w:rsidRDefault="00B961B4" w:rsidP="00B961B4">
      <w:pPr>
        <w:pStyle w:val="Textoindependiente"/>
        <w:spacing w:line="276" w:lineRule="auto"/>
        <w:ind w:left="122" w:right="747"/>
        <w:rPr>
          <w:rFonts w:ascii="Arial" w:hAnsi="Arial" w:cs="Arial"/>
          <w:sz w:val="20"/>
        </w:rPr>
      </w:pP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Recepción y actualización de registro de beneficiarios para subsidio familiar </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Recopilación y trámite de Auxilio de libros </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Estudio y aprobación de libranzas del personal de planta </w:t>
      </w:r>
    </w:p>
    <w:p w:rsidR="00B961B4" w:rsidRPr="001045B3" w:rsidRDefault="00B961B4" w:rsidP="00B961B4">
      <w:pPr>
        <w:pStyle w:val="Textoindependiente"/>
        <w:spacing w:line="276" w:lineRule="auto"/>
        <w:ind w:right="747"/>
        <w:rPr>
          <w:rFonts w:ascii="Arial" w:hAnsi="Arial" w:cs="Arial"/>
          <w:sz w:val="20"/>
        </w:rPr>
      </w:pP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Default="00B961B4" w:rsidP="00B961B4">
      <w:pPr>
        <w:pStyle w:val="Textoindependiente"/>
        <w:ind w:left="122"/>
        <w:rPr>
          <w:sz w:val="20"/>
        </w:rPr>
      </w:pPr>
      <w:r>
        <w:rPr>
          <w:sz w:val="20"/>
        </w:rPr>
        <w:t>Cordialmente,</w:t>
      </w:r>
    </w:p>
    <w:p w:rsidR="00B961B4" w:rsidRDefault="00B961B4" w:rsidP="00B961B4">
      <w:pPr>
        <w:pStyle w:val="Textoindependiente"/>
        <w:ind w:left="122"/>
        <w:rPr>
          <w:sz w:val="20"/>
        </w:rPr>
      </w:pPr>
    </w:p>
    <w:p w:rsidR="00B961B4" w:rsidRDefault="00B961B4" w:rsidP="00B961B4">
      <w:pPr>
        <w:pStyle w:val="Textoindependiente"/>
        <w:ind w:left="122"/>
        <w:rPr>
          <w:sz w:val="20"/>
        </w:rPr>
      </w:pPr>
      <w:r>
        <w:rPr>
          <w:sz w:val="20"/>
        </w:rPr>
        <w:t xml:space="preserve">EUSEBIO ANTONIO RANGEL ROA </w:t>
      </w:r>
    </w:p>
    <w:p w:rsidR="00B961B4" w:rsidRDefault="00B961B4" w:rsidP="00B961B4">
      <w:pPr>
        <w:pStyle w:val="Textoindependiente"/>
        <w:ind w:left="122"/>
        <w:rPr>
          <w:sz w:val="20"/>
        </w:rPr>
      </w:pPr>
      <w:r>
        <w:rPr>
          <w:sz w:val="20"/>
        </w:rPr>
        <w:t>Jefe División de Recursos Humanos</w:t>
      </w:r>
    </w:p>
    <w:p w:rsidR="00B961B4" w:rsidRPr="006C01C9" w:rsidRDefault="003E333C" w:rsidP="00B961B4">
      <w:pPr>
        <w:pStyle w:val="Textoindependiente"/>
        <w:ind w:left="122"/>
        <w:rPr>
          <w:sz w:val="20"/>
        </w:rPr>
      </w:pPr>
      <w:hyperlink r:id="rId12" w:history="1">
        <w:r w:rsidR="00B961B4" w:rsidRPr="003E597C">
          <w:rPr>
            <w:rStyle w:val="Hipervnculo"/>
            <w:sz w:val="20"/>
          </w:rPr>
          <w:t>talentohumano@udistrital.edu.co</w:t>
        </w:r>
      </w:hyperlink>
    </w:p>
    <w:p w:rsidR="00B961B4" w:rsidRPr="002D2397" w:rsidRDefault="00B961B4" w:rsidP="00B961B4">
      <w:pPr>
        <w:pStyle w:val="Textoindependiente"/>
        <w:ind w:firstLine="122"/>
        <w:rPr>
          <w:sz w:val="16"/>
          <w:szCs w:val="16"/>
        </w:rPr>
      </w:pPr>
      <w:r w:rsidRPr="002D2397">
        <w:rPr>
          <w:sz w:val="16"/>
          <w:szCs w:val="16"/>
        </w:rPr>
        <w:t xml:space="preserve">Copia:    Profesor </w:t>
      </w:r>
    </w:p>
    <w:p w:rsidR="00B961B4" w:rsidRPr="002D2397" w:rsidRDefault="00B961B4" w:rsidP="00B961B4">
      <w:pPr>
        <w:pStyle w:val="Textoindependiente"/>
        <w:ind w:left="122"/>
        <w:rPr>
          <w:sz w:val="16"/>
          <w:szCs w:val="16"/>
        </w:rPr>
      </w:pPr>
      <w:r w:rsidRPr="002D2397">
        <w:rPr>
          <w:sz w:val="16"/>
          <w:szCs w:val="16"/>
        </w:rPr>
        <w:tab/>
        <w:t>WILSON DIAZ GAMBA</w:t>
      </w:r>
    </w:p>
    <w:p w:rsidR="00B961B4" w:rsidRPr="002D2397" w:rsidRDefault="00B961B4" w:rsidP="00B961B4">
      <w:pPr>
        <w:pStyle w:val="Textoindependiente"/>
        <w:ind w:left="122"/>
        <w:rPr>
          <w:sz w:val="16"/>
          <w:szCs w:val="16"/>
        </w:rPr>
      </w:pPr>
      <w:r w:rsidRPr="002D2397">
        <w:rPr>
          <w:sz w:val="16"/>
          <w:szCs w:val="16"/>
        </w:rPr>
        <w:tab/>
        <w:t>Director IPAZUD (e)</w:t>
      </w:r>
    </w:p>
    <w:p w:rsidR="00B961B4" w:rsidRPr="002D2397" w:rsidRDefault="00B961B4" w:rsidP="00B961B4">
      <w:pPr>
        <w:pStyle w:val="Textoindependiente"/>
        <w:ind w:left="122"/>
        <w:rPr>
          <w:sz w:val="16"/>
          <w:szCs w:val="16"/>
        </w:rPr>
      </w:pPr>
      <w:r w:rsidRPr="002D2397">
        <w:rPr>
          <w:sz w:val="16"/>
          <w:szCs w:val="16"/>
        </w:rPr>
        <w:tab/>
        <w:t>Ipazud@udistrital.edu.co</w:t>
      </w:r>
    </w:p>
    <w:p w:rsidR="00B961B4" w:rsidRPr="001045B3" w:rsidRDefault="00B961B4" w:rsidP="00B961B4">
      <w:pPr>
        <w:spacing w:before="40" w:after="0"/>
        <w:ind w:left="122" w:right="6592"/>
        <w:rPr>
          <w:rFonts w:ascii="Arial" w:hAnsi="Arial" w:cs="Arial"/>
          <w:sz w:val="12"/>
          <w:szCs w:val="12"/>
        </w:rPr>
      </w:pP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1045B3" w:rsidRDefault="00B961B4" w:rsidP="00B961B4">
      <w:pPr>
        <w:pStyle w:val="Textoindependiente"/>
        <w:spacing w:before="6"/>
        <w:rPr>
          <w:sz w:val="12"/>
          <w:szCs w:val="12"/>
          <w:lang w:val="es-CO"/>
        </w:rPr>
      </w:pPr>
    </w:p>
    <w:p w:rsidR="00B961B4" w:rsidRPr="001045B3" w:rsidRDefault="00B961B4" w:rsidP="00B961B4">
      <w:pPr>
        <w:pStyle w:val="Textoindependiente"/>
        <w:spacing w:before="1"/>
        <w:ind w:left="122"/>
        <w:rPr>
          <w:rFonts w:ascii="Cambria"/>
          <w:sz w:val="12"/>
          <w:szCs w:val="12"/>
        </w:rPr>
      </w:pPr>
      <w:r w:rsidRPr="001045B3">
        <w:rPr>
          <w:noProof/>
          <w:sz w:val="12"/>
          <w:szCs w:val="12"/>
          <w:lang w:val="es-CO" w:eastAsia="es-CO"/>
        </w:rPr>
        <w:drawing>
          <wp:anchor distT="0" distB="0" distL="0" distR="0" simplePos="0" relativeHeight="251659264" behindDoc="0" locked="0" layoutInCell="1" allowOverlap="1" wp14:anchorId="73D8A5DF" wp14:editId="59606368">
            <wp:simplePos x="0" y="0"/>
            <wp:positionH relativeFrom="page">
              <wp:posOffset>5991667</wp:posOffset>
            </wp:positionH>
            <wp:positionV relativeFrom="paragraph">
              <wp:posOffset>-102288</wp:posOffset>
            </wp:positionV>
            <wp:extent cx="1041592" cy="33407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041592" cy="334076"/>
                    </a:xfrm>
                    <a:prstGeom prst="rect">
                      <a:avLst/>
                    </a:prstGeom>
                  </pic:spPr>
                </pic:pic>
              </a:graphicData>
            </a:graphic>
          </wp:anchor>
        </w:drawing>
      </w:r>
      <w:r w:rsidRPr="001045B3">
        <w:rPr>
          <w:rFonts w:ascii="Cambria"/>
          <w:sz w:val="12"/>
          <w:szCs w:val="12"/>
        </w:rPr>
        <w:t>PBX</w:t>
      </w:r>
      <w:r w:rsidRPr="001045B3">
        <w:rPr>
          <w:rFonts w:ascii="Cambria"/>
          <w:spacing w:val="-5"/>
          <w:sz w:val="12"/>
          <w:szCs w:val="12"/>
        </w:rPr>
        <w:t xml:space="preserve"> </w:t>
      </w:r>
      <w:r w:rsidRPr="001045B3">
        <w:rPr>
          <w:rFonts w:ascii="Cambria"/>
          <w:sz w:val="12"/>
          <w:szCs w:val="12"/>
        </w:rPr>
        <w:t>57(1)3239300</w:t>
      </w:r>
      <w:r w:rsidRPr="001045B3">
        <w:rPr>
          <w:rFonts w:ascii="Cambria"/>
          <w:spacing w:val="-2"/>
          <w:sz w:val="12"/>
          <w:szCs w:val="12"/>
        </w:rPr>
        <w:t xml:space="preserve"> </w:t>
      </w:r>
      <w:r w:rsidRPr="001045B3">
        <w:rPr>
          <w:rFonts w:ascii="Cambria"/>
          <w:sz w:val="12"/>
          <w:szCs w:val="12"/>
        </w:rPr>
        <w:t>Ext.</w:t>
      </w:r>
      <w:r w:rsidRPr="001045B3">
        <w:rPr>
          <w:rFonts w:ascii="Cambria"/>
          <w:spacing w:val="-1"/>
          <w:sz w:val="12"/>
          <w:szCs w:val="12"/>
        </w:rPr>
        <w:t xml:space="preserve"> </w:t>
      </w:r>
      <w:r w:rsidRPr="001045B3">
        <w:rPr>
          <w:rFonts w:ascii="Cambria"/>
          <w:sz w:val="12"/>
          <w:szCs w:val="12"/>
        </w:rPr>
        <w:t>1603</w:t>
      </w:r>
    </w:p>
    <w:p w:rsidR="00B961B4" w:rsidRPr="001045B3" w:rsidRDefault="00B961B4" w:rsidP="00B961B4">
      <w:pPr>
        <w:pStyle w:val="Textoindependiente"/>
        <w:ind w:left="122"/>
        <w:rPr>
          <w:rFonts w:ascii="Cambria" w:hAnsi="Cambria"/>
          <w:sz w:val="12"/>
          <w:szCs w:val="12"/>
        </w:rPr>
      </w:pPr>
      <w:r w:rsidRPr="001045B3">
        <w:rPr>
          <w:rFonts w:ascii="Cambria" w:hAnsi="Cambria"/>
          <w:sz w:val="12"/>
          <w:szCs w:val="12"/>
        </w:rPr>
        <w:t>Carrera</w:t>
      </w:r>
      <w:r w:rsidRPr="001045B3">
        <w:rPr>
          <w:rFonts w:ascii="Cambria" w:hAnsi="Cambria"/>
          <w:spacing w:val="-3"/>
          <w:sz w:val="12"/>
          <w:szCs w:val="12"/>
        </w:rPr>
        <w:t xml:space="preserve"> </w:t>
      </w:r>
      <w:r w:rsidRPr="001045B3">
        <w:rPr>
          <w:rFonts w:ascii="Cambria" w:hAnsi="Cambria"/>
          <w:sz w:val="12"/>
          <w:szCs w:val="12"/>
        </w:rPr>
        <w:t>7</w:t>
      </w:r>
      <w:r w:rsidRPr="001045B3">
        <w:rPr>
          <w:rFonts w:ascii="Cambria" w:hAnsi="Cambria"/>
          <w:spacing w:val="1"/>
          <w:sz w:val="12"/>
          <w:szCs w:val="12"/>
        </w:rPr>
        <w:t xml:space="preserve"> </w:t>
      </w:r>
      <w:r w:rsidRPr="001045B3">
        <w:rPr>
          <w:rFonts w:ascii="Cambria" w:hAnsi="Cambria"/>
          <w:sz w:val="12"/>
          <w:szCs w:val="12"/>
        </w:rPr>
        <w:t>No.</w:t>
      </w:r>
      <w:r w:rsidRPr="001045B3">
        <w:rPr>
          <w:rFonts w:ascii="Cambria" w:hAnsi="Cambria"/>
          <w:spacing w:val="-3"/>
          <w:sz w:val="12"/>
          <w:szCs w:val="12"/>
        </w:rPr>
        <w:t xml:space="preserve"> </w:t>
      </w:r>
      <w:r w:rsidRPr="001045B3">
        <w:rPr>
          <w:rFonts w:ascii="Cambria" w:hAnsi="Cambria"/>
          <w:sz w:val="12"/>
          <w:szCs w:val="12"/>
        </w:rPr>
        <w:t>40B-</w:t>
      </w:r>
      <w:r w:rsidRPr="001045B3">
        <w:rPr>
          <w:rFonts w:ascii="Cambria" w:hAnsi="Cambria"/>
          <w:spacing w:val="-3"/>
          <w:sz w:val="12"/>
          <w:szCs w:val="12"/>
        </w:rPr>
        <w:t xml:space="preserve"> </w:t>
      </w:r>
      <w:r w:rsidRPr="001045B3">
        <w:rPr>
          <w:rFonts w:ascii="Cambria" w:hAnsi="Cambria"/>
          <w:sz w:val="12"/>
          <w:szCs w:val="12"/>
        </w:rPr>
        <w:t>53</w:t>
      </w:r>
      <w:r w:rsidRPr="001045B3">
        <w:rPr>
          <w:rFonts w:ascii="Cambria" w:hAnsi="Cambria"/>
          <w:spacing w:val="-2"/>
          <w:sz w:val="12"/>
          <w:szCs w:val="12"/>
        </w:rPr>
        <w:t xml:space="preserve"> </w:t>
      </w:r>
      <w:r w:rsidRPr="001045B3">
        <w:rPr>
          <w:rFonts w:ascii="Cambria" w:hAnsi="Cambria"/>
          <w:sz w:val="12"/>
          <w:szCs w:val="12"/>
        </w:rPr>
        <w:t>Piso</w:t>
      </w:r>
      <w:r w:rsidRPr="001045B3">
        <w:rPr>
          <w:rFonts w:ascii="Cambria" w:hAnsi="Cambria"/>
          <w:spacing w:val="-2"/>
          <w:sz w:val="12"/>
          <w:szCs w:val="12"/>
        </w:rPr>
        <w:t xml:space="preserve"> </w:t>
      </w:r>
      <w:r w:rsidRPr="001045B3">
        <w:rPr>
          <w:rFonts w:ascii="Cambria" w:hAnsi="Cambria"/>
          <w:sz w:val="12"/>
          <w:szCs w:val="12"/>
        </w:rPr>
        <w:t>6,</w:t>
      </w:r>
      <w:r w:rsidRPr="001045B3">
        <w:rPr>
          <w:rFonts w:ascii="Cambria" w:hAnsi="Cambria"/>
          <w:spacing w:val="-1"/>
          <w:sz w:val="12"/>
          <w:szCs w:val="12"/>
        </w:rPr>
        <w:t xml:space="preserve"> </w:t>
      </w:r>
      <w:r w:rsidRPr="001045B3">
        <w:rPr>
          <w:rFonts w:ascii="Cambria" w:hAnsi="Cambria"/>
          <w:sz w:val="12"/>
          <w:szCs w:val="12"/>
        </w:rPr>
        <w:t>Bogotá</w:t>
      </w:r>
      <w:r w:rsidRPr="001045B3">
        <w:rPr>
          <w:rFonts w:ascii="Cambria" w:hAnsi="Cambria"/>
          <w:spacing w:val="-1"/>
          <w:sz w:val="12"/>
          <w:szCs w:val="12"/>
        </w:rPr>
        <w:t xml:space="preserve"> </w:t>
      </w:r>
      <w:r w:rsidRPr="001045B3">
        <w:rPr>
          <w:rFonts w:ascii="Cambria" w:hAnsi="Cambria"/>
          <w:sz w:val="12"/>
          <w:szCs w:val="12"/>
        </w:rPr>
        <w:t>D.C.</w:t>
      </w:r>
      <w:r w:rsidRPr="001045B3">
        <w:rPr>
          <w:rFonts w:ascii="Cambria" w:hAnsi="Cambria"/>
          <w:spacing w:val="-1"/>
          <w:sz w:val="12"/>
          <w:szCs w:val="12"/>
        </w:rPr>
        <w:t xml:space="preserve"> </w:t>
      </w:r>
      <w:r w:rsidRPr="001045B3">
        <w:rPr>
          <w:rFonts w:ascii="Cambria" w:hAnsi="Cambria"/>
          <w:sz w:val="12"/>
          <w:szCs w:val="12"/>
        </w:rPr>
        <w:t>– Colombia</w:t>
      </w:r>
    </w:p>
    <w:p w:rsidR="00B961B4" w:rsidRPr="001045B3" w:rsidRDefault="00B961B4" w:rsidP="00B961B4">
      <w:pPr>
        <w:spacing w:after="0" w:line="240" w:lineRule="auto"/>
        <w:jc w:val="both"/>
        <w:rPr>
          <w:rFonts w:ascii="Arial" w:eastAsia="Arial" w:hAnsi="Arial" w:cs="Arial"/>
          <w:sz w:val="12"/>
          <w:szCs w:val="12"/>
        </w:rPr>
      </w:pPr>
      <w:r w:rsidRPr="001045B3">
        <w:rPr>
          <w:rFonts w:ascii="Cambria" w:hAnsi="Cambria"/>
          <w:b/>
          <w:sz w:val="12"/>
          <w:szCs w:val="12"/>
        </w:rPr>
        <w:t>Acreditación</w:t>
      </w:r>
      <w:r w:rsidRPr="001045B3">
        <w:rPr>
          <w:rFonts w:ascii="Cambria" w:hAnsi="Cambria"/>
          <w:b/>
          <w:spacing w:val="-3"/>
          <w:sz w:val="12"/>
          <w:szCs w:val="12"/>
        </w:rPr>
        <w:t xml:space="preserve"> </w:t>
      </w:r>
      <w:r w:rsidRPr="001045B3">
        <w:rPr>
          <w:rFonts w:ascii="Cambria" w:hAnsi="Cambria"/>
          <w:b/>
          <w:sz w:val="12"/>
          <w:szCs w:val="12"/>
        </w:rPr>
        <w:t>Institucional</w:t>
      </w:r>
      <w:r w:rsidRPr="001045B3">
        <w:rPr>
          <w:rFonts w:ascii="Cambria" w:hAnsi="Cambria"/>
          <w:b/>
          <w:spacing w:val="-3"/>
          <w:sz w:val="12"/>
          <w:szCs w:val="12"/>
        </w:rPr>
        <w:t xml:space="preserve"> </w:t>
      </w:r>
      <w:r w:rsidRPr="001045B3">
        <w:rPr>
          <w:rFonts w:ascii="Cambria" w:hAnsi="Cambria"/>
          <w:b/>
          <w:sz w:val="12"/>
          <w:szCs w:val="12"/>
        </w:rPr>
        <w:t>de</w:t>
      </w:r>
      <w:r w:rsidRPr="001045B3">
        <w:rPr>
          <w:rFonts w:ascii="Cambria" w:hAnsi="Cambria"/>
          <w:b/>
          <w:spacing w:val="-3"/>
          <w:sz w:val="12"/>
          <w:szCs w:val="12"/>
        </w:rPr>
        <w:t xml:space="preserve"> </w:t>
      </w:r>
      <w:r w:rsidRPr="001045B3">
        <w:rPr>
          <w:rFonts w:ascii="Cambria" w:hAnsi="Cambria"/>
          <w:b/>
          <w:sz w:val="12"/>
          <w:szCs w:val="12"/>
        </w:rPr>
        <w:t>Alta</w:t>
      </w:r>
      <w:r w:rsidRPr="001045B3">
        <w:rPr>
          <w:rFonts w:ascii="Cambria" w:hAnsi="Cambria"/>
          <w:b/>
          <w:spacing w:val="-1"/>
          <w:sz w:val="12"/>
          <w:szCs w:val="12"/>
        </w:rPr>
        <w:t xml:space="preserve"> </w:t>
      </w:r>
      <w:r w:rsidRPr="001045B3">
        <w:rPr>
          <w:rFonts w:ascii="Cambria" w:hAnsi="Cambria"/>
          <w:b/>
          <w:sz w:val="12"/>
          <w:szCs w:val="12"/>
        </w:rPr>
        <w:t>Calidad.</w:t>
      </w:r>
      <w:r w:rsidRPr="001045B3">
        <w:rPr>
          <w:rFonts w:ascii="Cambria" w:hAnsi="Cambria"/>
          <w:b/>
          <w:spacing w:val="-1"/>
          <w:sz w:val="12"/>
          <w:szCs w:val="12"/>
        </w:rPr>
        <w:t xml:space="preserve"> </w:t>
      </w:r>
      <w:r w:rsidRPr="001045B3">
        <w:rPr>
          <w:rFonts w:ascii="Cambria" w:hAnsi="Cambria"/>
          <w:sz w:val="12"/>
          <w:szCs w:val="12"/>
        </w:rPr>
        <w:t>Resolución</w:t>
      </w:r>
      <w:r w:rsidRPr="001045B3">
        <w:rPr>
          <w:rFonts w:ascii="Cambria" w:hAnsi="Cambria"/>
          <w:spacing w:val="-4"/>
          <w:sz w:val="12"/>
          <w:szCs w:val="12"/>
        </w:rPr>
        <w:t xml:space="preserve"> </w:t>
      </w:r>
      <w:r w:rsidRPr="001045B3">
        <w:rPr>
          <w:rFonts w:ascii="Cambria" w:hAnsi="Cambria"/>
          <w:sz w:val="12"/>
          <w:szCs w:val="12"/>
        </w:rPr>
        <w:t>No.</w:t>
      </w:r>
      <w:r w:rsidRPr="001045B3">
        <w:rPr>
          <w:rFonts w:ascii="Cambria" w:hAnsi="Cambria"/>
          <w:spacing w:val="-3"/>
          <w:sz w:val="12"/>
          <w:szCs w:val="12"/>
        </w:rPr>
        <w:t xml:space="preserve"> </w:t>
      </w:r>
      <w:r w:rsidRPr="001045B3">
        <w:rPr>
          <w:rFonts w:ascii="Cambria" w:hAnsi="Cambria"/>
          <w:sz w:val="12"/>
          <w:szCs w:val="12"/>
        </w:rPr>
        <w:t>23096</w:t>
      </w:r>
      <w:r w:rsidRPr="001045B3">
        <w:rPr>
          <w:rFonts w:ascii="Cambria" w:hAnsi="Cambria"/>
          <w:spacing w:val="-4"/>
          <w:sz w:val="12"/>
          <w:szCs w:val="12"/>
        </w:rPr>
        <w:t xml:space="preserve"> </w:t>
      </w:r>
      <w:r w:rsidRPr="001045B3">
        <w:rPr>
          <w:rFonts w:ascii="Cambria" w:hAnsi="Cambria"/>
          <w:sz w:val="12"/>
          <w:szCs w:val="12"/>
        </w:rPr>
        <w:t>del</w:t>
      </w:r>
      <w:r w:rsidRPr="001045B3">
        <w:rPr>
          <w:rFonts w:ascii="Cambria" w:hAnsi="Cambria"/>
          <w:spacing w:val="-3"/>
          <w:sz w:val="12"/>
          <w:szCs w:val="12"/>
        </w:rPr>
        <w:t xml:space="preserve"> </w:t>
      </w:r>
      <w:r w:rsidRPr="001045B3">
        <w:rPr>
          <w:rFonts w:ascii="Cambria" w:hAnsi="Cambria"/>
          <w:sz w:val="12"/>
          <w:szCs w:val="12"/>
        </w:rPr>
        <w:t>15</w:t>
      </w:r>
      <w:r w:rsidRPr="001045B3">
        <w:rPr>
          <w:rFonts w:ascii="Cambria" w:hAnsi="Cambria"/>
          <w:spacing w:val="-4"/>
          <w:sz w:val="12"/>
          <w:szCs w:val="12"/>
        </w:rPr>
        <w:t xml:space="preserve"> </w:t>
      </w:r>
      <w:r w:rsidRPr="001045B3">
        <w:rPr>
          <w:rFonts w:ascii="Cambria" w:hAnsi="Cambria"/>
          <w:sz w:val="12"/>
          <w:szCs w:val="12"/>
        </w:rPr>
        <w:t>de</w:t>
      </w:r>
      <w:r w:rsidRPr="001045B3">
        <w:rPr>
          <w:rFonts w:ascii="Cambria" w:hAnsi="Cambria"/>
          <w:spacing w:val="-2"/>
          <w:sz w:val="12"/>
          <w:szCs w:val="12"/>
        </w:rPr>
        <w:t xml:space="preserve"> </w:t>
      </w:r>
      <w:r w:rsidRPr="001045B3">
        <w:rPr>
          <w:rFonts w:ascii="Cambria" w:hAnsi="Cambria"/>
          <w:sz w:val="12"/>
          <w:szCs w:val="12"/>
        </w:rPr>
        <w:t>dic</w:t>
      </w: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28</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enero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Default="00B961B4" w:rsidP="00B961B4">
      <w:pPr>
        <w:pStyle w:val="Textoindependiente"/>
        <w:spacing w:line="204" w:lineRule="exact"/>
        <w:ind w:left="122"/>
        <w:rPr>
          <w:rFonts w:ascii="Arial" w:hAnsi="Arial" w:cs="Arial"/>
          <w:sz w:val="20"/>
        </w:rPr>
      </w:pPr>
    </w:p>
    <w:p w:rsidR="00B961B4" w:rsidRPr="00C00F42" w:rsidRDefault="00B961B4" w:rsidP="00B961B4">
      <w:pPr>
        <w:pStyle w:val="Textoindependiente"/>
        <w:spacing w:line="204" w:lineRule="exact"/>
        <w:ind w:left="122"/>
        <w:rPr>
          <w:rFonts w:ascii="Arial" w:hAnsi="Arial" w:cs="Arial"/>
          <w:sz w:val="22"/>
          <w:szCs w:val="22"/>
        </w:rPr>
      </w:pPr>
      <w:r w:rsidRPr="00C00F42">
        <w:rPr>
          <w:rFonts w:ascii="Arial" w:hAnsi="Arial" w:cs="Arial"/>
          <w:sz w:val="22"/>
          <w:szCs w:val="22"/>
        </w:rPr>
        <w:t>Señor</w:t>
      </w:r>
    </w:p>
    <w:p w:rsidR="00B961B4" w:rsidRPr="00C00F42" w:rsidRDefault="00B961B4" w:rsidP="00B961B4">
      <w:pPr>
        <w:spacing w:after="0" w:line="204" w:lineRule="exact"/>
        <w:ind w:left="122"/>
        <w:jc w:val="both"/>
        <w:rPr>
          <w:rFonts w:ascii="Arial" w:hAnsi="Arial" w:cs="Arial"/>
          <w:b/>
        </w:rPr>
      </w:pPr>
      <w:r w:rsidRPr="00C00F42">
        <w:rPr>
          <w:rFonts w:ascii="Arial" w:hAnsi="Arial" w:cs="Arial"/>
          <w:b/>
        </w:rPr>
        <w:t xml:space="preserve">VICTOR SALAMANCA </w:t>
      </w:r>
    </w:p>
    <w:p w:rsidR="00B961B4" w:rsidRPr="00C00F42" w:rsidRDefault="00B961B4" w:rsidP="00B961B4">
      <w:pPr>
        <w:spacing w:after="0" w:line="204" w:lineRule="exact"/>
        <w:jc w:val="both"/>
        <w:rPr>
          <w:rFonts w:ascii="Arial" w:hAnsi="Arial" w:cs="Arial"/>
        </w:rPr>
      </w:pPr>
      <w:r w:rsidRPr="00C00F42">
        <w:rPr>
          <w:rFonts w:ascii="Arial" w:hAnsi="Arial" w:cs="Arial"/>
        </w:rPr>
        <w:t xml:space="preserve">  Profesional Universitario </w:t>
      </w:r>
    </w:p>
    <w:p w:rsidR="00B961B4" w:rsidRPr="00C00F42" w:rsidRDefault="00B961B4" w:rsidP="00B961B4">
      <w:pPr>
        <w:spacing w:after="0" w:line="204" w:lineRule="exact"/>
        <w:jc w:val="both"/>
      </w:pPr>
      <w:r w:rsidRPr="00C00F42">
        <w:t xml:space="preserve">   vmsalamanca@udistrital.edu.co</w:t>
      </w:r>
    </w:p>
    <w:p w:rsidR="00B961B4" w:rsidRPr="00C00F42" w:rsidRDefault="00B961B4" w:rsidP="00B961B4">
      <w:pPr>
        <w:spacing w:after="0" w:line="204" w:lineRule="exact"/>
        <w:jc w:val="both"/>
      </w:pPr>
      <w:r w:rsidRPr="00C00F42">
        <w:t xml:space="preserve">   Universidad Distrital Francisco José de Caldas</w:t>
      </w:r>
    </w:p>
    <w:p w:rsidR="00B961B4" w:rsidRPr="00C00F42" w:rsidRDefault="00B961B4" w:rsidP="00B961B4">
      <w:pPr>
        <w:spacing w:after="0" w:line="204" w:lineRule="exact"/>
        <w:jc w:val="both"/>
        <w:rPr>
          <w:rFonts w:ascii="Arial" w:hAnsi="Arial" w:cs="Arial"/>
        </w:rPr>
      </w:pPr>
      <w:r w:rsidRPr="00C00F42">
        <w:t xml:space="preserve">   Ciudad. </w:t>
      </w:r>
    </w:p>
    <w:p w:rsidR="00B961B4" w:rsidRPr="001045B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señor Salamanca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1312" behindDoc="1" locked="0" layoutInCell="1" allowOverlap="1" wp14:anchorId="61D26F4F" wp14:editId="6105246E">
                <wp:simplePos x="0" y="0"/>
                <wp:positionH relativeFrom="page">
                  <wp:posOffset>6386830</wp:posOffset>
                </wp:positionH>
                <wp:positionV relativeFrom="paragraph">
                  <wp:posOffset>268605</wp:posOffset>
                </wp:positionV>
                <wp:extent cx="31750" cy="762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D593" id="Rectangle 7" o:spid="_x0000_s1026" style="position:absolute;margin-left:502.9pt;margin-top:21.15pt;width:2.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V3dAIAAPc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" fillcolor="black" stroked="f">
                <w10:wrap anchorx="page"/>
              </v:rect>
            </w:pict>
          </mc:Fallback>
        </mc:AlternateContent>
      </w:r>
      <w:r w:rsidRPr="001045B3">
        <w:rPr>
          <w:rFonts w:ascii="Arial" w:hAnsi="Arial" w:cs="Arial"/>
          <w:sz w:val="20"/>
        </w:rPr>
        <w:t xml:space="preserve">En atención a la comunicación </w:t>
      </w:r>
      <w:r>
        <w:rPr>
          <w:rFonts w:ascii="Arial" w:hAnsi="Arial" w:cs="Arial"/>
          <w:sz w:val="20"/>
        </w:rPr>
        <w:t>FTD-0077/22 de fecha 26 de enero de 2022, remitida el 27 de enero de 2022</w:t>
      </w:r>
      <w:r w:rsidRPr="001045B3">
        <w:rPr>
          <w:rFonts w:ascii="Arial" w:hAnsi="Arial" w:cs="Arial"/>
          <w:sz w:val="20"/>
        </w:rPr>
        <w:t xml:space="preserve"> al correo de talento Humano, a la concertación entre las partes y </w:t>
      </w:r>
      <w:r>
        <w:rPr>
          <w:rFonts w:ascii="Arial" w:hAnsi="Arial" w:cs="Arial"/>
          <w:sz w:val="20"/>
        </w:rPr>
        <w:t>a la acepción del Jefe de Recursos Físicos</w:t>
      </w:r>
      <w:r w:rsidRPr="001045B3">
        <w:rPr>
          <w:rFonts w:ascii="Arial" w:hAnsi="Arial" w:cs="Arial"/>
          <w:sz w:val="20"/>
        </w:rPr>
        <w:t>, se informa que sus funciones propias del cargo y las que se le designen serán desempañas en</w:t>
      </w:r>
      <w:r>
        <w:rPr>
          <w:rFonts w:ascii="Arial" w:hAnsi="Arial" w:cs="Arial"/>
          <w:sz w:val="20"/>
        </w:rPr>
        <w:t xml:space="preserve"> la Facultad Tecnológica.</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n-US"/>
        </w:rPr>
      </w:pPr>
      <w:hyperlink r:id="rId14" w:history="1">
        <w:r w:rsidR="00B961B4" w:rsidRPr="007B3843">
          <w:rPr>
            <w:rStyle w:val="Hipervnculo"/>
            <w:rFonts w:ascii="Arial" w:hAnsi="Arial" w:cs="Arial"/>
            <w:sz w:val="20"/>
            <w:lang w:val="en-US"/>
          </w:rPr>
          <w:t>talentohumano@udistrital.edu.co</w:t>
        </w:r>
      </w:hyperlink>
    </w:p>
    <w:p w:rsidR="00B961B4" w:rsidRPr="007B3843" w:rsidRDefault="00B961B4" w:rsidP="00B961B4">
      <w:pPr>
        <w:pStyle w:val="Textoindependiente"/>
        <w:ind w:left="122"/>
        <w:rPr>
          <w:rFonts w:ascii="Arial" w:hAnsi="Arial" w:cs="Arial"/>
          <w:sz w:val="20"/>
          <w:lang w:val="en-US"/>
        </w:rPr>
      </w:pPr>
    </w:p>
    <w:p w:rsidR="00B961B4" w:rsidRPr="00CF2163" w:rsidRDefault="00B961B4" w:rsidP="00B961B4">
      <w:pPr>
        <w:pStyle w:val="Textoindependiente"/>
        <w:ind w:left="122"/>
        <w:rPr>
          <w:rFonts w:ascii="Arial" w:hAnsi="Arial" w:cs="Arial"/>
          <w:sz w:val="14"/>
          <w:szCs w:val="14"/>
        </w:rPr>
      </w:pPr>
      <w:proofErr w:type="spellStart"/>
      <w:r w:rsidRPr="007B3843">
        <w:rPr>
          <w:rFonts w:ascii="Arial" w:hAnsi="Arial" w:cs="Arial"/>
          <w:sz w:val="14"/>
          <w:szCs w:val="14"/>
          <w:lang w:val="en-US"/>
        </w:rPr>
        <w:t>Copia</w:t>
      </w:r>
      <w:proofErr w:type="spellEnd"/>
      <w:r w:rsidRPr="007B3843">
        <w:rPr>
          <w:rFonts w:ascii="Arial" w:hAnsi="Arial" w:cs="Arial"/>
          <w:sz w:val="14"/>
          <w:szCs w:val="14"/>
          <w:lang w:val="en-US"/>
        </w:rPr>
        <w:t xml:space="preserve">:   PhD. Ing. </w:t>
      </w:r>
      <w:r w:rsidRPr="00CF2163">
        <w:rPr>
          <w:rFonts w:ascii="Arial" w:hAnsi="Arial" w:cs="Arial"/>
          <w:sz w:val="14"/>
          <w:szCs w:val="14"/>
        </w:rPr>
        <w:t xml:space="preserve">RUTH ESPERANZA ROMAN CASTILLO    </w:t>
      </w:r>
    </w:p>
    <w:p w:rsidR="00B961B4" w:rsidRPr="00CF2163" w:rsidRDefault="00B961B4" w:rsidP="00B961B4">
      <w:pPr>
        <w:pStyle w:val="Textoindependiente"/>
        <w:ind w:left="122"/>
        <w:rPr>
          <w:rFonts w:ascii="Arial" w:hAnsi="Arial" w:cs="Arial"/>
          <w:sz w:val="14"/>
          <w:szCs w:val="14"/>
        </w:rPr>
      </w:pPr>
      <w:r w:rsidRPr="00CF2163">
        <w:rPr>
          <w:rFonts w:ascii="Arial" w:hAnsi="Arial" w:cs="Arial"/>
          <w:sz w:val="14"/>
          <w:szCs w:val="14"/>
        </w:rPr>
        <w:tab/>
        <w:t>Decana</w:t>
      </w:r>
    </w:p>
    <w:p w:rsidR="00B961B4" w:rsidRDefault="00B961B4" w:rsidP="00B961B4">
      <w:pPr>
        <w:pStyle w:val="Textoindependiente"/>
        <w:ind w:left="122"/>
        <w:rPr>
          <w:rFonts w:ascii="Arial" w:hAnsi="Arial" w:cs="Arial"/>
          <w:sz w:val="14"/>
          <w:szCs w:val="14"/>
        </w:rPr>
      </w:pPr>
      <w:r w:rsidRPr="00CF2163">
        <w:rPr>
          <w:rFonts w:ascii="Arial" w:hAnsi="Arial" w:cs="Arial"/>
          <w:sz w:val="14"/>
          <w:szCs w:val="14"/>
        </w:rPr>
        <w:tab/>
        <w:t xml:space="preserve">Facultad Tecnológica </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Dr. Jorge Enrique Vergara </w:t>
      </w:r>
      <w:proofErr w:type="spellStart"/>
      <w:r>
        <w:rPr>
          <w:rFonts w:ascii="Arial" w:hAnsi="Arial" w:cs="Arial"/>
          <w:sz w:val="14"/>
          <w:szCs w:val="14"/>
        </w:rPr>
        <w:t>Vergara</w:t>
      </w:r>
      <w:proofErr w:type="spellEnd"/>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t xml:space="preserve">Jefe División Físicos   </w:t>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31</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enero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r w:rsidRPr="004B3A03">
        <w:rPr>
          <w:rFonts w:ascii="Arial" w:hAnsi="Arial" w:cs="Arial"/>
          <w:sz w:val="20"/>
        </w:rPr>
        <w:t>Señor</w:t>
      </w:r>
    </w:p>
    <w:p w:rsidR="00B961B4" w:rsidRPr="004B3A03" w:rsidRDefault="00B961B4" w:rsidP="00B961B4">
      <w:pPr>
        <w:spacing w:after="0" w:line="204" w:lineRule="exact"/>
        <w:ind w:left="122"/>
        <w:jc w:val="both"/>
        <w:rPr>
          <w:rFonts w:ascii="Arial" w:hAnsi="Arial" w:cs="Arial"/>
          <w:b/>
          <w:sz w:val="20"/>
          <w:szCs w:val="20"/>
        </w:rPr>
      </w:pPr>
      <w:r w:rsidRPr="004B3A03">
        <w:rPr>
          <w:rFonts w:ascii="Arial" w:hAnsi="Arial" w:cs="Arial"/>
          <w:b/>
          <w:sz w:val="20"/>
          <w:szCs w:val="20"/>
        </w:rPr>
        <w:t xml:space="preserve">ALBERT MIRANDA MEZA </w:t>
      </w:r>
    </w:p>
    <w:p w:rsidR="00B961B4" w:rsidRPr="004B3A03" w:rsidRDefault="00B961B4" w:rsidP="00B961B4">
      <w:pPr>
        <w:spacing w:after="0" w:line="204" w:lineRule="exact"/>
        <w:jc w:val="both"/>
        <w:rPr>
          <w:rFonts w:ascii="Arial" w:hAnsi="Arial" w:cs="Arial"/>
          <w:sz w:val="20"/>
          <w:szCs w:val="20"/>
        </w:rPr>
      </w:pPr>
      <w:r w:rsidRPr="004B3A03">
        <w:rPr>
          <w:rFonts w:ascii="Arial" w:hAnsi="Arial" w:cs="Arial"/>
          <w:sz w:val="20"/>
          <w:szCs w:val="20"/>
        </w:rPr>
        <w:t xml:space="preserve">  Auxiliar Administrativo</w:t>
      </w:r>
    </w:p>
    <w:p w:rsidR="00B961B4" w:rsidRPr="004B3A03" w:rsidRDefault="00B961B4" w:rsidP="00B961B4">
      <w:pPr>
        <w:spacing w:after="0" w:line="204" w:lineRule="exact"/>
        <w:jc w:val="both"/>
        <w:rPr>
          <w:color w:val="0000FF"/>
          <w:sz w:val="20"/>
          <w:szCs w:val="20"/>
        </w:rPr>
      </w:pPr>
      <w:r w:rsidRPr="004B3A03">
        <w:rPr>
          <w:sz w:val="20"/>
          <w:szCs w:val="20"/>
        </w:rPr>
        <w:t xml:space="preserve">  amirandam@udistrital.edu.co</w:t>
      </w:r>
    </w:p>
    <w:p w:rsidR="00B961B4" w:rsidRPr="004B3A03" w:rsidRDefault="00B961B4" w:rsidP="00B961B4">
      <w:pPr>
        <w:spacing w:after="0" w:line="204" w:lineRule="exact"/>
        <w:jc w:val="both"/>
        <w:rPr>
          <w:sz w:val="20"/>
          <w:szCs w:val="20"/>
        </w:rPr>
      </w:pPr>
      <w:r w:rsidRPr="004B3A03">
        <w:rPr>
          <w:sz w:val="20"/>
          <w:szCs w:val="20"/>
        </w:rPr>
        <w:t xml:space="preserve">  Universidad Distrital Francisco José de Caldas</w:t>
      </w:r>
    </w:p>
    <w:p w:rsidR="00B961B4" w:rsidRPr="004B3A03" w:rsidRDefault="00B961B4" w:rsidP="00B961B4">
      <w:pPr>
        <w:spacing w:after="0" w:line="204" w:lineRule="exact"/>
        <w:jc w:val="both"/>
        <w:rPr>
          <w:rFonts w:ascii="Arial" w:hAnsi="Arial" w:cs="Arial"/>
          <w:sz w:val="20"/>
          <w:szCs w:val="20"/>
        </w:rPr>
      </w:pPr>
      <w:r w:rsidRPr="004B3A03">
        <w:rPr>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señor Miranda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2336" behindDoc="1" locked="0" layoutInCell="1" allowOverlap="1" wp14:anchorId="1D537E08" wp14:editId="2716CC3A">
                <wp:simplePos x="0" y="0"/>
                <wp:positionH relativeFrom="page">
                  <wp:posOffset>6386830</wp:posOffset>
                </wp:positionH>
                <wp:positionV relativeFrom="paragraph">
                  <wp:posOffset>268605</wp:posOffset>
                </wp:positionV>
                <wp:extent cx="31750" cy="762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D0E3" id="Rectangle 7" o:spid="_x0000_s1026" style="position:absolute;margin-left:502.9pt;margin-top:21.15pt;width:2.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CNtP9RdQIAAPc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21 de enero de 2022, remitida el 25 de enero de 2022 al correo de talento Humano,</w:t>
      </w:r>
      <w:r w:rsidRPr="001045B3">
        <w:rPr>
          <w:rFonts w:ascii="Arial" w:hAnsi="Arial" w:cs="Arial"/>
          <w:sz w:val="20"/>
        </w:rPr>
        <w:t xml:space="preserve"> a la concertación entre las partes y </w:t>
      </w:r>
      <w:r>
        <w:rPr>
          <w:rFonts w:ascii="Arial" w:hAnsi="Arial" w:cs="Arial"/>
          <w:sz w:val="20"/>
        </w:rPr>
        <w:t>a la acepción del Coordinador Emisora LAUD90.4 F.M.</w:t>
      </w:r>
      <w:r w:rsidRPr="001045B3">
        <w:rPr>
          <w:rFonts w:ascii="Arial" w:hAnsi="Arial" w:cs="Arial"/>
          <w:sz w:val="20"/>
        </w:rPr>
        <w:t>, se informa que sus funciones propias del cargo y las que se le designen serán desempañas en</w:t>
      </w:r>
      <w:r>
        <w:rPr>
          <w:rFonts w:ascii="Arial" w:hAnsi="Arial" w:cs="Arial"/>
          <w:sz w:val="20"/>
        </w:rPr>
        <w:t xml:space="preserve"> el INSTITUTO DE PAZ de la Universidad (IPAZUD).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s-CO"/>
        </w:rPr>
      </w:pPr>
      <w:hyperlink r:id="rId15"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7B3843" w:rsidRDefault="00B961B4" w:rsidP="00B961B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Doctor DAVID NAVARRO MEJIA </w:t>
      </w:r>
    </w:p>
    <w:p w:rsidR="00B961B4" w:rsidRPr="00CF2163" w:rsidRDefault="00B961B4" w:rsidP="00B961B4">
      <w:pPr>
        <w:pStyle w:val="Textoindependiente"/>
        <w:ind w:left="122"/>
        <w:rPr>
          <w:rFonts w:ascii="Arial" w:hAnsi="Arial" w:cs="Arial"/>
          <w:sz w:val="14"/>
          <w:szCs w:val="14"/>
        </w:rPr>
      </w:pPr>
      <w:r w:rsidRPr="007B3843">
        <w:rPr>
          <w:rFonts w:ascii="Arial" w:hAnsi="Arial" w:cs="Arial"/>
          <w:sz w:val="14"/>
          <w:szCs w:val="14"/>
          <w:lang w:val="es-CO"/>
        </w:rPr>
        <w:tab/>
        <w:t>Director IPAZUD</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Dr. ALFREDO ARIZA GODOY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t>Coordinador Emisora LAUD 90.4 F.M.</w:t>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pStyle w:val="Textoindependiente"/>
        <w:spacing w:before="94"/>
        <w:ind w:firstLine="122"/>
        <w:rPr>
          <w:rFonts w:ascii="Arial" w:hAnsi="Arial" w:cs="Arial"/>
          <w:sz w:val="20"/>
        </w:rPr>
      </w:pPr>
    </w:p>
    <w:p w:rsidR="00B961B4" w:rsidRPr="001045B3" w:rsidRDefault="00B961B4" w:rsidP="00B961B4">
      <w:pPr>
        <w:pStyle w:val="Textoindependiente"/>
        <w:spacing w:before="94"/>
        <w:ind w:firstLine="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2</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febrero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7B3843" w:rsidRDefault="00B961B4" w:rsidP="00B961B4">
      <w:pPr>
        <w:pStyle w:val="Textoindependiente"/>
        <w:spacing w:line="204" w:lineRule="exact"/>
        <w:ind w:left="122"/>
        <w:rPr>
          <w:rFonts w:ascii="Arial" w:hAnsi="Arial" w:cs="Arial"/>
          <w:sz w:val="22"/>
          <w:szCs w:val="22"/>
        </w:rPr>
      </w:pPr>
      <w:r w:rsidRPr="007B3843">
        <w:rPr>
          <w:rFonts w:ascii="Arial" w:hAnsi="Arial" w:cs="Arial"/>
          <w:sz w:val="22"/>
          <w:szCs w:val="22"/>
        </w:rPr>
        <w:t>Doctora</w:t>
      </w:r>
    </w:p>
    <w:p w:rsidR="00B961B4" w:rsidRPr="007B3843" w:rsidRDefault="00B961B4" w:rsidP="00B961B4">
      <w:pPr>
        <w:spacing w:after="0" w:line="204" w:lineRule="exact"/>
        <w:ind w:left="122"/>
        <w:jc w:val="both"/>
        <w:rPr>
          <w:rFonts w:ascii="Arial" w:hAnsi="Arial" w:cs="Arial"/>
          <w:b/>
        </w:rPr>
      </w:pPr>
      <w:r w:rsidRPr="007B3843">
        <w:rPr>
          <w:rFonts w:ascii="Arial" w:hAnsi="Arial" w:cs="Arial"/>
          <w:b/>
        </w:rPr>
        <w:t xml:space="preserve">MARIA CONSTANZA JIMENEZ VARGAS </w:t>
      </w:r>
    </w:p>
    <w:p w:rsidR="00B961B4" w:rsidRPr="007B3843" w:rsidRDefault="00B961B4" w:rsidP="00B961B4">
      <w:pPr>
        <w:spacing w:after="0" w:line="204" w:lineRule="exact"/>
        <w:jc w:val="both"/>
        <w:rPr>
          <w:rFonts w:ascii="Arial" w:hAnsi="Arial" w:cs="Arial"/>
        </w:rPr>
      </w:pPr>
      <w:r w:rsidRPr="007B3843">
        <w:rPr>
          <w:rFonts w:ascii="Arial" w:hAnsi="Arial" w:cs="Arial"/>
        </w:rPr>
        <w:t xml:space="preserve">  Funcionaria </w:t>
      </w:r>
    </w:p>
    <w:p w:rsidR="00B961B4" w:rsidRPr="007B3843" w:rsidRDefault="00B961B4" w:rsidP="00B961B4">
      <w:pPr>
        <w:spacing w:after="0" w:line="204" w:lineRule="exact"/>
        <w:jc w:val="both"/>
        <w:rPr>
          <w:rFonts w:ascii="Arial" w:hAnsi="Arial" w:cs="Arial"/>
        </w:rPr>
      </w:pPr>
      <w:r w:rsidRPr="007B3843">
        <w:rPr>
          <w:rFonts w:ascii="Arial" w:hAnsi="Arial" w:cs="Arial"/>
        </w:rPr>
        <w:t xml:space="preserve"> </w:t>
      </w:r>
      <w:r>
        <w:rPr>
          <w:rFonts w:ascii="Arial" w:hAnsi="Arial" w:cs="Arial"/>
        </w:rPr>
        <w:t xml:space="preserve"> </w:t>
      </w:r>
      <w:r w:rsidRPr="007B3843">
        <w:rPr>
          <w:rFonts w:ascii="Arial" w:hAnsi="Arial" w:cs="Arial"/>
        </w:rPr>
        <w:t>Universidad Distrital Francisco José de Caldas</w:t>
      </w:r>
    </w:p>
    <w:p w:rsidR="00B961B4" w:rsidRDefault="00B961B4" w:rsidP="00B961B4">
      <w:pPr>
        <w:spacing w:after="0" w:line="204" w:lineRule="exact"/>
        <w:jc w:val="both"/>
        <w:rPr>
          <w:rFonts w:ascii="Arial" w:hAnsi="Arial" w:cs="Arial"/>
        </w:rPr>
      </w:pPr>
      <w:r w:rsidRPr="007B3843">
        <w:rPr>
          <w:rFonts w:ascii="Arial" w:hAnsi="Arial" w:cs="Arial"/>
        </w:rPr>
        <w:t xml:space="preserve">  </w:t>
      </w:r>
      <w:hyperlink r:id="rId16" w:history="1">
        <w:r w:rsidRPr="00F36468">
          <w:rPr>
            <w:rStyle w:val="Hipervnculo"/>
            <w:rFonts w:ascii="Arial" w:hAnsi="Arial" w:cs="Arial"/>
          </w:rPr>
          <w:t>cjimenez@udistrital.edu.co</w:t>
        </w:r>
      </w:hyperlink>
    </w:p>
    <w:p w:rsidR="00B961B4" w:rsidRPr="007B3843" w:rsidRDefault="00B961B4" w:rsidP="00B961B4">
      <w:pPr>
        <w:spacing w:after="0" w:line="204" w:lineRule="exact"/>
        <w:jc w:val="both"/>
        <w:rPr>
          <w:rFonts w:ascii="Arial" w:hAnsi="Arial" w:cs="Arial"/>
        </w:rPr>
      </w:pPr>
      <w:r>
        <w:rPr>
          <w:rFonts w:ascii="Arial" w:hAnsi="Arial" w:cs="Arial"/>
        </w:rPr>
        <w:t xml:space="preserve">  </w:t>
      </w:r>
      <w:r w:rsidRPr="007B3843">
        <w:rPr>
          <w:rFonts w:ascii="Arial" w:hAnsi="Arial" w:cs="Arial"/>
        </w:rPr>
        <w:t xml:space="preserve">Ciudad. </w:t>
      </w:r>
    </w:p>
    <w:p w:rsidR="00B961B4" w:rsidRPr="001045B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Respetada</w:t>
      </w:r>
      <w:r w:rsidRPr="001045B3">
        <w:rPr>
          <w:rFonts w:ascii="Arial" w:hAnsi="Arial" w:cs="Arial"/>
          <w:spacing w:val="-3"/>
          <w:sz w:val="20"/>
        </w:rPr>
        <w:t xml:space="preserve"> </w:t>
      </w:r>
      <w:r>
        <w:rPr>
          <w:rFonts w:ascii="Arial" w:hAnsi="Arial" w:cs="Arial"/>
          <w:sz w:val="20"/>
        </w:rPr>
        <w:t>doctora María Constanza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3360" behindDoc="1" locked="0" layoutInCell="1" allowOverlap="1" wp14:anchorId="30A5A650" wp14:editId="5DEA0B59">
                <wp:simplePos x="0" y="0"/>
                <wp:positionH relativeFrom="page">
                  <wp:posOffset>6386830</wp:posOffset>
                </wp:positionH>
                <wp:positionV relativeFrom="paragraph">
                  <wp:posOffset>268605</wp:posOffset>
                </wp:positionV>
                <wp:extent cx="31750" cy="762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C7A53" id="Rectangle 7" o:spid="_x0000_s1026" style="position:absolute;margin-left:502.9pt;margin-top:21.15pt;width:2.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YPdQIAAPc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Afv3YPdQIAAPc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26 de enero de 2022, remitida el 28 de enero de 2022 al correo de talento Humano</w:t>
      </w:r>
      <w:r w:rsidRPr="001045B3">
        <w:rPr>
          <w:rFonts w:ascii="Arial" w:hAnsi="Arial" w:cs="Arial"/>
          <w:sz w:val="20"/>
        </w:rPr>
        <w:t xml:space="preserve"> y </w:t>
      </w:r>
      <w:r>
        <w:rPr>
          <w:rFonts w:ascii="Arial" w:hAnsi="Arial" w:cs="Arial"/>
          <w:sz w:val="20"/>
        </w:rPr>
        <w:t>a la aceptación del Decano de la Faculta de Artes ASAB, la Vicerrectoría Académica y la Rectoría</w:t>
      </w:r>
      <w:r w:rsidRPr="001045B3">
        <w:rPr>
          <w:rFonts w:ascii="Arial" w:hAnsi="Arial" w:cs="Arial"/>
          <w:sz w:val="20"/>
        </w:rPr>
        <w:t>, se informa que sus funciones propias del cargo y las que se le designen serán desempañas en</w:t>
      </w:r>
      <w:r>
        <w:rPr>
          <w:rFonts w:ascii="Arial" w:hAnsi="Arial" w:cs="Arial"/>
          <w:sz w:val="20"/>
        </w:rPr>
        <w:t xml:space="preserve"> la Vicerrectoría Académica.</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CB21C6" w:rsidRDefault="00B961B4" w:rsidP="00B961B4">
      <w:pPr>
        <w:pStyle w:val="Textoindependiente"/>
        <w:ind w:left="122"/>
        <w:rPr>
          <w:rFonts w:ascii="Arial" w:hAnsi="Arial" w:cs="Arial"/>
          <w:b/>
          <w:sz w:val="20"/>
        </w:rPr>
      </w:pPr>
      <w:r w:rsidRPr="00CB21C6">
        <w:rPr>
          <w:rFonts w:ascii="Arial" w:hAnsi="Arial" w:cs="Arial"/>
          <w:b/>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BB65EB" w:rsidRDefault="003E333C" w:rsidP="00B961B4">
      <w:pPr>
        <w:pStyle w:val="Textoindependiente"/>
        <w:ind w:left="122"/>
        <w:rPr>
          <w:rFonts w:ascii="Arial" w:hAnsi="Arial" w:cs="Arial"/>
          <w:sz w:val="20"/>
          <w:lang w:val="es-CO"/>
        </w:rPr>
      </w:pPr>
      <w:hyperlink r:id="rId17" w:history="1">
        <w:r w:rsidR="00B961B4" w:rsidRPr="00BB65EB">
          <w:rPr>
            <w:rStyle w:val="Hipervnculo"/>
            <w:rFonts w:ascii="Arial" w:hAnsi="Arial" w:cs="Arial"/>
            <w:sz w:val="20"/>
            <w:lang w:val="es-CO"/>
          </w:rPr>
          <w:t>talentohumano@udistrital.edu.co</w:t>
        </w:r>
      </w:hyperlink>
    </w:p>
    <w:p w:rsidR="00B961B4" w:rsidRPr="00BB65EB" w:rsidRDefault="00B961B4" w:rsidP="00B961B4">
      <w:pPr>
        <w:pStyle w:val="Textoindependiente"/>
        <w:ind w:left="122"/>
        <w:rPr>
          <w:rFonts w:ascii="Arial" w:hAnsi="Arial" w:cs="Arial"/>
          <w:sz w:val="20"/>
          <w:lang w:val="es-CO"/>
        </w:rPr>
      </w:pPr>
    </w:p>
    <w:p w:rsidR="00B961B4" w:rsidRPr="00CB21C6" w:rsidRDefault="00B961B4" w:rsidP="00B961B4">
      <w:pPr>
        <w:pStyle w:val="Textoindependiente"/>
        <w:ind w:left="122"/>
        <w:rPr>
          <w:rFonts w:ascii="Arial" w:hAnsi="Arial" w:cs="Arial"/>
          <w:b/>
          <w:sz w:val="14"/>
          <w:szCs w:val="14"/>
        </w:rPr>
      </w:pPr>
      <w:r w:rsidRPr="00C55FD4">
        <w:rPr>
          <w:rFonts w:ascii="Arial" w:hAnsi="Arial" w:cs="Arial"/>
          <w:sz w:val="14"/>
          <w:szCs w:val="14"/>
          <w:lang w:val="es-CO"/>
        </w:rPr>
        <w:t xml:space="preserve">Copia:   </w:t>
      </w:r>
      <w:r>
        <w:rPr>
          <w:rFonts w:ascii="Arial" w:hAnsi="Arial" w:cs="Arial"/>
          <w:sz w:val="14"/>
          <w:szCs w:val="14"/>
          <w:lang w:val="es-CO"/>
        </w:rPr>
        <w:t xml:space="preserve">  </w:t>
      </w:r>
      <w:r w:rsidRPr="00CB21C6">
        <w:rPr>
          <w:rFonts w:ascii="Arial" w:hAnsi="Arial" w:cs="Arial"/>
          <w:b/>
          <w:sz w:val="14"/>
          <w:szCs w:val="14"/>
          <w:lang w:val="es-CO"/>
        </w:rPr>
        <w:t xml:space="preserve">Dra. Mirna Jirón </w:t>
      </w:r>
      <w:proofErr w:type="spellStart"/>
      <w:r w:rsidRPr="00CB21C6">
        <w:rPr>
          <w:rFonts w:ascii="Arial" w:hAnsi="Arial" w:cs="Arial"/>
          <w:b/>
          <w:sz w:val="14"/>
          <w:szCs w:val="14"/>
          <w:lang w:val="es-CO"/>
        </w:rPr>
        <w:t>Popova</w:t>
      </w:r>
      <w:proofErr w:type="spellEnd"/>
      <w:r w:rsidRPr="00CB21C6">
        <w:rPr>
          <w:rFonts w:ascii="Arial" w:hAnsi="Arial" w:cs="Arial"/>
          <w:b/>
          <w:sz w:val="14"/>
          <w:szCs w:val="14"/>
        </w:rPr>
        <w:t xml:space="preserve">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t xml:space="preserve">Vicerrectoría Académica </w:t>
      </w:r>
    </w:p>
    <w:p w:rsidR="00B961B4" w:rsidRPr="00CB21C6" w:rsidRDefault="00B961B4" w:rsidP="00B961B4">
      <w:pPr>
        <w:pStyle w:val="Textoindependiente"/>
        <w:ind w:left="122"/>
        <w:rPr>
          <w:rFonts w:ascii="Arial" w:hAnsi="Arial" w:cs="Arial"/>
          <w:b/>
          <w:sz w:val="14"/>
          <w:szCs w:val="14"/>
        </w:rPr>
      </w:pPr>
      <w:r>
        <w:rPr>
          <w:rFonts w:ascii="Arial" w:hAnsi="Arial" w:cs="Arial"/>
          <w:sz w:val="14"/>
          <w:szCs w:val="14"/>
        </w:rPr>
        <w:tab/>
      </w:r>
      <w:r w:rsidRPr="00CB21C6">
        <w:rPr>
          <w:rFonts w:ascii="Arial" w:hAnsi="Arial" w:cs="Arial"/>
          <w:b/>
          <w:sz w:val="14"/>
          <w:szCs w:val="14"/>
        </w:rPr>
        <w:t>Dr. Giovanni Tarazona Bermúdez</w:t>
      </w:r>
    </w:p>
    <w:p w:rsidR="00B961B4" w:rsidRDefault="00B961B4" w:rsidP="00B961B4">
      <w:pPr>
        <w:pStyle w:val="Textoindependiente"/>
        <w:ind w:left="122"/>
        <w:rPr>
          <w:rFonts w:ascii="Arial" w:hAnsi="Arial" w:cs="Arial"/>
          <w:sz w:val="14"/>
          <w:szCs w:val="14"/>
        </w:rPr>
      </w:pPr>
      <w:r>
        <w:rPr>
          <w:rFonts w:ascii="Arial" w:hAnsi="Arial" w:cs="Arial"/>
          <w:sz w:val="14"/>
          <w:szCs w:val="14"/>
        </w:rPr>
        <w:tab/>
        <w:t>Rector.</w:t>
      </w:r>
    </w:p>
    <w:p w:rsidR="00B961B4" w:rsidRPr="00CB21C6" w:rsidRDefault="00B961B4" w:rsidP="00B961B4">
      <w:pPr>
        <w:pStyle w:val="Textoindependiente"/>
        <w:ind w:left="122"/>
        <w:rPr>
          <w:rFonts w:ascii="Arial" w:hAnsi="Arial" w:cs="Arial"/>
          <w:b/>
          <w:sz w:val="14"/>
          <w:szCs w:val="14"/>
        </w:rPr>
      </w:pPr>
      <w:r>
        <w:rPr>
          <w:rFonts w:ascii="Arial" w:hAnsi="Arial" w:cs="Arial"/>
          <w:sz w:val="14"/>
          <w:szCs w:val="14"/>
        </w:rPr>
        <w:tab/>
      </w:r>
      <w:r w:rsidRPr="00CB21C6">
        <w:rPr>
          <w:rFonts w:ascii="Arial" w:hAnsi="Arial" w:cs="Arial"/>
          <w:b/>
          <w:sz w:val="14"/>
          <w:szCs w:val="14"/>
        </w:rPr>
        <w:t>Dr. Andrés Rodríguez Ferreira</w:t>
      </w:r>
    </w:p>
    <w:p w:rsidR="00B961B4" w:rsidRDefault="00B961B4" w:rsidP="00B961B4">
      <w:pPr>
        <w:pStyle w:val="Textoindependiente"/>
        <w:ind w:left="122"/>
        <w:rPr>
          <w:rFonts w:ascii="Arial" w:hAnsi="Arial" w:cs="Arial"/>
          <w:sz w:val="14"/>
          <w:szCs w:val="14"/>
        </w:rPr>
      </w:pPr>
      <w:r>
        <w:rPr>
          <w:rFonts w:ascii="Arial" w:hAnsi="Arial" w:cs="Arial"/>
          <w:sz w:val="14"/>
          <w:szCs w:val="14"/>
        </w:rPr>
        <w:tab/>
        <w:t>Decano Facultad de Artes –ASAB</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Pr="001045B3" w:rsidRDefault="00B961B4" w:rsidP="00B961B4">
      <w:pPr>
        <w:pStyle w:val="Textoindependiente"/>
        <w:ind w:left="122"/>
        <w:rPr>
          <w:rFonts w:ascii="Arial" w:hAnsi="Arial" w:cs="Arial"/>
          <w:sz w:val="12"/>
          <w:szCs w:val="12"/>
        </w:rPr>
      </w:pPr>
      <w:r>
        <w:rPr>
          <w:rFonts w:ascii="Arial" w:hAnsi="Arial" w:cs="Arial"/>
          <w:sz w:val="14"/>
          <w:szCs w:val="14"/>
        </w:rPr>
        <w:tab/>
      </w:r>
    </w:p>
    <w:p w:rsidR="00B961B4" w:rsidRPr="001045B3" w:rsidRDefault="00B961B4" w:rsidP="00B961B4">
      <w:pPr>
        <w:spacing w:before="40" w:after="0"/>
        <w:ind w:left="122" w:right="6592"/>
        <w:rPr>
          <w:rFonts w:ascii="Arial" w:hAnsi="Arial" w:cs="Arial"/>
          <w:sz w:val="12"/>
          <w:szCs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w:t>
            </w:r>
            <w:r>
              <w:rPr>
                <w:sz w:val="12"/>
                <w:szCs w:val="12"/>
                <w:lang w:val="es-CO"/>
              </w:rPr>
              <w:t xml:space="preserve"> -</w:t>
            </w:r>
            <w:r w:rsidRPr="001045B3">
              <w:rPr>
                <w:sz w:val="12"/>
                <w:szCs w:val="12"/>
                <w:lang w:val="es-CO"/>
              </w:rPr>
              <w:t xml:space="preserve"> </w:t>
            </w:r>
            <w:proofErr w:type="gramStart"/>
            <w:r w:rsidRPr="001045B3">
              <w:rPr>
                <w:sz w:val="12"/>
                <w:szCs w:val="12"/>
                <w:lang w:val="es-CO"/>
              </w:rPr>
              <w:t>División  de</w:t>
            </w:r>
            <w:proofErr w:type="gramEnd"/>
            <w:r w:rsidRPr="001045B3">
              <w:rPr>
                <w:sz w:val="12"/>
                <w:szCs w:val="12"/>
                <w:lang w:val="es-CO"/>
              </w:rPr>
              <w:t xml:space="preserve"> Recursos Humanos.</w:t>
            </w:r>
          </w:p>
        </w:tc>
      </w:tr>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Pr>
                <w:sz w:val="12"/>
                <w:szCs w:val="12"/>
              </w:rPr>
              <w:t xml:space="preserve">Revisó </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w:t>
            </w:r>
            <w:r>
              <w:rPr>
                <w:sz w:val="12"/>
                <w:szCs w:val="12"/>
                <w:lang w:val="es-CO"/>
              </w:rPr>
              <w:t xml:space="preserve">        Nubia Fernández  </w:t>
            </w:r>
            <w:r w:rsidRPr="001045B3">
              <w:rPr>
                <w:sz w:val="12"/>
                <w:szCs w:val="12"/>
                <w:lang w:val="es-CO"/>
              </w:rPr>
              <w:t xml:space="preserve">                                    </w:t>
            </w:r>
            <w:r>
              <w:rPr>
                <w:sz w:val="12"/>
                <w:szCs w:val="12"/>
                <w:lang w:val="es-CO"/>
              </w:rPr>
              <w:t xml:space="preserve">                 Profesional Universitario</w:t>
            </w:r>
            <w:proofErr w:type="gramStart"/>
            <w:r>
              <w:rPr>
                <w:sz w:val="12"/>
                <w:szCs w:val="12"/>
                <w:lang w:val="es-CO"/>
              </w:rPr>
              <w:t xml:space="preserve">- </w:t>
            </w:r>
            <w:r w:rsidRPr="001045B3">
              <w:rPr>
                <w:sz w:val="12"/>
                <w:szCs w:val="12"/>
                <w:lang w:val="es-CO"/>
              </w:rPr>
              <w:t xml:space="preserve"> División</w:t>
            </w:r>
            <w:proofErr w:type="gramEnd"/>
            <w:r w:rsidRPr="001045B3">
              <w:rPr>
                <w:sz w:val="12"/>
                <w:szCs w:val="12"/>
                <w:lang w:val="es-CO"/>
              </w:rPr>
              <w:t xml:space="preserve">  de Recursos Humanos.</w:t>
            </w:r>
          </w:p>
        </w:tc>
      </w:tr>
    </w:tbl>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r>
        <w:rPr>
          <w:rStyle w:val="Hipervnculo"/>
          <w:rFonts w:asciiTheme="minorHAnsi" w:hAnsiTheme="minorHAnsi" w:cs="Arial"/>
        </w:rPr>
        <w:t xml:space="preserve">  </w:t>
      </w: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10</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febrero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9902AF" w:rsidRDefault="00B961B4" w:rsidP="00B961B4">
      <w:pPr>
        <w:spacing w:after="0" w:line="204" w:lineRule="exact"/>
        <w:ind w:left="122"/>
        <w:jc w:val="both"/>
        <w:rPr>
          <w:rFonts w:ascii="Arial" w:hAnsi="Arial" w:cs="Arial"/>
          <w:b/>
          <w:sz w:val="20"/>
          <w:szCs w:val="20"/>
        </w:rPr>
      </w:pPr>
      <w:r w:rsidRPr="009902AF">
        <w:rPr>
          <w:rFonts w:ascii="Arial" w:hAnsi="Arial" w:cs="Arial"/>
          <w:b/>
          <w:sz w:val="20"/>
          <w:szCs w:val="20"/>
        </w:rPr>
        <w:t>EDUIN DARIO</w:t>
      </w:r>
      <w:r>
        <w:rPr>
          <w:rFonts w:ascii="Arial" w:hAnsi="Arial" w:cs="Arial"/>
          <w:b/>
          <w:sz w:val="20"/>
          <w:szCs w:val="20"/>
        </w:rPr>
        <w:t xml:space="preserve"> </w:t>
      </w:r>
      <w:r w:rsidRPr="009902AF">
        <w:rPr>
          <w:rFonts w:ascii="Arial" w:hAnsi="Arial" w:cs="Arial"/>
          <w:b/>
          <w:sz w:val="20"/>
          <w:szCs w:val="20"/>
        </w:rPr>
        <w:t xml:space="preserve">DECHAMPS GUZMAN  </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Auxiliar Administrativo</w:t>
      </w:r>
    </w:p>
    <w:p w:rsidR="00B961B4" w:rsidRPr="009902AF" w:rsidRDefault="00B961B4" w:rsidP="00B961B4">
      <w:pPr>
        <w:spacing w:after="0" w:line="204" w:lineRule="exact"/>
        <w:jc w:val="both"/>
        <w:rPr>
          <w:rFonts w:ascii="Arial" w:hAnsi="Arial" w:cs="Arial"/>
          <w:color w:val="0000FF"/>
          <w:sz w:val="20"/>
          <w:szCs w:val="20"/>
        </w:rPr>
      </w:pPr>
      <w:r w:rsidRPr="009902AF">
        <w:rPr>
          <w:rFonts w:ascii="Arial" w:hAnsi="Arial" w:cs="Arial"/>
          <w:sz w:val="20"/>
          <w:szCs w:val="20"/>
        </w:rPr>
        <w:t xml:space="preserve">  </w:t>
      </w:r>
      <w:hyperlink r:id="rId18" w:tgtFrame="_blank" w:history="1">
        <w:r w:rsidRPr="009902AF">
          <w:rPr>
            <w:rStyle w:val="Hipervnculo"/>
            <w:rFonts w:ascii="Arial" w:hAnsi="Arial" w:cs="Arial"/>
            <w:color w:val="auto"/>
            <w:sz w:val="20"/>
            <w:szCs w:val="20"/>
            <w:u w:val="none"/>
            <w:shd w:val="clear" w:color="auto" w:fill="FFFFFF"/>
          </w:rPr>
          <w:t>eddechampsg@udistrital.edu.co</w:t>
        </w:r>
      </w:hyperlink>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 xml:space="preserve">señor </w:t>
      </w:r>
      <w:proofErr w:type="spellStart"/>
      <w:r>
        <w:rPr>
          <w:rFonts w:ascii="Arial" w:hAnsi="Arial" w:cs="Arial"/>
          <w:sz w:val="20"/>
        </w:rPr>
        <w:t>Dechamps</w:t>
      </w:r>
      <w:proofErr w:type="spellEnd"/>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4384" behindDoc="1" locked="0" layoutInCell="1" allowOverlap="1" wp14:anchorId="76C24FB0" wp14:editId="17780488">
                <wp:simplePos x="0" y="0"/>
                <wp:positionH relativeFrom="page">
                  <wp:posOffset>6386830</wp:posOffset>
                </wp:positionH>
                <wp:positionV relativeFrom="paragraph">
                  <wp:posOffset>268605</wp:posOffset>
                </wp:positionV>
                <wp:extent cx="31750" cy="762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6191" id="Rectangle 7" o:spid="_x0000_s1026" style="position:absolute;margin-left:502.9pt;margin-top:21.15pt;width:2.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D/dAIAAPc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" fillcolor="black" stroked="f">
                <w10:wrap anchorx="page"/>
              </v:rect>
            </w:pict>
          </mc:Fallback>
        </mc:AlternateContent>
      </w:r>
      <w:r>
        <w:rPr>
          <w:rFonts w:ascii="Arial" w:hAnsi="Arial" w:cs="Arial"/>
          <w:sz w:val="20"/>
        </w:rPr>
        <w:t>En atención a la comunicación de fecha 2 de febrero de 2022, remitida el 7 de febrero de 2022 al correo de talento Humano,</w:t>
      </w:r>
      <w:r w:rsidRPr="001045B3">
        <w:rPr>
          <w:rFonts w:ascii="Arial" w:hAnsi="Arial" w:cs="Arial"/>
          <w:sz w:val="20"/>
        </w:rPr>
        <w:t xml:space="preserve"> a la concertación entre las partes y </w:t>
      </w:r>
      <w:r>
        <w:rPr>
          <w:rFonts w:ascii="Arial" w:hAnsi="Arial" w:cs="Arial"/>
          <w:sz w:val="20"/>
        </w:rPr>
        <w:t>a la aceptación de la Jefe de Biblioteca (e)</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Biblioteca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s-CO"/>
        </w:rPr>
      </w:pPr>
      <w:hyperlink r:id="rId19"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7B3843" w:rsidRDefault="00B961B4" w:rsidP="00B961B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w:t>
      </w:r>
      <w:r>
        <w:rPr>
          <w:rFonts w:ascii="Arial" w:hAnsi="Arial" w:cs="Arial"/>
          <w:sz w:val="14"/>
          <w:szCs w:val="14"/>
          <w:lang w:val="es-CO"/>
        </w:rPr>
        <w:t xml:space="preserve">  Doctora Mirna </w:t>
      </w:r>
      <w:proofErr w:type="spellStart"/>
      <w:r>
        <w:rPr>
          <w:rFonts w:ascii="Arial" w:hAnsi="Arial" w:cs="Arial"/>
          <w:sz w:val="14"/>
          <w:szCs w:val="14"/>
          <w:lang w:val="es-CO"/>
        </w:rPr>
        <w:t>Jiron</w:t>
      </w:r>
      <w:proofErr w:type="spellEnd"/>
      <w:r>
        <w:rPr>
          <w:rFonts w:ascii="Arial" w:hAnsi="Arial" w:cs="Arial"/>
          <w:sz w:val="14"/>
          <w:szCs w:val="14"/>
          <w:lang w:val="es-CO"/>
        </w:rPr>
        <w:t xml:space="preserve"> </w:t>
      </w:r>
      <w:proofErr w:type="spellStart"/>
      <w:r>
        <w:rPr>
          <w:rFonts w:ascii="Arial" w:hAnsi="Arial" w:cs="Arial"/>
          <w:sz w:val="14"/>
          <w:szCs w:val="14"/>
          <w:lang w:val="es-CO"/>
        </w:rPr>
        <w:t>Popova</w:t>
      </w:r>
      <w:proofErr w:type="spellEnd"/>
      <w:r>
        <w:rPr>
          <w:rFonts w:ascii="Arial" w:hAnsi="Arial" w:cs="Arial"/>
          <w:sz w:val="14"/>
          <w:szCs w:val="14"/>
          <w:lang w:val="es-CO"/>
        </w:rPr>
        <w:t xml:space="preserve">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lang w:val="es-CO"/>
        </w:rPr>
        <w:tab/>
        <w:t>Jefe Biblioteca (e)</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Doctor José Ignacio Palacios Osma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t>Jefe Bienestar Institucional</w:t>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10</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febrero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3E333C" w:rsidRPr="004B3A03" w:rsidRDefault="003E333C"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9902AF" w:rsidRDefault="00B961B4" w:rsidP="00943C28">
      <w:pPr>
        <w:spacing w:after="0" w:line="204" w:lineRule="exact"/>
        <w:ind w:left="122"/>
        <w:jc w:val="both"/>
        <w:rPr>
          <w:rFonts w:ascii="Arial" w:hAnsi="Arial" w:cs="Arial"/>
          <w:b/>
          <w:sz w:val="20"/>
          <w:szCs w:val="20"/>
        </w:rPr>
      </w:pPr>
      <w:r w:rsidRPr="009902AF">
        <w:rPr>
          <w:rFonts w:ascii="Arial" w:hAnsi="Arial" w:cs="Arial"/>
          <w:b/>
          <w:sz w:val="20"/>
          <w:szCs w:val="20"/>
        </w:rPr>
        <w:t>EDUIN DARIO</w:t>
      </w:r>
      <w:r>
        <w:rPr>
          <w:rFonts w:ascii="Arial" w:hAnsi="Arial" w:cs="Arial"/>
          <w:b/>
          <w:sz w:val="20"/>
          <w:szCs w:val="20"/>
        </w:rPr>
        <w:t xml:space="preserve"> </w:t>
      </w:r>
      <w:r w:rsidRPr="009902AF">
        <w:rPr>
          <w:rFonts w:ascii="Arial" w:hAnsi="Arial" w:cs="Arial"/>
          <w:b/>
          <w:sz w:val="20"/>
          <w:szCs w:val="20"/>
        </w:rPr>
        <w:t xml:space="preserve">DECHAMPS GUZMAN  </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Auxiliar Administrativo</w:t>
      </w:r>
    </w:p>
    <w:p w:rsidR="00B961B4" w:rsidRPr="009902AF" w:rsidRDefault="00B961B4" w:rsidP="00B961B4">
      <w:pPr>
        <w:spacing w:after="0" w:line="204" w:lineRule="exact"/>
        <w:jc w:val="both"/>
        <w:rPr>
          <w:rFonts w:ascii="Arial" w:hAnsi="Arial" w:cs="Arial"/>
          <w:color w:val="0000FF"/>
          <w:sz w:val="20"/>
          <w:szCs w:val="20"/>
        </w:rPr>
      </w:pPr>
      <w:r w:rsidRPr="009902AF">
        <w:rPr>
          <w:rFonts w:ascii="Arial" w:hAnsi="Arial" w:cs="Arial"/>
          <w:sz w:val="20"/>
          <w:szCs w:val="20"/>
        </w:rPr>
        <w:t xml:space="preserve">  </w:t>
      </w:r>
      <w:hyperlink r:id="rId20" w:tgtFrame="_blank" w:history="1">
        <w:r w:rsidRPr="009902AF">
          <w:rPr>
            <w:rStyle w:val="Hipervnculo"/>
            <w:rFonts w:ascii="Arial" w:hAnsi="Arial" w:cs="Arial"/>
            <w:color w:val="auto"/>
            <w:sz w:val="20"/>
            <w:szCs w:val="20"/>
            <w:u w:val="none"/>
            <w:shd w:val="clear" w:color="auto" w:fill="FFFFFF"/>
          </w:rPr>
          <w:t>eddechampsg@udistrital.edu.co</w:t>
        </w:r>
      </w:hyperlink>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 xml:space="preserve">señor </w:t>
      </w:r>
      <w:proofErr w:type="spellStart"/>
      <w:r>
        <w:rPr>
          <w:rFonts w:ascii="Arial" w:hAnsi="Arial" w:cs="Arial"/>
          <w:sz w:val="20"/>
        </w:rPr>
        <w:t>Dechamps</w:t>
      </w:r>
      <w:proofErr w:type="spellEnd"/>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5408" behindDoc="1" locked="0" layoutInCell="1" allowOverlap="1" wp14:anchorId="725296F7" wp14:editId="65767F75">
                <wp:simplePos x="0" y="0"/>
                <wp:positionH relativeFrom="page">
                  <wp:posOffset>6386830</wp:posOffset>
                </wp:positionH>
                <wp:positionV relativeFrom="paragraph">
                  <wp:posOffset>268605</wp:posOffset>
                </wp:positionV>
                <wp:extent cx="31750" cy="762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65B8" id="Rectangle 7" o:spid="_x0000_s1026" style="position:absolute;margin-left:502.9pt;margin-top:21.15pt;width:2.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sdAIAAPc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" fillcolor="black" stroked="f">
                <w10:wrap anchorx="page"/>
              </v:rect>
            </w:pict>
          </mc:Fallback>
        </mc:AlternateContent>
      </w:r>
      <w:r>
        <w:rPr>
          <w:rFonts w:ascii="Arial" w:hAnsi="Arial" w:cs="Arial"/>
          <w:sz w:val="20"/>
        </w:rPr>
        <w:t>En atención a la comunicación de fecha 2 de febrero de 2022, remitida el 7 de febrero de 2022 al correo de talento Humano,</w:t>
      </w:r>
      <w:r w:rsidRPr="001045B3">
        <w:rPr>
          <w:rFonts w:ascii="Arial" w:hAnsi="Arial" w:cs="Arial"/>
          <w:sz w:val="20"/>
        </w:rPr>
        <w:t xml:space="preserve"> a la concertación entre las partes y </w:t>
      </w:r>
      <w:r>
        <w:rPr>
          <w:rFonts w:ascii="Arial" w:hAnsi="Arial" w:cs="Arial"/>
          <w:sz w:val="20"/>
        </w:rPr>
        <w:t>a la aceptación de la Jefe de Biblioteca (e)</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Biblioteca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s-CO"/>
        </w:rPr>
      </w:pPr>
      <w:hyperlink r:id="rId21"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7B3843" w:rsidRDefault="00B961B4" w:rsidP="00B961B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w:t>
      </w:r>
      <w:r>
        <w:rPr>
          <w:rFonts w:ascii="Arial" w:hAnsi="Arial" w:cs="Arial"/>
          <w:sz w:val="14"/>
          <w:szCs w:val="14"/>
          <w:lang w:val="es-CO"/>
        </w:rPr>
        <w:t xml:space="preserve">  Doctora Mirna </w:t>
      </w:r>
      <w:proofErr w:type="spellStart"/>
      <w:r>
        <w:rPr>
          <w:rFonts w:ascii="Arial" w:hAnsi="Arial" w:cs="Arial"/>
          <w:sz w:val="14"/>
          <w:szCs w:val="14"/>
          <w:lang w:val="es-CO"/>
        </w:rPr>
        <w:t>Jiron</w:t>
      </w:r>
      <w:proofErr w:type="spellEnd"/>
      <w:r>
        <w:rPr>
          <w:rFonts w:ascii="Arial" w:hAnsi="Arial" w:cs="Arial"/>
          <w:sz w:val="14"/>
          <w:szCs w:val="14"/>
          <w:lang w:val="es-CO"/>
        </w:rPr>
        <w:t xml:space="preserve"> </w:t>
      </w:r>
      <w:proofErr w:type="spellStart"/>
      <w:r>
        <w:rPr>
          <w:rFonts w:ascii="Arial" w:hAnsi="Arial" w:cs="Arial"/>
          <w:sz w:val="14"/>
          <w:szCs w:val="14"/>
          <w:lang w:val="es-CO"/>
        </w:rPr>
        <w:t>Popova</w:t>
      </w:r>
      <w:proofErr w:type="spellEnd"/>
      <w:r>
        <w:rPr>
          <w:rFonts w:ascii="Arial" w:hAnsi="Arial" w:cs="Arial"/>
          <w:sz w:val="14"/>
          <w:szCs w:val="14"/>
          <w:lang w:val="es-CO"/>
        </w:rPr>
        <w:t xml:space="preserve">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lang w:val="es-CO"/>
        </w:rPr>
        <w:tab/>
        <w:t>Jefe Biblioteca (e)</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Doctor José Ignacio Palacios Osma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t>Jefe Bienestar Institucional</w:t>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lastRenderedPageBreak/>
        <w:t>Bogotá,</w:t>
      </w:r>
      <w:r w:rsidRPr="001045B3">
        <w:rPr>
          <w:rFonts w:ascii="Arial" w:hAnsi="Arial" w:cs="Arial"/>
          <w:spacing w:val="-3"/>
          <w:sz w:val="20"/>
        </w:rPr>
        <w:t xml:space="preserve"> </w:t>
      </w:r>
      <w:r>
        <w:rPr>
          <w:rFonts w:ascii="Arial" w:hAnsi="Arial" w:cs="Arial"/>
          <w:sz w:val="20"/>
        </w:rPr>
        <w:t>D.C., 10</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febrero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r>
        <w:rPr>
          <w:rFonts w:ascii="Arial" w:hAnsi="Arial" w:cs="Arial"/>
          <w:sz w:val="20"/>
        </w:rPr>
        <w:t>a</w:t>
      </w:r>
    </w:p>
    <w:p w:rsidR="00B961B4" w:rsidRPr="009902AF" w:rsidRDefault="00B961B4" w:rsidP="00B961B4">
      <w:pPr>
        <w:spacing w:after="0" w:line="204" w:lineRule="exact"/>
        <w:ind w:left="122"/>
        <w:jc w:val="both"/>
        <w:rPr>
          <w:rFonts w:ascii="Arial" w:hAnsi="Arial" w:cs="Arial"/>
          <w:b/>
          <w:sz w:val="20"/>
          <w:szCs w:val="20"/>
        </w:rPr>
      </w:pPr>
      <w:r>
        <w:rPr>
          <w:rFonts w:ascii="Arial" w:hAnsi="Arial" w:cs="Arial"/>
          <w:b/>
          <w:sz w:val="20"/>
          <w:szCs w:val="20"/>
        </w:rPr>
        <w:t>CLAUDIA E. ROCHA FERRO</w:t>
      </w:r>
      <w:r w:rsidRPr="009902AF">
        <w:rPr>
          <w:rFonts w:ascii="Arial" w:hAnsi="Arial" w:cs="Arial"/>
          <w:b/>
          <w:sz w:val="20"/>
          <w:szCs w:val="20"/>
        </w:rPr>
        <w:t xml:space="preserve">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Auxiliar Administrativo</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hyperlink r:id="rId22" w:history="1">
        <w:r w:rsidRPr="00441248">
          <w:rPr>
            <w:rStyle w:val="Hipervnculo"/>
            <w:rFonts w:ascii="Arial" w:hAnsi="Arial" w:cs="Arial"/>
            <w:sz w:val="20"/>
            <w:szCs w:val="20"/>
          </w:rPr>
          <w:t>cerochaf@udistrital.edu.co</w:t>
        </w:r>
      </w:hyperlink>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8D00BE" w:rsidRPr="004B3A03" w:rsidRDefault="008D00BE"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Respetada</w:t>
      </w:r>
      <w:r w:rsidRPr="001045B3">
        <w:rPr>
          <w:rFonts w:ascii="Arial" w:hAnsi="Arial" w:cs="Arial"/>
          <w:spacing w:val="-3"/>
          <w:sz w:val="20"/>
        </w:rPr>
        <w:t xml:space="preserve"> </w:t>
      </w:r>
      <w:r>
        <w:rPr>
          <w:rFonts w:ascii="Arial" w:hAnsi="Arial" w:cs="Arial"/>
          <w:sz w:val="20"/>
        </w:rPr>
        <w:t>señora Claudia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6432" behindDoc="1" locked="0" layoutInCell="1" allowOverlap="1" wp14:anchorId="0E04A3EB" wp14:editId="63111DE0">
                <wp:simplePos x="0" y="0"/>
                <wp:positionH relativeFrom="page">
                  <wp:posOffset>6386830</wp:posOffset>
                </wp:positionH>
                <wp:positionV relativeFrom="paragraph">
                  <wp:posOffset>268605</wp:posOffset>
                </wp:positionV>
                <wp:extent cx="31750" cy="762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E727" id="Rectangle 7" o:spid="_x0000_s1026" style="position:absolute;margin-left:502.9pt;margin-top:21.15pt;width:2.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AVCE0V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9 de febrero de 2022, remitida en la misma fecha al correo de talento Humano,</w:t>
      </w:r>
      <w:r w:rsidRPr="001045B3">
        <w:rPr>
          <w:rFonts w:ascii="Arial" w:hAnsi="Arial" w:cs="Arial"/>
          <w:sz w:val="20"/>
        </w:rPr>
        <w:t xml:space="preserve"> a la concertación entre las partes y </w:t>
      </w:r>
      <w:r>
        <w:rPr>
          <w:rFonts w:ascii="Arial" w:hAnsi="Arial" w:cs="Arial"/>
          <w:sz w:val="20"/>
        </w:rPr>
        <w:t>a la aceptación de la Jefe de Biblioteca (e) mediante oficio BG-006-2022IE-3083,</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Biblioteca de la Facultad de Ciencias y Educación, Sede Macarena B.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s-CO"/>
        </w:rPr>
      </w:pPr>
      <w:hyperlink r:id="rId23"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7B3843" w:rsidRDefault="00B961B4" w:rsidP="00B961B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w:t>
      </w:r>
      <w:r>
        <w:rPr>
          <w:rFonts w:ascii="Arial" w:hAnsi="Arial" w:cs="Arial"/>
          <w:sz w:val="14"/>
          <w:szCs w:val="14"/>
          <w:lang w:val="es-CO"/>
        </w:rPr>
        <w:t xml:space="preserve">  Doctora Mirna Jirón </w:t>
      </w:r>
      <w:proofErr w:type="spellStart"/>
      <w:r>
        <w:rPr>
          <w:rFonts w:ascii="Arial" w:hAnsi="Arial" w:cs="Arial"/>
          <w:sz w:val="14"/>
          <w:szCs w:val="14"/>
          <w:lang w:val="es-CO"/>
        </w:rPr>
        <w:t>Popova</w:t>
      </w:r>
      <w:proofErr w:type="spellEnd"/>
      <w:r>
        <w:rPr>
          <w:rFonts w:ascii="Arial" w:hAnsi="Arial" w:cs="Arial"/>
          <w:sz w:val="14"/>
          <w:szCs w:val="14"/>
          <w:lang w:val="es-CO"/>
        </w:rPr>
        <w:t xml:space="preserve">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lang w:val="es-CO"/>
        </w:rPr>
        <w:tab/>
        <w:t>Jefe Biblioteca (e)</w:t>
      </w:r>
    </w:p>
    <w:p w:rsidR="00B961B4"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Doctora Ayda Luz Donado Pérez  </w:t>
      </w:r>
    </w:p>
    <w:p w:rsidR="00B961B4" w:rsidRDefault="00B961B4" w:rsidP="00B961B4">
      <w:pPr>
        <w:pStyle w:val="Textoindependiente"/>
        <w:ind w:left="122"/>
        <w:rPr>
          <w:rFonts w:ascii="Arial" w:hAnsi="Arial" w:cs="Arial"/>
          <w:sz w:val="14"/>
          <w:szCs w:val="14"/>
        </w:rPr>
      </w:pPr>
      <w:r>
        <w:rPr>
          <w:rFonts w:ascii="Arial" w:hAnsi="Arial" w:cs="Arial"/>
          <w:sz w:val="14"/>
          <w:szCs w:val="14"/>
        </w:rPr>
        <w:tab/>
        <w:t xml:space="preserve">Jefe Almacén General e Inventarios </w:t>
      </w:r>
    </w:p>
    <w:p w:rsidR="00B961B4" w:rsidRPr="00CF2163" w:rsidRDefault="00B961B4" w:rsidP="00B961B4">
      <w:pPr>
        <w:pStyle w:val="Textoindependiente"/>
        <w:rPr>
          <w:rFonts w:ascii="Arial" w:hAnsi="Arial" w:cs="Arial"/>
          <w:sz w:val="14"/>
          <w:szCs w:val="14"/>
        </w:rPr>
      </w:pP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17</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marzo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9902AF" w:rsidRDefault="00B961B4" w:rsidP="00B961B4">
      <w:pPr>
        <w:spacing w:after="0" w:line="204" w:lineRule="exact"/>
        <w:jc w:val="both"/>
        <w:rPr>
          <w:rFonts w:ascii="Arial" w:hAnsi="Arial" w:cs="Arial"/>
          <w:b/>
          <w:sz w:val="20"/>
          <w:szCs w:val="20"/>
        </w:rPr>
      </w:pPr>
      <w:r>
        <w:rPr>
          <w:rFonts w:ascii="Arial" w:hAnsi="Arial" w:cs="Arial"/>
          <w:b/>
          <w:sz w:val="20"/>
          <w:szCs w:val="20"/>
        </w:rPr>
        <w:t xml:space="preserve">  HUGO FERNANDO LEIVA </w:t>
      </w:r>
      <w:r w:rsidRPr="009902AF">
        <w:rPr>
          <w:rFonts w:ascii="Arial" w:hAnsi="Arial" w:cs="Arial"/>
          <w:b/>
          <w:sz w:val="20"/>
          <w:szCs w:val="20"/>
        </w:rPr>
        <w:t xml:space="preserve">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p>
    <w:p w:rsidR="00B961B4" w:rsidRPr="009902AF" w:rsidRDefault="00B961B4" w:rsidP="00B961B4">
      <w:pPr>
        <w:spacing w:after="0" w:line="204" w:lineRule="exact"/>
        <w:jc w:val="both"/>
        <w:rPr>
          <w:rFonts w:ascii="Arial" w:hAnsi="Arial" w:cs="Arial"/>
          <w:sz w:val="20"/>
          <w:szCs w:val="20"/>
        </w:rPr>
      </w:pP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w:t>
      </w:r>
      <w:r>
        <w:rPr>
          <w:rFonts w:ascii="Arial" w:hAnsi="Arial" w:cs="Arial"/>
          <w:sz w:val="20"/>
          <w:szCs w:val="20"/>
        </w:rPr>
        <w:t xml:space="preserve"> </w:t>
      </w:r>
      <w:r w:rsidRPr="009902AF">
        <w:rPr>
          <w:rFonts w:ascii="Arial" w:hAnsi="Arial" w:cs="Arial"/>
          <w:sz w:val="20"/>
          <w:szCs w:val="20"/>
        </w:rPr>
        <w:t>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señor Leiva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7456" behindDoc="1" locked="0" layoutInCell="1" allowOverlap="1" wp14:anchorId="22B3FA5C" wp14:editId="6D98690C">
                <wp:simplePos x="0" y="0"/>
                <wp:positionH relativeFrom="page">
                  <wp:posOffset>6386830</wp:posOffset>
                </wp:positionH>
                <wp:positionV relativeFrom="paragraph">
                  <wp:posOffset>268605</wp:posOffset>
                </wp:positionV>
                <wp:extent cx="31750" cy="762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0150" id="Rectangle 7" o:spid="_x0000_s1026" style="position:absolute;margin-left:502.9pt;margin-top:21.15pt;width:2.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czdQIAAPg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DhDLcz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15 de marzo de 2022, remitida en la misma fecha al correo de talento Humano,</w:t>
      </w:r>
      <w:r w:rsidRPr="001045B3">
        <w:rPr>
          <w:rFonts w:ascii="Arial" w:hAnsi="Arial" w:cs="Arial"/>
          <w:sz w:val="20"/>
        </w:rPr>
        <w:t xml:space="preserve"> a la concertación entre las partes y </w:t>
      </w:r>
      <w:r>
        <w:rPr>
          <w:rFonts w:ascii="Arial" w:hAnsi="Arial" w:cs="Arial"/>
          <w:sz w:val="20"/>
        </w:rPr>
        <w:t xml:space="preserve">a la aceptación de la Decana de la Facultad del Medio Ambiente y Recursos Naturales, </w:t>
      </w:r>
      <w:r w:rsidRPr="001045B3">
        <w:rPr>
          <w:rFonts w:ascii="Arial" w:hAnsi="Arial" w:cs="Arial"/>
          <w:sz w:val="20"/>
        </w:rPr>
        <w:t>se informa que sus funciones propias del cargo y las que se le designen serán desempañas en</w:t>
      </w:r>
      <w:r>
        <w:rPr>
          <w:rFonts w:ascii="Arial" w:hAnsi="Arial" w:cs="Arial"/>
          <w:sz w:val="20"/>
        </w:rPr>
        <w:t xml:space="preserve"> la División de Talento Humano de la Universidad Distrital Francisco José de Caldas.</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944C5C" w:rsidRDefault="00B961B4" w:rsidP="00B961B4">
      <w:pPr>
        <w:pStyle w:val="Textoindependiente"/>
        <w:ind w:left="122"/>
        <w:rPr>
          <w:rFonts w:ascii="Arial" w:hAnsi="Arial" w:cs="Arial"/>
          <w:b/>
          <w:sz w:val="20"/>
        </w:rPr>
      </w:pPr>
      <w:r w:rsidRPr="00944C5C">
        <w:rPr>
          <w:rFonts w:ascii="Arial" w:hAnsi="Arial" w:cs="Arial"/>
          <w:b/>
          <w:sz w:val="20"/>
        </w:rPr>
        <w:t xml:space="preserve">EUSEBIO ANTONIO RANGEL ROA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p>
    <w:p w:rsidR="00B961B4" w:rsidRPr="007B3843" w:rsidRDefault="003E333C" w:rsidP="00B961B4">
      <w:pPr>
        <w:pStyle w:val="Textoindependiente"/>
        <w:ind w:left="122"/>
        <w:rPr>
          <w:rFonts w:ascii="Arial" w:hAnsi="Arial" w:cs="Arial"/>
          <w:sz w:val="20"/>
          <w:lang w:val="es-CO"/>
        </w:rPr>
      </w:pPr>
      <w:hyperlink r:id="rId24"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7B3843" w:rsidRDefault="00B961B4" w:rsidP="00B961B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w:t>
      </w:r>
      <w:r>
        <w:rPr>
          <w:rFonts w:ascii="Arial" w:hAnsi="Arial" w:cs="Arial"/>
          <w:sz w:val="14"/>
          <w:szCs w:val="14"/>
          <w:lang w:val="es-CO"/>
        </w:rPr>
        <w:t xml:space="preserve">  Doctora Claudia María Cardona Londoño</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lang w:val="es-CO"/>
        </w:rPr>
        <w:tab/>
        <w:t xml:space="preserve">Decana Facultad del Medio Ambiente y Recursos Naturales </w:t>
      </w:r>
    </w:p>
    <w:p w:rsidR="00B961B4" w:rsidRPr="00CF2163" w:rsidRDefault="00B961B4" w:rsidP="00B961B4">
      <w:pPr>
        <w:pStyle w:val="Textoindependiente"/>
        <w:ind w:left="122"/>
        <w:rPr>
          <w:rFonts w:ascii="Arial" w:hAnsi="Arial" w:cs="Arial"/>
          <w:sz w:val="14"/>
          <w:szCs w:val="14"/>
        </w:rPr>
      </w:pPr>
      <w:r>
        <w:rPr>
          <w:rFonts w:ascii="Arial" w:hAnsi="Arial" w:cs="Arial"/>
          <w:sz w:val="14"/>
          <w:szCs w:val="14"/>
        </w:rPr>
        <w:tab/>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4</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abril</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3177A4" w:rsidRDefault="00B961B4" w:rsidP="00B961B4">
      <w:pPr>
        <w:spacing w:after="0" w:line="204" w:lineRule="exact"/>
        <w:ind w:left="122"/>
        <w:jc w:val="both"/>
        <w:rPr>
          <w:rFonts w:ascii="Arial" w:hAnsi="Arial" w:cs="Arial"/>
          <w:b/>
          <w:sz w:val="20"/>
          <w:szCs w:val="20"/>
        </w:rPr>
      </w:pPr>
      <w:r>
        <w:rPr>
          <w:rFonts w:ascii="Arial" w:hAnsi="Arial" w:cs="Arial"/>
          <w:b/>
          <w:sz w:val="20"/>
          <w:szCs w:val="20"/>
        </w:rPr>
        <w:t>LUIS ALFREDO CEPEDA MANCIPE</w:t>
      </w:r>
      <w:r w:rsidRPr="009902AF">
        <w:rPr>
          <w:rFonts w:ascii="Arial" w:hAnsi="Arial" w:cs="Arial"/>
          <w:b/>
          <w:sz w:val="20"/>
          <w:szCs w:val="20"/>
        </w:rPr>
        <w:t xml:space="preserve">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Auxiliar Administrativo</w:t>
      </w:r>
    </w:p>
    <w:p w:rsidR="00B961B4"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w:t>
      </w:r>
      <w:r>
        <w:rPr>
          <w:rFonts w:ascii="Arial" w:hAnsi="Arial" w:cs="Arial"/>
          <w:sz w:val="20"/>
          <w:szCs w:val="20"/>
        </w:rPr>
        <w:t>lacepedam@udistrital.edu.co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de Auxiliar Administrativo de la Planta de la Universidad -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señor Cepeda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8480" behindDoc="1" locked="0" layoutInCell="1" allowOverlap="1" wp14:anchorId="0B02D218" wp14:editId="0642A961">
                <wp:simplePos x="0" y="0"/>
                <wp:positionH relativeFrom="page">
                  <wp:posOffset>6386830</wp:posOffset>
                </wp:positionH>
                <wp:positionV relativeFrom="paragraph">
                  <wp:posOffset>268605</wp:posOffset>
                </wp:positionV>
                <wp:extent cx="31750" cy="762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C33D" id="Rectangle 7" o:spid="_x0000_s1026" style="position:absolute;margin-left:502.9pt;margin-top:21.15pt;width:2.5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CbDsog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28 de marzo de 2022, remitida el 30 de marzo al correo de talento Humano,</w:t>
      </w:r>
      <w:r w:rsidRPr="001045B3">
        <w:rPr>
          <w:rFonts w:ascii="Arial" w:hAnsi="Arial" w:cs="Arial"/>
          <w:sz w:val="20"/>
        </w:rPr>
        <w:t xml:space="preserve"> a la concertación entre las partes y </w:t>
      </w:r>
      <w:r>
        <w:rPr>
          <w:rFonts w:ascii="Arial" w:hAnsi="Arial" w:cs="Arial"/>
          <w:sz w:val="20"/>
        </w:rPr>
        <w:t xml:space="preserve">a la aceptación del </w:t>
      </w:r>
      <w:proofErr w:type="gramStart"/>
      <w:r>
        <w:rPr>
          <w:rFonts w:ascii="Arial" w:hAnsi="Arial" w:cs="Arial"/>
          <w:sz w:val="20"/>
        </w:rPr>
        <w:t>Jefe</w:t>
      </w:r>
      <w:proofErr w:type="gramEnd"/>
      <w:r>
        <w:rPr>
          <w:rFonts w:ascii="Arial" w:hAnsi="Arial" w:cs="Arial"/>
          <w:sz w:val="20"/>
        </w:rPr>
        <w:t xml:space="preserve"> de la División de Recursos Financieros,</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División de Recurso Físicos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173BF6" w:rsidRDefault="00B961B4" w:rsidP="00B961B4">
      <w:pPr>
        <w:pStyle w:val="Textoindependiente"/>
        <w:ind w:left="122"/>
        <w:rPr>
          <w:rFonts w:ascii="Arial" w:hAnsi="Arial" w:cs="Arial"/>
          <w:b/>
          <w:sz w:val="20"/>
        </w:rPr>
      </w:pPr>
      <w:r w:rsidRPr="00173BF6">
        <w:rPr>
          <w:rFonts w:ascii="Arial" w:hAnsi="Arial" w:cs="Arial"/>
          <w:b/>
          <w:sz w:val="20"/>
        </w:rPr>
        <w:t>ELVERTH SANTOS ROMERO</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(E)</w:t>
      </w:r>
    </w:p>
    <w:p w:rsidR="00B961B4" w:rsidRPr="007B3843" w:rsidRDefault="003E333C" w:rsidP="00B961B4">
      <w:pPr>
        <w:pStyle w:val="Textoindependiente"/>
        <w:ind w:left="122"/>
        <w:rPr>
          <w:rFonts w:ascii="Arial" w:hAnsi="Arial" w:cs="Arial"/>
          <w:sz w:val="20"/>
          <w:lang w:val="es-CO"/>
        </w:rPr>
      </w:pPr>
      <w:hyperlink r:id="rId25" w:history="1">
        <w:r w:rsidR="00B961B4" w:rsidRPr="007B3843">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lastRenderedPageBreak/>
        <w:t>Bogotá,</w:t>
      </w:r>
      <w:r w:rsidRPr="001045B3">
        <w:rPr>
          <w:rFonts w:ascii="Arial" w:hAnsi="Arial" w:cs="Arial"/>
          <w:spacing w:val="-3"/>
          <w:sz w:val="20"/>
        </w:rPr>
        <w:t xml:space="preserve"> </w:t>
      </w:r>
      <w:r>
        <w:rPr>
          <w:rFonts w:ascii="Arial" w:hAnsi="Arial" w:cs="Arial"/>
          <w:sz w:val="20"/>
        </w:rPr>
        <w:t>D.C., 4</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abril</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r>
        <w:rPr>
          <w:rFonts w:ascii="Arial" w:hAnsi="Arial" w:cs="Arial"/>
          <w:sz w:val="20"/>
        </w:rPr>
        <w:t>a</w:t>
      </w:r>
    </w:p>
    <w:p w:rsidR="00B961B4" w:rsidRPr="00810C87" w:rsidRDefault="00B961B4" w:rsidP="00B961B4">
      <w:pPr>
        <w:spacing w:after="0" w:line="204" w:lineRule="exact"/>
        <w:ind w:left="122"/>
        <w:jc w:val="both"/>
        <w:rPr>
          <w:rFonts w:ascii="Arial" w:hAnsi="Arial" w:cs="Arial"/>
          <w:b/>
          <w:sz w:val="20"/>
          <w:szCs w:val="20"/>
        </w:rPr>
      </w:pPr>
      <w:r>
        <w:rPr>
          <w:rFonts w:ascii="Arial" w:hAnsi="Arial" w:cs="Arial"/>
          <w:b/>
          <w:sz w:val="20"/>
          <w:szCs w:val="20"/>
        </w:rPr>
        <w:t>MARTHA LILIANA GALLEGO DELGADO</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Secretaria</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mlgallegod@udistrital.edu.co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 xml:space="preserve">ón laboral del empleo de </w:t>
      </w:r>
      <w:proofErr w:type="gramStart"/>
      <w:r>
        <w:rPr>
          <w:rFonts w:ascii="Arial" w:hAnsi="Arial" w:cs="Arial"/>
          <w:sz w:val="20"/>
        </w:rPr>
        <w:t>Secretaria</w:t>
      </w:r>
      <w:proofErr w:type="gramEnd"/>
      <w:r>
        <w:rPr>
          <w:rFonts w:ascii="Arial" w:hAnsi="Arial" w:cs="Arial"/>
          <w:sz w:val="20"/>
        </w:rPr>
        <w:t xml:space="preserve"> de la Planta de la Universidad -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Respetada</w:t>
      </w:r>
      <w:r w:rsidRPr="001045B3">
        <w:rPr>
          <w:rFonts w:ascii="Arial" w:hAnsi="Arial" w:cs="Arial"/>
          <w:spacing w:val="-3"/>
          <w:sz w:val="20"/>
        </w:rPr>
        <w:t xml:space="preserve"> </w:t>
      </w:r>
      <w:r>
        <w:rPr>
          <w:rFonts w:ascii="Arial" w:hAnsi="Arial" w:cs="Arial"/>
          <w:sz w:val="20"/>
        </w:rPr>
        <w:t>señora Martha Liliana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69504" behindDoc="1" locked="0" layoutInCell="1" allowOverlap="1" wp14:anchorId="4668ACBA" wp14:editId="38B74824">
                <wp:simplePos x="0" y="0"/>
                <wp:positionH relativeFrom="page">
                  <wp:posOffset>6386830</wp:posOffset>
                </wp:positionH>
                <wp:positionV relativeFrom="paragraph">
                  <wp:posOffset>268605</wp:posOffset>
                </wp:positionV>
                <wp:extent cx="31750" cy="762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EF24" id="Rectangle 7" o:spid="_x0000_s1026" style="position:absolute;margin-left:502.9pt;margin-top:21.15pt;width:2.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RL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CHA8RL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28 de marzo de 2022, remitida el 30 de marzo al correo de talento Humano,</w:t>
      </w:r>
      <w:r w:rsidRPr="001045B3">
        <w:rPr>
          <w:rFonts w:ascii="Arial" w:hAnsi="Arial" w:cs="Arial"/>
          <w:sz w:val="20"/>
        </w:rPr>
        <w:t xml:space="preserve"> a la concertación entre las partes y </w:t>
      </w:r>
      <w:r>
        <w:rPr>
          <w:rFonts w:ascii="Arial" w:hAnsi="Arial" w:cs="Arial"/>
          <w:sz w:val="20"/>
        </w:rPr>
        <w:t xml:space="preserve">a la aceptación del </w:t>
      </w:r>
      <w:proofErr w:type="gramStart"/>
      <w:r>
        <w:rPr>
          <w:rFonts w:ascii="Arial" w:hAnsi="Arial" w:cs="Arial"/>
          <w:sz w:val="20"/>
        </w:rPr>
        <w:t>Jefe</w:t>
      </w:r>
      <w:proofErr w:type="gramEnd"/>
      <w:r>
        <w:rPr>
          <w:rFonts w:ascii="Arial" w:hAnsi="Arial" w:cs="Arial"/>
          <w:sz w:val="20"/>
        </w:rPr>
        <w:t xml:space="preserve"> de la División de Recursos Financieros,</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División de Recurso Físicos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173BF6" w:rsidRDefault="00B961B4" w:rsidP="00B961B4">
      <w:pPr>
        <w:pStyle w:val="Textoindependiente"/>
        <w:ind w:left="122"/>
        <w:rPr>
          <w:rFonts w:ascii="Arial" w:hAnsi="Arial" w:cs="Arial"/>
          <w:b/>
          <w:sz w:val="20"/>
        </w:rPr>
      </w:pPr>
      <w:r w:rsidRPr="00173BF6">
        <w:rPr>
          <w:rFonts w:ascii="Arial" w:hAnsi="Arial" w:cs="Arial"/>
          <w:b/>
          <w:sz w:val="20"/>
        </w:rPr>
        <w:t>ELVERTH SANTOS ROMERO</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(E)</w:t>
      </w:r>
    </w:p>
    <w:p w:rsidR="00B961B4" w:rsidRPr="007B3843" w:rsidRDefault="003E333C" w:rsidP="00B961B4">
      <w:pPr>
        <w:pStyle w:val="Textoindependiente"/>
        <w:ind w:left="122"/>
        <w:rPr>
          <w:rFonts w:ascii="Arial" w:hAnsi="Arial" w:cs="Arial"/>
          <w:sz w:val="20"/>
          <w:lang w:val="es-CO"/>
        </w:rPr>
      </w:pPr>
      <w:hyperlink r:id="rId26" w:history="1">
        <w:r w:rsidR="00B961B4" w:rsidRPr="00A82F81">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CF2163" w:rsidRDefault="00B961B4" w:rsidP="00B961B4">
      <w:pPr>
        <w:pStyle w:val="Textoindependiente"/>
        <w:rPr>
          <w:rFonts w:ascii="Arial" w:hAnsi="Arial" w:cs="Arial"/>
          <w:sz w:val="14"/>
          <w:szCs w:val="14"/>
        </w:rPr>
      </w:pP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pStyle w:val="Textoindependiente"/>
        <w:spacing w:before="94"/>
        <w:ind w:left="122"/>
        <w:rPr>
          <w:rFonts w:ascii="Arial" w:hAnsi="Arial" w:cs="Arial"/>
          <w:sz w:val="20"/>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D.C., 6</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abril</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B961B4" w:rsidRPr="001045B3" w:rsidRDefault="00B961B4" w:rsidP="00B961B4">
      <w:pPr>
        <w:pStyle w:val="Textoindependiente"/>
        <w:spacing w:before="1"/>
        <w:rPr>
          <w:rFonts w:ascii="Arial" w:hAnsi="Arial" w:cs="Arial"/>
          <w:sz w:val="20"/>
        </w:rPr>
      </w:pPr>
      <w:r>
        <w:rPr>
          <w:rFonts w:ascii="Arial" w:hAnsi="Arial" w:cs="Arial"/>
          <w:sz w:val="20"/>
        </w:rPr>
        <w:t xml:space="preserve"> </w:t>
      </w: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r>
        <w:rPr>
          <w:rFonts w:ascii="Arial" w:hAnsi="Arial" w:cs="Arial"/>
          <w:sz w:val="20"/>
        </w:rPr>
        <w:t>a</w:t>
      </w:r>
    </w:p>
    <w:p w:rsidR="00B961B4" w:rsidRPr="00810C87" w:rsidRDefault="00B961B4" w:rsidP="00B961B4">
      <w:pPr>
        <w:spacing w:after="0" w:line="204" w:lineRule="exact"/>
        <w:ind w:left="122"/>
        <w:jc w:val="both"/>
        <w:rPr>
          <w:rFonts w:ascii="Arial" w:hAnsi="Arial" w:cs="Arial"/>
          <w:b/>
          <w:sz w:val="20"/>
          <w:szCs w:val="20"/>
        </w:rPr>
      </w:pPr>
      <w:r>
        <w:rPr>
          <w:rFonts w:ascii="Arial" w:hAnsi="Arial" w:cs="Arial"/>
          <w:b/>
          <w:sz w:val="20"/>
          <w:szCs w:val="20"/>
        </w:rPr>
        <w:t>MARIA NUBIA FERNANDEZ SANCHEZ</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Profesional Universitario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Profesional de la Planta de la Universidad -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Respetada</w:t>
      </w:r>
      <w:r w:rsidRPr="001045B3">
        <w:rPr>
          <w:rFonts w:ascii="Arial" w:hAnsi="Arial" w:cs="Arial"/>
          <w:spacing w:val="-3"/>
          <w:sz w:val="20"/>
        </w:rPr>
        <w:t xml:space="preserve"> </w:t>
      </w:r>
      <w:r>
        <w:rPr>
          <w:rFonts w:ascii="Arial" w:hAnsi="Arial" w:cs="Arial"/>
          <w:sz w:val="20"/>
        </w:rPr>
        <w:t>señora María Nubia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0528" behindDoc="1" locked="0" layoutInCell="1" allowOverlap="1" wp14:anchorId="6A576E7C" wp14:editId="373669FB">
                <wp:simplePos x="0" y="0"/>
                <wp:positionH relativeFrom="page">
                  <wp:posOffset>6386830</wp:posOffset>
                </wp:positionH>
                <wp:positionV relativeFrom="paragraph">
                  <wp:posOffset>268605</wp:posOffset>
                </wp:positionV>
                <wp:extent cx="31750" cy="762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17BF" id="Rectangle 7" o:spid="_x0000_s1026" style="position:absolute;margin-left:502.9pt;margin-top:21.15pt;width:2.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N+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AJBUN+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1 de abril de 2022, remitida el 4 de abril al correo de talento Humano,</w:t>
      </w:r>
      <w:r w:rsidRPr="001045B3">
        <w:rPr>
          <w:rFonts w:ascii="Arial" w:hAnsi="Arial" w:cs="Arial"/>
          <w:sz w:val="20"/>
        </w:rPr>
        <w:t xml:space="preserve"> a la concertación entre las partes y </w:t>
      </w:r>
      <w:r>
        <w:rPr>
          <w:rFonts w:ascii="Arial" w:hAnsi="Arial" w:cs="Arial"/>
          <w:sz w:val="20"/>
        </w:rPr>
        <w:t xml:space="preserve">a la aceptación del </w:t>
      </w:r>
      <w:proofErr w:type="gramStart"/>
      <w:r>
        <w:rPr>
          <w:rFonts w:ascii="Arial" w:hAnsi="Arial" w:cs="Arial"/>
          <w:sz w:val="20"/>
        </w:rPr>
        <w:t>Jefe</w:t>
      </w:r>
      <w:proofErr w:type="gramEnd"/>
      <w:r>
        <w:rPr>
          <w:rFonts w:ascii="Arial" w:hAnsi="Arial" w:cs="Arial"/>
          <w:sz w:val="20"/>
        </w:rPr>
        <w:t xml:space="preserve"> de la División de Recursos Financieros,</w:t>
      </w:r>
      <w:r w:rsidRPr="001045B3">
        <w:rPr>
          <w:rFonts w:ascii="Arial" w:hAnsi="Arial" w:cs="Arial"/>
          <w:sz w:val="20"/>
        </w:rPr>
        <w:t xml:space="preserve"> se informa que sus funciones propias del cargo y las que se le designen serán desempañas en</w:t>
      </w:r>
      <w:r>
        <w:rPr>
          <w:rFonts w:ascii="Arial" w:hAnsi="Arial" w:cs="Arial"/>
          <w:sz w:val="20"/>
        </w:rPr>
        <w:t xml:space="preserve"> la División de Recurso Financieros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173BF6" w:rsidRDefault="00B961B4" w:rsidP="00B961B4">
      <w:pPr>
        <w:pStyle w:val="Textoindependiente"/>
        <w:ind w:left="122"/>
        <w:rPr>
          <w:rFonts w:ascii="Arial" w:hAnsi="Arial" w:cs="Arial"/>
          <w:b/>
          <w:sz w:val="20"/>
        </w:rPr>
      </w:pPr>
      <w:r>
        <w:rPr>
          <w:rFonts w:ascii="Arial" w:hAnsi="Arial" w:cs="Arial"/>
          <w:b/>
          <w:sz w:val="20"/>
        </w:rPr>
        <w:t>ELVERTH SANTOS ROMERO</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(E). </w:t>
      </w:r>
    </w:p>
    <w:p w:rsidR="00B961B4" w:rsidRPr="007B3843" w:rsidRDefault="003E333C" w:rsidP="00B961B4">
      <w:pPr>
        <w:pStyle w:val="Textoindependiente"/>
        <w:ind w:left="122"/>
        <w:rPr>
          <w:rFonts w:ascii="Arial" w:hAnsi="Arial" w:cs="Arial"/>
          <w:sz w:val="20"/>
          <w:lang w:val="es-CO"/>
        </w:rPr>
      </w:pPr>
      <w:hyperlink r:id="rId27" w:history="1">
        <w:r w:rsidR="00B961B4" w:rsidRPr="00A82F81">
          <w:rPr>
            <w:rStyle w:val="Hipervnculo"/>
            <w:rFonts w:ascii="Arial" w:hAnsi="Arial" w:cs="Arial"/>
            <w:sz w:val="20"/>
            <w:lang w:val="es-CO"/>
          </w:rPr>
          <w:t>talentohumano@udistrital.edu.co</w:t>
        </w:r>
      </w:hyperlink>
    </w:p>
    <w:p w:rsidR="00B961B4" w:rsidRPr="007B3843" w:rsidRDefault="00B961B4" w:rsidP="00B961B4">
      <w:pPr>
        <w:pStyle w:val="Textoindependiente"/>
        <w:ind w:left="122"/>
        <w:rPr>
          <w:rFonts w:ascii="Arial" w:hAnsi="Arial" w:cs="Arial"/>
          <w:sz w:val="20"/>
          <w:lang w:val="es-CO"/>
        </w:rPr>
      </w:pPr>
    </w:p>
    <w:p w:rsidR="00B961B4" w:rsidRPr="00CF2163" w:rsidRDefault="00B961B4" w:rsidP="00B961B4">
      <w:pPr>
        <w:pStyle w:val="Textoindependiente"/>
        <w:rPr>
          <w:rFonts w:ascii="Arial" w:hAnsi="Arial" w:cs="Arial"/>
          <w:sz w:val="14"/>
          <w:szCs w:val="14"/>
        </w:rPr>
      </w:pP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lastRenderedPageBreak/>
        <w:t>Bogotá,</w:t>
      </w:r>
      <w:r w:rsidRPr="001045B3">
        <w:rPr>
          <w:rFonts w:ascii="Arial" w:hAnsi="Arial" w:cs="Arial"/>
          <w:spacing w:val="-3"/>
          <w:sz w:val="20"/>
        </w:rPr>
        <w:t xml:space="preserve"> </w:t>
      </w:r>
      <w:r>
        <w:rPr>
          <w:rFonts w:ascii="Arial" w:hAnsi="Arial" w:cs="Arial"/>
          <w:sz w:val="20"/>
        </w:rPr>
        <w:t xml:space="preserve">D.C., 2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junio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887-2022</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810C87" w:rsidRDefault="00B961B4" w:rsidP="00B961B4">
      <w:pPr>
        <w:spacing w:after="0" w:line="204" w:lineRule="exact"/>
        <w:ind w:left="122"/>
        <w:jc w:val="both"/>
        <w:rPr>
          <w:rFonts w:ascii="Arial" w:hAnsi="Arial" w:cs="Arial"/>
          <w:b/>
          <w:sz w:val="20"/>
          <w:szCs w:val="20"/>
        </w:rPr>
      </w:pPr>
      <w:r>
        <w:rPr>
          <w:rFonts w:ascii="Arial" w:hAnsi="Arial" w:cs="Arial"/>
          <w:b/>
          <w:sz w:val="20"/>
          <w:szCs w:val="20"/>
        </w:rPr>
        <w:t xml:space="preserve">MIGUEL ANTONIO SANCHEZ CONTRERAS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Auxiliar Administrativo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de Auxiliar Administrativo de la Planta de la Universidad - Planta G</w:t>
      </w:r>
      <w:r w:rsidRPr="001045B3">
        <w:rPr>
          <w:rFonts w:ascii="Arial" w:hAnsi="Arial" w:cs="Arial"/>
          <w:sz w:val="20"/>
        </w:rPr>
        <w:t>lobal de la</w:t>
      </w:r>
      <w:r>
        <w:rPr>
          <w:rFonts w:ascii="Arial" w:hAnsi="Arial" w:cs="Arial"/>
          <w:sz w:val="20"/>
        </w:rPr>
        <w:t xml:space="preserve"> </w:t>
      </w:r>
      <w:r w:rsidRPr="001045B3">
        <w:rPr>
          <w:rFonts w:ascii="Arial" w:hAnsi="Arial" w:cs="Arial"/>
          <w:sz w:val="20"/>
        </w:rPr>
        <w:t>Universidad</w:t>
      </w:r>
      <w:r w:rsidRPr="0084598D">
        <w:rPr>
          <w:rFonts w:ascii="Arial" w:hAnsi="Arial" w:cs="Arial"/>
          <w:sz w:val="20"/>
        </w:rPr>
        <w:t xml:space="preserve"> </w:t>
      </w:r>
      <w:r w:rsidRPr="001045B3">
        <w:rPr>
          <w:rFonts w:ascii="Arial" w:hAnsi="Arial" w:cs="Arial"/>
          <w:sz w:val="20"/>
        </w:rPr>
        <w:t>Distrital Francisco</w:t>
      </w:r>
      <w:r w:rsidRPr="0084598D">
        <w:rPr>
          <w:rFonts w:ascii="Arial" w:hAnsi="Arial" w:cs="Arial"/>
          <w:sz w:val="20"/>
        </w:rPr>
        <w:t xml:space="preserve"> </w:t>
      </w:r>
      <w:r w:rsidRPr="001045B3">
        <w:rPr>
          <w:rFonts w:ascii="Arial" w:hAnsi="Arial" w:cs="Arial"/>
          <w:sz w:val="20"/>
        </w:rPr>
        <w:t>José de</w:t>
      </w:r>
      <w:r w:rsidRPr="0084598D">
        <w:rPr>
          <w:rFonts w:ascii="Arial" w:hAnsi="Arial" w:cs="Arial"/>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señor Sánchez</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1552" behindDoc="1" locked="0" layoutInCell="1" allowOverlap="1" wp14:anchorId="3D8CA158" wp14:editId="57167AAB">
                <wp:simplePos x="0" y="0"/>
                <wp:positionH relativeFrom="page">
                  <wp:posOffset>6386830</wp:posOffset>
                </wp:positionH>
                <wp:positionV relativeFrom="paragraph">
                  <wp:posOffset>268605</wp:posOffset>
                </wp:positionV>
                <wp:extent cx="31750" cy="762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A5F3" id="Rectangle 7" o:spid="_x0000_s1026" style="position:absolute;margin-left:502.9pt;margin-top:21.15pt;width:2.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BzBz5t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la comunicación de fecha 18 de abril de 2022,</w:t>
      </w:r>
      <w:r w:rsidRPr="001045B3">
        <w:rPr>
          <w:rFonts w:ascii="Arial" w:hAnsi="Arial" w:cs="Arial"/>
          <w:sz w:val="20"/>
        </w:rPr>
        <w:t xml:space="preserve"> a la </w:t>
      </w:r>
      <w:r>
        <w:rPr>
          <w:rFonts w:ascii="Arial" w:hAnsi="Arial" w:cs="Arial"/>
          <w:sz w:val="20"/>
        </w:rPr>
        <w:t>concertación entre las partes,</w:t>
      </w:r>
      <w:r w:rsidRPr="001045B3">
        <w:rPr>
          <w:rFonts w:ascii="Arial" w:hAnsi="Arial" w:cs="Arial"/>
          <w:sz w:val="20"/>
        </w:rPr>
        <w:t xml:space="preserve"> se informa que sus funciones propias del cargo y las que </w:t>
      </w:r>
      <w:r>
        <w:rPr>
          <w:rFonts w:ascii="Arial" w:hAnsi="Arial" w:cs="Arial"/>
          <w:sz w:val="20"/>
        </w:rPr>
        <w:t xml:space="preserve">se le designen serán desempañadas </w:t>
      </w:r>
      <w:r w:rsidRPr="001045B3">
        <w:rPr>
          <w:rFonts w:ascii="Arial" w:hAnsi="Arial" w:cs="Arial"/>
          <w:sz w:val="20"/>
        </w:rPr>
        <w:t>en</w:t>
      </w:r>
      <w:r>
        <w:rPr>
          <w:rFonts w:ascii="Arial" w:hAnsi="Arial" w:cs="Arial"/>
          <w:sz w:val="20"/>
        </w:rPr>
        <w:t xml:space="preserve"> la Biblioteca de la Universidad.</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173BF6" w:rsidRDefault="00B961B4" w:rsidP="00B961B4">
      <w:pPr>
        <w:pStyle w:val="Textoindependiente"/>
        <w:ind w:left="122"/>
        <w:rPr>
          <w:rFonts w:ascii="Arial" w:hAnsi="Arial" w:cs="Arial"/>
          <w:b/>
          <w:sz w:val="20"/>
        </w:rPr>
      </w:pPr>
      <w:r w:rsidRPr="00173BF6">
        <w:rPr>
          <w:rFonts w:ascii="Arial" w:hAnsi="Arial" w:cs="Arial"/>
          <w:b/>
          <w:sz w:val="20"/>
        </w:rPr>
        <w:t>ELVERTH SANTOS ROMERO</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(E)</w:t>
      </w:r>
    </w:p>
    <w:p w:rsidR="00B961B4" w:rsidRPr="007B3843" w:rsidRDefault="003E333C" w:rsidP="00B961B4">
      <w:pPr>
        <w:pStyle w:val="Textoindependiente"/>
        <w:ind w:left="122"/>
        <w:rPr>
          <w:rFonts w:ascii="Arial" w:hAnsi="Arial" w:cs="Arial"/>
          <w:sz w:val="20"/>
          <w:lang w:val="es-CO"/>
        </w:rPr>
      </w:pPr>
      <w:hyperlink r:id="rId28"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ind w:left="122"/>
        <w:rPr>
          <w:rFonts w:ascii="Arial" w:hAnsi="Arial" w:cs="Arial"/>
          <w:sz w:val="20"/>
          <w:lang w:val="es-CO"/>
        </w:rPr>
      </w:pPr>
    </w:p>
    <w:p w:rsidR="00B961B4" w:rsidRDefault="00B961B4" w:rsidP="00B961B4">
      <w:pPr>
        <w:pStyle w:val="Textoindependiente"/>
        <w:ind w:left="122"/>
        <w:rPr>
          <w:rFonts w:ascii="Arial" w:hAnsi="Arial" w:cs="Arial"/>
          <w:sz w:val="20"/>
          <w:lang w:val="es-CO"/>
        </w:rPr>
      </w:pPr>
      <w:r>
        <w:rPr>
          <w:rFonts w:ascii="Arial" w:hAnsi="Arial" w:cs="Arial"/>
          <w:sz w:val="20"/>
          <w:lang w:val="es-CO"/>
        </w:rPr>
        <w:t>Copia: Sección Biblioteca</w:t>
      </w:r>
    </w:p>
    <w:p w:rsidR="00B961B4" w:rsidRPr="007B3843" w:rsidRDefault="00B961B4" w:rsidP="00B961B4">
      <w:pPr>
        <w:pStyle w:val="Textoindependiente"/>
        <w:ind w:left="122"/>
        <w:rPr>
          <w:rFonts w:ascii="Arial" w:hAnsi="Arial" w:cs="Arial"/>
          <w:sz w:val="20"/>
          <w:lang w:val="es-CO"/>
        </w:rPr>
      </w:pPr>
      <w:r>
        <w:rPr>
          <w:rFonts w:ascii="Arial" w:hAnsi="Arial" w:cs="Arial"/>
          <w:sz w:val="20"/>
          <w:lang w:val="es-CO"/>
        </w:rPr>
        <w:tab/>
        <w:t xml:space="preserve"> Bienestar Institucional </w:t>
      </w:r>
      <w:r>
        <w:rPr>
          <w:rFonts w:ascii="Arial" w:hAnsi="Arial" w:cs="Arial"/>
          <w:sz w:val="20"/>
          <w:lang w:val="es-CO"/>
        </w:rPr>
        <w:tab/>
      </w:r>
    </w:p>
    <w:p w:rsidR="00B961B4" w:rsidRPr="00CF2163" w:rsidRDefault="00B961B4" w:rsidP="00B961B4">
      <w:pPr>
        <w:pStyle w:val="Textoindependiente"/>
        <w:rPr>
          <w:rFonts w:ascii="Arial" w:hAnsi="Arial" w:cs="Arial"/>
          <w:sz w:val="14"/>
          <w:szCs w:val="14"/>
        </w:rPr>
      </w:pP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sidRPr="001045B3">
              <w:rPr>
                <w:sz w:val="12"/>
                <w:szCs w:val="12"/>
              </w:rPr>
              <w:t>Elaboró</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 xml:space="preserve">D.C., 30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junio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- 1212-2022</w:t>
      </w:r>
    </w:p>
    <w:p w:rsidR="00B961B4" w:rsidRPr="001045B3" w:rsidRDefault="00B961B4" w:rsidP="00B961B4">
      <w:pPr>
        <w:pStyle w:val="Textoindependiente"/>
        <w:spacing w:before="1"/>
        <w:rPr>
          <w:rFonts w:ascii="Arial" w:hAnsi="Arial" w:cs="Arial"/>
          <w:sz w:val="20"/>
        </w:rPr>
      </w:pPr>
    </w:p>
    <w:p w:rsidR="00B961B4" w:rsidRDefault="00B961B4" w:rsidP="00B961B4">
      <w:pPr>
        <w:pStyle w:val="Textoindependiente"/>
        <w:spacing w:line="204" w:lineRule="exact"/>
        <w:rPr>
          <w:rFonts w:ascii="Arial" w:hAnsi="Arial" w:cs="Arial"/>
          <w:sz w:val="20"/>
        </w:rPr>
      </w:pPr>
    </w:p>
    <w:p w:rsidR="00B961B4" w:rsidRPr="004B3A03" w:rsidRDefault="00B961B4" w:rsidP="00B961B4">
      <w:pPr>
        <w:pStyle w:val="Textoindependiente"/>
        <w:spacing w:line="204" w:lineRule="exact"/>
        <w:ind w:left="122"/>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r>
        <w:rPr>
          <w:rFonts w:ascii="Arial" w:hAnsi="Arial" w:cs="Arial"/>
          <w:sz w:val="20"/>
        </w:rPr>
        <w:t>a</w:t>
      </w:r>
    </w:p>
    <w:p w:rsidR="00B961B4" w:rsidRPr="00810C87" w:rsidRDefault="00B961B4" w:rsidP="00B961B4">
      <w:pPr>
        <w:spacing w:after="0" w:line="204" w:lineRule="exact"/>
        <w:ind w:left="122"/>
        <w:jc w:val="both"/>
        <w:rPr>
          <w:rFonts w:ascii="Arial" w:hAnsi="Arial" w:cs="Arial"/>
          <w:b/>
          <w:sz w:val="20"/>
          <w:szCs w:val="20"/>
        </w:rPr>
      </w:pPr>
      <w:r>
        <w:rPr>
          <w:rFonts w:ascii="Arial" w:hAnsi="Arial" w:cs="Arial"/>
          <w:b/>
          <w:sz w:val="20"/>
          <w:szCs w:val="20"/>
        </w:rPr>
        <w:t xml:space="preserve">BELSY ATOLINEZ VILLAMIZAR PEREIRA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Auxiliar Administrativo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Default="00B961B4" w:rsidP="00B961B4">
      <w:pPr>
        <w:pStyle w:val="Textoindependiente"/>
        <w:spacing w:before="7"/>
        <w:rPr>
          <w:rFonts w:ascii="Arial" w:hAnsi="Arial" w:cs="Arial"/>
          <w:sz w:val="20"/>
        </w:rPr>
      </w:pP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de Auxiliar Administrativo de la Planta de la Universidad - Planta G</w:t>
      </w:r>
      <w:r w:rsidRPr="001045B3">
        <w:rPr>
          <w:rFonts w:ascii="Arial" w:hAnsi="Arial" w:cs="Arial"/>
          <w:sz w:val="20"/>
        </w:rPr>
        <w:t>lobal de la</w:t>
      </w:r>
      <w:r>
        <w:rPr>
          <w:rFonts w:ascii="Arial" w:hAnsi="Arial" w:cs="Arial"/>
          <w:sz w:val="20"/>
        </w:rPr>
        <w:t xml:space="preserve"> </w:t>
      </w:r>
      <w:r w:rsidRPr="001045B3">
        <w:rPr>
          <w:rFonts w:ascii="Arial" w:hAnsi="Arial" w:cs="Arial"/>
          <w:sz w:val="20"/>
        </w:rPr>
        <w:t>Universidad</w:t>
      </w:r>
      <w:r w:rsidRPr="0084598D">
        <w:rPr>
          <w:rFonts w:ascii="Arial" w:hAnsi="Arial" w:cs="Arial"/>
          <w:sz w:val="20"/>
        </w:rPr>
        <w:t xml:space="preserve"> </w:t>
      </w:r>
      <w:r w:rsidRPr="001045B3">
        <w:rPr>
          <w:rFonts w:ascii="Arial" w:hAnsi="Arial" w:cs="Arial"/>
          <w:sz w:val="20"/>
        </w:rPr>
        <w:t>Distrital Francisco</w:t>
      </w:r>
      <w:r w:rsidRPr="0084598D">
        <w:rPr>
          <w:rFonts w:ascii="Arial" w:hAnsi="Arial" w:cs="Arial"/>
          <w:sz w:val="20"/>
        </w:rPr>
        <w:t xml:space="preserve"> </w:t>
      </w:r>
      <w:r w:rsidRPr="001045B3">
        <w:rPr>
          <w:rFonts w:ascii="Arial" w:hAnsi="Arial" w:cs="Arial"/>
          <w:sz w:val="20"/>
        </w:rPr>
        <w:t>José de</w:t>
      </w:r>
      <w:r w:rsidRPr="0084598D">
        <w:rPr>
          <w:rFonts w:ascii="Arial" w:hAnsi="Arial" w:cs="Arial"/>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 xml:space="preserve">Respetada señora Belsy </w:t>
      </w:r>
      <w:proofErr w:type="spellStart"/>
      <w:r>
        <w:rPr>
          <w:rFonts w:ascii="Arial" w:hAnsi="Arial" w:cs="Arial"/>
          <w:sz w:val="20"/>
        </w:rPr>
        <w:t>Antolinez</w:t>
      </w:r>
      <w:proofErr w:type="spellEnd"/>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2576" behindDoc="1" locked="0" layoutInCell="1" allowOverlap="1" wp14:anchorId="146CD9D3" wp14:editId="2EED361D">
                <wp:simplePos x="0" y="0"/>
                <wp:positionH relativeFrom="page">
                  <wp:posOffset>6386830</wp:posOffset>
                </wp:positionH>
                <wp:positionV relativeFrom="paragraph">
                  <wp:posOffset>268605</wp:posOffset>
                </wp:positionV>
                <wp:extent cx="31750" cy="762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3AE6" id="Rectangle 7" o:spid="_x0000_s1026" style="position:absolute;margin-left:502.9pt;margin-top:21.15pt;width:2.5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d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C/Gdid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 xml:space="preserve">En atención </w:t>
      </w:r>
      <w:proofErr w:type="gramStart"/>
      <w:r>
        <w:rPr>
          <w:rFonts w:ascii="Arial" w:hAnsi="Arial" w:cs="Arial"/>
          <w:sz w:val="20"/>
        </w:rPr>
        <w:t>a  comunicaciones</w:t>
      </w:r>
      <w:proofErr w:type="gramEnd"/>
      <w:r>
        <w:rPr>
          <w:rFonts w:ascii="Arial" w:hAnsi="Arial" w:cs="Arial"/>
          <w:sz w:val="20"/>
        </w:rPr>
        <w:t xml:space="preserve"> de fecha 31 de mayo y al C-SIPRUD-020- de fecha 22 de junio de 2022,</w:t>
      </w:r>
      <w:r w:rsidRPr="001045B3">
        <w:rPr>
          <w:rFonts w:ascii="Arial" w:hAnsi="Arial" w:cs="Arial"/>
          <w:sz w:val="20"/>
        </w:rPr>
        <w:t xml:space="preserve"> a la </w:t>
      </w:r>
      <w:r>
        <w:rPr>
          <w:rFonts w:ascii="Arial" w:hAnsi="Arial" w:cs="Arial"/>
          <w:sz w:val="20"/>
        </w:rPr>
        <w:t>concertación entre las partes,</w:t>
      </w:r>
      <w:r w:rsidRPr="001045B3">
        <w:rPr>
          <w:rFonts w:ascii="Arial" w:hAnsi="Arial" w:cs="Arial"/>
          <w:sz w:val="20"/>
        </w:rPr>
        <w:t xml:space="preserve"> se informa que sus funciones propias del cargo y las que </w:t>
      </w:r>
      <w:r>
        <w:rPr>
          <w:rFonts w:ascii="Arial" w:hAnsi="Arial" w:cs="Arial"/>
          <w:sz w:val="20"/>
        </w:rPr>
        <w:t xml:space="preserve">se le designen serán desempañadas </w:t>
      </w:r>
      <w:r w:rsidRPr="001045B3">
        <w:rPr>
          <w:rFonts w:ascii="Arial" w:hAnsi="Arial" w:cs="Arial"/>
          <w:sz w:val="20"/>
        </w:rPr>
        <w:t>en</w:t>
      </w:r>
      <w:r>
        <w:rPr>
          <w:rFonts w:ascii="Arial" w:hAnsi="Arial" w:cs="Arial"/>
          <w:sz w:val="20"/>
        </w:rPr>
        <w:t xml:space="preserve"> el Sindicato de Profesores de la Universidad Distrital-SIPRUD. </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D3630" w:rsidRDefault="00B961B4" w:rsidP="00B961B4">
      <w:pPr>
        <w:pStyle w:val="Textoindependiente"/>
        <w:ind w:left="122"/>
        <w:rPr>
          <w:rFonts w:ascii="Arial" w:hAnsi="Arial" w:cs="Arial"/>
          <w:b/>
          <w:sz w:val="20"/>
        </w:rPr>
      </w:pPr>
      <w:r w:rsidRPr="00ED3630">
        <w:rPr>
          <w:rFonts w:ascii="Arial" w:hAnsi="Arial" w:cs="Arial"/>
          <w:b/>
          <w:sz w:val="20"/>
        </w:rPr>
        <w:t xml:space="preserve">JORGE ENRIQUE VERGARA </w:t>
      </w:r>
      <w:proofErr w:type="spellStart"/>
      <w:r w:rsidRPr="00ED3630">
        <w:rPr>
          <w:rFonts w:ascii="Arial" w:hAnsi="Arial" w:cs="Arial"/>
          <w:b/>
          <w:sz w:val="20"/>
        </w:rPr>
        <w:t>VERGARA</w:t>
      </w:r>
      <w:proofErr w:type="spellEnd"/>
      <w:r w:rsidRPr="00ED3630">
        <w:rPr>
          <w:rFonts w:ascii="Arial" w:hAnsi="Arial" w:cs="Arial"/>
          <w:b/>
          <w:sz w:val="20"/>
        </w:rPr>
        <w:t xml:space="preserve">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w:t>
      </w:r>
    </w:p>
    <w:p w:rsidR="00B961B4" w:rsidRPr="007B3843" w:rsidRDefault="003E333C" w:rsidP="00B961B4">
      <w:pPr>
        <w:pStyle w:val="Textoindependiente"/>
        <w:ind w:left="122"/>
        <w:rPr>
          <w:rFonts w:ascii="Arial" w:hAnsi="Arial" w:cs="Arial"/>
          <w:sz w:val="20"/>
          <w:lang w:val="es-CO"/>
        </w:rPr>
      </w:pPr>
      <w:hyperlink r:id="rId29"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ind w:left="122"/>
        <w:rPr>
          <w:rFonts w:ascii="Arial" w:hAnsi="Arial" w:cs="Arial"/>
          <w:sz w:val="20"/>
          <w:lang w:val="es-CO"/>
        </w:rPr>
      </w:pPr>
    </w:p>
    <w:p w:rsidR="00B961B4" w:rsidRPr="00A32C7E" w:rsidRDefault="00B961B4" w:rsidP="00B961B4">
      <w:pPr>
        <w:pStyle w:val="Textoindependiente"/>
        <w:ind w:left="122"/>
        <w:rPr>
          <w:rFonts w:ascii="Arial" w:hAnsi="Arial" w:cs="Arial"/>
          <w:sz w:val="16"/>
          <w:szCs w:val="16"/>
          <w:lang w:val="es-CO"/>
        </w:rPr>
      </w:pPr>
      <w:r w:rsidRPr="00A32C7E">
        <w:rPr>
          <w:rFonts w:ascii="Arial" w:hAnsi="Arial" w:cs="Arial"/>
          <w:sz w:val="16"/>
          <w:szCs w:val="16"/>
          <w:lang w:val="es-CO"/>
        </w:rPr>
        <w:t xml:space="preserve">Copia: </w:t>
      </w:r>
      <w:r>
        <w:rPr>
          <w:rFonts w:ascii="Arial" w:hAnsi="Arial" w:cs="Arial"/>
          <w:sz w:val="16"/>
          <w:szCs w:val="16"/>
          <w:lang w:val="es-CO"/>
        </w:rPr>
        <w:tab/>
      </w:r>
      <w:r w:rsidRPr="00A32C7E">
        <w:rPr>
          <w:rFonts w:ascii="Arial" w:hAnsi="Arial" w:cs="Arial"/>
          <w:sz w:val="16"/>
          <w:szCs w:val="16"/>
          <w:lang w:val="es-CO"/>
        </w:rPr>
        <w:t>Sindicato de Profesores de la Universidad Distrital (SIPRUD)</w:t>
      </w:r>
    </w:p>
    <w:p w:rsidR="00B961B4" w:rsidRPr="00A32C7E" w:rsidRDefault="00B961B4" w:rsidP="00B961B4">
      <w:pPr>
        <w:pStyle w:val="Textoindependiente"/>
        <w:ind w:left="122" w:firstLine="586"/>
        <w:rPr>
          <w:rFonts w:ascii="Arial" w:hAnsi="Arial" w:cs="Arial"/>
          <w:sz w:val="16"/>
          <w:szCs w:val="16"/>
          <w:lang w:val="es-CO"/>
        </w:rPr>
      </w:pPr>
      <w:r w:rsidRPr="00A32C7E">
        <w:rPr>
          <w:rFonts w:ascii="Arial" w:hAnsi="Arial" w:cs="Arial"/>
          <w:sz w:val="16"/>
          <w:szCs w:val="16"/>
          <w:lang w:val="es-CO"/>
        </w:rPr>
        <w:t>Sección Biblioteca</w:t>
      </w:r>
      <w:r>
        <w:rPr>
          <w:rFonts w:ascii="Arial" w:hAnsi="Arial" w:cs="Arial"/>
          <w:sz w:val="16"/>
          <w:szCs w:val="16"/>
          <w:lang w:val="es-CO"/>
        </w:rPr>
        <w:t>.</w:t>
      </w:r>
    </w:p>
    <w:p w:rsidR="00B961B4" w:rsidRPr="00A32C7E" w:rsidRDefault="00B961B4" w:rsidP="00B961B4">
      <w:pPr>
        <w:pStyle w:val="Textoindependiente"/>
        <w:ind w:left="122"/>
        <w:rPr>
          <w:rFonts w:ascii="Arial" w:hAnsi="Arial" w:cs="Arial"/>
          <w:sz w:val="20"/>
          <w:lang w:val="es-CO"/>
        </w:rPr>
      </w:pPr>
      <w:r>
        <w:rPr>
          <w:rFonts w:ascii="Arial" w:hAnsi="Arial" w:cs="Arial"/>
          <w:sz w:val="20"/>
          <w:lang w:val="es-CO"/>
        </w:rPr>
        <w:tab/>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Pr>
                <w:sz w:val="12"/>
                <w:szCs w:val="12"/>
              </w:rPr>
              <w:t>Proyecto</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285C45" w:rsidRDefault="00B961B4" w:rsidP="00B961B4">
      <w:pPr>
        <w:spacing w:after="0"/>
        <w:jc w:val="both"/>
        <w:rPr>
          <w:rStyle w:val="Hipervnculo"/>
          <w:rFonts w:asciiTheme="minorHAnsi" w:hAnsiTheme="minorHAnsi" w:cs="Arial"/>
        </w:rPr>
      </w:pPr>
    </w:p>
    <w:p w:rsidR="00B961B4" w:rsidRDefault="00B961B4" w:rsidP="00B961B4">
      <w:pPr>
        <w:pStyle w:val="Textoindependiente"/>
        <w:spacing w:before="94"/>
        <w:ind w:left="122"/>
        <w:rPr>
          <w:rFonts w:ascii="Arial" w:hAnsi="Arial" w:cs="Arial"/>
          <w:sz w:val="20"/>
        </w:rPr>
      </w:pPr>
    </w:p>
    <w:p w:rsidR="00B961B4" w:rsidRDefault="00B961B4" w:rsidP="00B961B4">
      <w:pPr>
        <w:pStyle w:val="Textoindependiente"/>
        <w:spacing w:before="94"/>
        <w:ind w:left="122"/>
        <w:rPr>
          <w:rFonts w:ascii="Arial" w:hAnsi="Arial" w:cs="Arial"/>
          <w:sz w:val="20"/>
        </w:rPr>
      </w:pPr>
    </w:p>
    <w:p w:rsidR="00B961B4" w:rsidRDefault="00B961B4" w:rsidP="00B961B4">
      <w:pPr>
        <w:pStyle w:val="Textoindependiente"/>
        <w:spacing w:before="94"/>
        <w:ind w:left="122"/>
        <w:rPr>
          <w:rFonts w:ascii="Arial" w:hAnsi="Arial" w:cs="Arial"/>
          <w:sz w:val="20"/>
        </w:rPr>
      </w:pPr>
    </w:p>
    <w:p w:rsidR="00B961B4" w:rsidRDefault="00B961B4" w:rsidP="00B961B4">
      <w:pPr>
        <w:pStyle w:val="Textoindependiente"/>
        <w:spacing w:before="94"/>
        <w:ind w:left="122"/>
        <w:rPr>
          <w:rFonts w:ascii="Arial" w:hAnsi="Arial" w:cs="Arial"/>
          <w:sz w:val="20"/>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 xml:space="preserve">D.C., 7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julio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- 1262-2022</w:t>
      </w:r>
    </w:p>
    <w:p w:rsidR="00B961B4" w:rsidRPr="001045B3" w:rsidRDefault="00B961B4" w:rsidP="00B961B4">
      <w:pPr>
        <w:pStyle w:val="Textoindependiente"/>
        <w:spacing w:before="1"/>
        <w:rPr>
          <w:rFonts w:ascii="Arial" w:hAnsi="Arial" w:cs="Arial"/>
          <w:sz w:val="20"/>
        </w:rPr>
      </w:pPr>
    </w:p>
    <w:p w:rsidR="00B961B4" w:rsidRPr="004B3A03" w:rsidRDefault="00B961B4" w:rsidP="00B961B4">
      <w:pPr>
        <w:pStyle w:val="Textoindependiente"/>
        <w:spacing w:line="204" w:lineRule="exact"/>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p>
    <w:p w:rsidR="00B961B4" w:rsidRPr="00810C87" w:rsidRDefault="00B961B4" w:rsidP="00B961B4">
      <w:pPr>
        <w:spacing w:after="0" w:line="204" w:lineRule="exact"/>
        <w:ind w:left="122"/>
        <w:jc w:val="both"/>
        <w:rPr>
          <w:rFonts w:ascii="Arial" w:hAnsi="Arial" w:cs="Arial"/>
          <w:b/>
          <w:sz w:val="20"/>
          <w:szCs w:val="20"/>
        </w:rPr>
      </w:pPr>
      <w:r>
        <w:rPr>
          <w:rFonts w:ascii="Arial" w:hAnsi="Arial" w:cs="Arial"/>
          <w:b/>
          <w:sz w:val="20"/>
          <w:szCs w:val="20"/>
        </w:rPr>
        <w:t xml:space="preserve">HUGO FERNANDO LEIVA GUTIERREZ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Auxiliar Administrativo </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Default="00B961B4" w:rsidP="00B961B4">
      <w:pPr>
        <w:pStyle w:val="Textoindependiente"/>
        <w:spacing w:before="7"/>
        <w:rPr>
          <w:rFonts w:ascii="Arial" w:hAnsi="Arial" w:cs="Arial"/>
          <w:sz w:val="20"/>
        </w:rPr>
      </w:pP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de Auxiliar Administrativo de la Planta de la Universidad - Planta G</w:t>
      </w:r>
      <w:r w:rsidRPr="001045B3">
        <w:rPr>
          <w:rFonts w:ascii="Arial" w:hAnsi="Arial" w:cs="Arial"/>
          <w:sz w:val="20"/>
        </w:rPr>
        <w:t>lobal de la</w:t>
      </w:r>
      <w:r>
        <w:rPr>
          <w:rFonts w:ascii="Arial" w:hAnsi="Arial" w:cs="Arial"/>
          <w:sz w:val="20"/>
        </w:rPr>
        <w:t xml:space="preserve"> </w:t>
      </w:r>
      <w:r w:rsidRPr="001045B3">
        <w:rPr>
          <w:rFonts w:ascii="Arial" w:hAnsi="Arial" w:cs="Arial"/>
          <w:sz w:val="20"/>
        </w:rPr>
        <w:t>Universidad</w:t>
      </w:r>
      <w:r w:rsidRPr="0084598D">
        <w:rPr>
          <w:rFonts w:ascii="Arial" w:hAnsi="Arial" w:cs="Arial"/>
          <w:sz w:val="20"/>
        </w:rPr>
        <w:t xml:space="preserve"> </w:t>
      </w:r>
      <w:r w:rsidRPr="001045B3">
        <w:rPr>
          <w:rFonts w:ascii="Arial" w:hAnsi="Arial" w:cs="Arial"/>
          <w:sz w:val="20"/>
        </w:rPr>
        <w:t>Distrital Francisco</w:t>
      </w:r>
      <w:r w:rsidRPr="0084598D">
        <w:rPr>
          <w:rFonts w:ascii="Arial" w:hAnsi="Arial" w:cs="Arial"/>
          <w:sz w:val="20"/>
        </w:rPr>
        <w:t xml:space="preserve"> </w:t>
      </w:r>
      <w:r w:rsidRPr="001045B3">
        <w:rPr>
          <w:rFonts w:ascii="Arial" w:hAnsi="Arial" w:cs="Arial"/>
          <w:sz w:val="20"/>
        </w:rPr>
        <w:t>José de</w:t>
      </w:r>
      <w:r w:rsidRPr="0084598D">
        <w:rPr>
          <w:rFonts w:ascii="Arial" w:hAnsi="Arial" w:cs="Arial"/>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Respetado señor Leiva:</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3600" behindDoc="1" locked="0" layoutInCell="1" allowOverlap="1" wp14:anchorId="5D41D4CB" wp14:editId="418D5CEB">
                <wp:simplePos x="0" y="0"/>
                <wp:positionH relativeFrom="page">
                  <wp:posOffset>6386830</wp:posOffset>
                </wp:positionH>
                <wp:positionV relativeFrom="paragraph">
                  <wp:posOffset>268605</wp:posOffset>
                </wp:positionV>
                <wp:extent cx="31750" cy="762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1561" id="Rectangle 7" o:spid="_x0000_s1026" style="position:absolute;margin-left:502.9pt;margin-top:21.15pt;width:2.5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WO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DFG6WO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su comunicación 016-</w:t>
      </w:r>
      <w:proofErr w:type="gramStart"/>
      <w:r>
        <w:rPr>
          <w:rFonts w:ascii="Arial" w:hAnsi="Arial" w:cs="Arial"/>
          <w:sz w:val="20"/>
        </w:rPr>
        <w:t>Of.-</w:t>
      </w:r>
      <w:proofErr w:type="gramEnd"/>
      <w:r>
        <w:rPr>
          <w:rFonts w:ascii="Arial" w:hAnsi="Arial" w:cs="Arial"/>
          <w:sz w:val="20"/>
        </w:rPr>
        <w:t>Dec-Fc-CMN-TalHuma  de fecha 9 de junio de 2022,</w:t>
      </w:r>
      <w:r w:rsidRPr="001045B3">
        <w:rPr>
          <w:rFonts w:ascii="Arial" w:hAnsi="Arial" w:cs="Arial"/>
          <w:sz w:val="20"/>
        </w:rPr>
        <w:t xml:space="preserve"> a la </w:t>
      </w:r>
      <w:r>
        <w:rPr>
          <w:rFonts w:ascii="Arial" w:hAnsi="Arial" w:cs="Arial"/>
          <w:sz w:val="20"/>
        </w:rPr>
        <w:t>concertación entre las partes,</w:t>
      </w:r>
      <w:r w:rsidRPr="001045B3">
        <w:rPr>
          <w:rFonts w:ascii="Arial" w:hAnsi="Arial" w:cs="Arial"/>
          <w:sz w:val="20"/>
        </w:rPr>
        <w:t xml:space="preserve"> se informa que sus funciones propias del cargo y las que </w:t>
      </w:r>
      <w:r>
        <w:rPr>
          <w:rFonts w:ascii="Arial" w:hAnsi="Arial" w:cs="Arial"/>
          <w:sz w:val="20"/>
        </w:rPr>
        <w:t xml:space="preserve">se le designen serán desempañadas en la Facultad de Ciencias Matemáticas y Naturales de la Universidad Distrital-SIPRUD. </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D3630" w:rsidRDefault="00B961B4" w:rsidP="00B961B4">
      <w:pPr>
        <w:pStyle w:val="Textoindependiente"/>
        <w:ind w:left="122"/>
        <w:rPr>
          <w:rFonts w:ascii="Arial" w:hAnsi="Arial" w:cs="Arial"/>
          <w:b/>
          <w:sz w:val="20"/>
        </w:rPr>
      </w:pPr>
      <w:r w:rsidRPr="00ED3630">
        <w:rPr>
          <w:rFonts w:ascii="Arial" w:hAnsi="Arial" w:cs="Arial"/>
          <w:b/>
          <w:sz w:val="20"/>
        </w:rPr>
        <w:t xml:space="preserve">JORGE ENRIQUE VERGARA </w:t>
      </w:r>
      <w:proofErr w:type="spellStart"/>
      <w:r w:rsidRPr="00ED3630">
        <w:rPr>
          <w:rFonts w:ascii="Arial" w:hAnsi="Arial" w:cs="Arial"/>
          <w:b/>
          <w:sz w:val="20"/>
        </w:rPr>
        <w:t>VERGARA</w:t>
      </w:r>
      <w:proofErr w:type="spellEnd"/>
      <w:r w:rsidRPr="00ED3630">
        <w:rPr>
          <w:rFonts w:ascii="Arial" w:hAnsi="Arial" w:cs="Arial"/>
          <w:b/>
          <w:sz w:val="20"/>
        </w:rPr>
        <w:t xml:space="preserve">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w:t>
      </w:r>
    </w:p>
    <w:p w:rsidR="00B961B4" w:rsidRPr="007B3843" w:rsidRDefault="003E333C" w:rsidP="00B961B4">
      <w:pPr>
        <w:pStyle w:val="Textoindependiente"/>
        <w:ind w:left="122"/>
        <w:rPr>
          <w:rFonts w:ascii="Arial" w:hAnsi="Arial" w:cs="Arial"/>
          <w:sz w:val="20"/>
          <w:lang w:val="es-CO"/>
        </w:rPr>
      </w:pPr>
      <w:hyperlink r:id="rId30"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ind w:left="122"/>
        <w:rPr>
          <w:rFonts w:ascii="Arial" w:hAnsi="Arial" w:cs="Arial"/>
          <w:sz w:val="20"/>
          <w:lang w:val="es-CO"/>
        </w:rPr>
      </w:pPr>
    </w:p>
    <w:p w:rsidR="00B961B4" w:rsidRPr="00A32C7E" w:rsidRDefault="00B961B4" w:rsidP="00B961B4">
      <w:pPr>
        <w:pStyle w:val="Textoindependiente"/>
        <w:ind w:left="122"/>
        <w:rPr>
          <w:rFonts w:ascii="Arial" w:hAnsi="Arial" w:cs="Arial"/>
          <w:sz w:val="16"/>
          <w:szCs w:val="16"/>
          <w:lang w:val="es-CO"/>
        </w:rPr>
      </w:pPr>
      <w:r w:rsidRPr="00A32C7E">
        <w:rPr>
          <w:rFonts w:ascii="Arial" w:hAnsi="Arial" w:cs="Arial"/>
          <w:sz w:val="16"/>
          <w:szCs w:val="16"/>
          <w:lang w:val="es-CO"/>
        </w:rPr>
        <w:t xml:space="preserve">Copia: </w:t>
      </w:r>
      <w:r>
        <w:rPr>
          <w:rFonts w:ascii="Arial" w:hAnsi="Arial" w:cs="Arial"/>
          <w:sz w:val="16"/>
          <w:szCs w:val="16"/>
          <w:lang w:val="es-CO"/>
        </w:rPr>
        <w:tab/>
        <w:t>Dr. NELSON L. FORERO CHACÓN</w:t>
      </w:r>
    </w:p>
    <w:p w:rsidR="00B961B4" w:rsidRPr="00A32C7E" w:rsidRDefault="00B961B4" w:rsidP="00B961B4">
      <w:pPr>
        <w:pStyle w:val="Textoindependiente"/>
        <w:rPr>
          <w:rFonts w:ascii="Arial" w:hAnsi="Arial" w:cs="Arial"/>
          <w:sz w:val="16"/>
          <w:szCs w:val="16"/>
          <w:lang w:val="es-CO"/>
        </w:rPr>
      </w:pPr>
      <w:r>
        <w:rPr>
          <w:rFonts w:ascii="Arial" w:hAnsi="Arial" w:cs="Arial"/>
          <w:sz w:val="16"/>
          <w:szCs w:val="16"/>
          <w:lang w:val="es-CO"/>
        </w:rPr>
        <w:tab/>
        <w:t xml:space="preserve">Decano Facultad de Ciencias Matemáticas y Naturales </w:t>
      </w:r>
    </w:p>
    <w:p w:rsidR="00B961B4" w:rsidRPr="00A32C7E" w:rsidRDefault="00B961B4" w:rsidP="00B961B4">
      <w:pPr>
        <w:pStyle w:val="Textoindependiente"/>
        <w:ind w:left="122"/>
        <w:rPr>
          <w:rFonts w:ascii="Arial" w:hAnsi="Arial" w:cs="Arial"/>
          <w:sz w:val="20"/>
          <w:lang w:val="es-CO"/>
        </w:rPr>
      </w:pPr>
      <w:r>
        <w:rPr>
          <w:rFonts w:ascii="Arial" w:hAnsi="Arial" w:cs="Arial"/>
          <w:sz w:val="20"/>
          <w:lang w:val="es-CO"/>
        </w:rPr>
        <w:tab/>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Pr>
                <w:sz w:val="12"/>
                <w:szCs w:val="12"/>
              </w:rPr>
              <w:t>Proyecto</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1045B3" w:rsidRDefault="00B961B4" w:rsidP="00B961B4">
      <w:pPr>
        <w:pStyle w:val="Textoindependiente"/>
        <w:spacing w:before="94"/>
        <w:rPr>
          <w:rFonts w:ascii="Arial" w:hAnsi="Arial" w:cs="Arial"/>
          <w:sz w:val="20"/>
        </w:rPr>
      </w:pPr>
      <w:r w:rsidRPr="001045B3">
        <w:rPr>
          <w:rFonts w:ascii="Arial" w:hAnsi="Arial" w:cs="Arial"/>
          <w:sz w:val="20"/>
        </w:rPr>
        <w:lastRenderedPageBreak/>
        <w:t>Bogotá,</w:t>
      </w:r>
      <w:r w:rsidRPr="001045B3">
        <w:rPr>
          <w:rFonts w:ascii="Arial" w:hAnsi="Arial" w:cs="Arial"/>
          <w:spacing w:val="-3"/>
          <w:sz w:val="20"/>
        </w:rPr>
        <w:t xml:space="preserve"> </w:t>
      </w:r>
      <w:r>
        <w:rPr>
          <w:rFonts w:ascii="Arial" w:hAnsi="Arial" w:cs="Arial"/>
          <w:sz w:val="20"/>
        </w:rPr>
        <w:t xml:space="preserve">D.C., 7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julio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-1263-2022</w:t>
      </w:r>
    </w:p>
    <w:p w:rsidR="00B961B4" w:rsidRDefault="00B961B4" w:rsidP="00B961B4">
      <w:pPr>
        <w:pStyle w:val="Textoindependiente"/>
        <w:spacing w:before="1"/>
        <w:rPr>
          <w:rFonts w:ascii="Arial" w:hAnsi="Arial" w:cs="Arial"/>
          <w:sz w:val="20"/>
        </w:rPr>
      </w:pPr>
    </w:p>
    <w:p w:rsidR="00B961B4" w:rsidRDefault="00B961B4" w:rsidP="00B961B4">
      <w:pPr>
        <w:pStyle w:val="Textoindependiente"/>
        <w:spacing w:before="1"/>
        <w:rPr>
          <w:rFonts w:ascii="Arial" w:hAnsi="Arial" w:cs="Arial"/>
          <w:sz w:val="20"/>
        </w:rPr>
      </w:pPr>
    </w:p>
    <w:p w:rsidR="00B961B4" w:rsidRPr="001045B3" w:rsidRDefault="00B961B4" w:rsidP="00B961B4">
      <w:pPr>
        <w:pStyle w:val="Textoindependiente"/>
        <w:spacing w:before="1"/>
        <w:rPr>
          <w:rFonts w:ascii="Arial" w:hAnsi="Arial" w:cs="Arial"/>
          <w:sz w:val="20"/>
        </w:rPr>
      </w:pPr>
    </w:p>
    <w:p w:rsidR="00B961B4" w:rsidRPr="004B3A03" w:rsidRDefault="00B961B4" w:rsidP="00B961B4">
      <w:pPr>
        <w:pStyle w:val="Textoindependiente"/>
        <w:spacing w:line="204" w:lineRule="exact"/>
        <w:rPr>
          <w:rFonts w:ascii="Arial" w:hAnsi="Arial" w:cs="Arial"/>
          <w:sz w:val="20"/>
        </w:rPr>
      </w:pPr>
    </w:p>
    <w:p w:rsidR="00B961B4" w:rsidRPr="009902AF" w:rsidRDefault="00B961B4" w:rsidP="00B961B4">
      <w:pPr>
        <w:pStyle w:val="Textoindependiente"/>
        <w:spacing w:line="204" w:lineRule="exact"/>
        <w:rPr>
          <w:rFonts w:ascii="Arial" w:hAnsi="Arial" w:cs="Arial"/>
          <w:sz w:val="20"/>
        </w:rPr>
      </w:pPr>
      <w:r>
        <w:rPr>
          <w:rFonts w:ascii="Arial" w:hAnsi="Arial" w:cs="Arial"/>
          <w:sz w:val="20"/>
        </w:rPr>
        <w:t xml:space="preserve">Doctor </w:t>
      </w:r>
    </w:p>
    <w:p w:rsidR="00B961B4" w:rsidRPr="00810C87" w:rsidRDefault="00B961B4" w:rsidP="00B961B4">
      <w:pPr>
        <w:spacing w:after="0" w:line="204" w:lineRule="exact"/>
        <w:jc w:val="both"/>
        <w:rPr>
          <w:rFonts w:ascii="Arial" w:hAnsi="Arial" w:cs="Arial"/>
          <w:b/>
          <w:sz w:val="20"/>
          <w:szCs w:val="20"/>
        </w:rPr>
      </w:pPr>
      <w:r>
        <w:rPr>
          <w:rFonts w:ascii="Arial" w:hAnsi="Arial" w:cs="Arial"/>
          <w:b/>
          <w:sz w:val="20"/>
          <w:szCs w:val="20"/>
        </w:rPr>
        <w:t xml:space="preserve">NELSON L. FORERO CHACÓN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Decano Facultad de Ciencias Matemáticas y Naturales </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Ciudad. </w:t>
      </w:r>
    </w:p>
    <w:p w:rsidR="00B961B4" w:rsidRDefault="00B961B4" w:rsidP="00B961B4">
      <w:pPr>
        <w:pStyle w:val="Textoindependiente"/>
        <w:spacing w:before="7"/>
        <w:rPr>
          <w:rFonts w:ascii="Arial" w:hAnsi="Arial" w:cs="Arial"/>
          <w:sz w:val="20"/>
        </w:rPr>
      </w:pPr>
    </w:p>
    <w:p w:rsidR="00B961B4" w:rsidRPr="004B3A03" w:rsidRDefault="00B961B4" w:rsidP="00B961B4">
      <w:pPr>
        <w:pStyle w:val="Textoindependiente"/>
        <w:spacing w:before="7"/>
        <w:rPr>
          <w:rFonts w:ascii="Arial" w:hAnsi="Arial" w:cs="Arial"/>
          <w:sz w:val="20"/>
        </w:rPr>
      </w:pPr>
    </w:p>
    <w:p w:rsidR="00B961B4" w:rsidRDefault="00B961B4" w:rsidP="00B961B4">
      <w:pPr>
        <w:pStyle w:val="Textoindependiente"/>
        <w:spacing w:line="244" w:lineRule="auto"/>
        <w:ind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 xml:space="preserve">ón o traslado de funcionarios a la Facultad de Ciencias Matemáticas y Naturales.  </w:t>
      </w:r>
    </w:p>
    <w:p w:rsidR="00B961B4" w:rsidRPr="001045B3" w:rsidRDefault="00B961B4" w:rsidP="00B961B4">
      <w:pPr>
        <w:pStyle w:val="Textoindependiente"/>
        <w:spacing w:line="244" w:lineRule="auto"/>
        <w:ind w:right="1212"/>
        <w:rPr>
          <w:rFonts w:ascii="Arial" w:hAnsi="Arial" w:cs="Arial"/>
          <w:sz w:val="20"/>
        </w:rPr>
      </w:pPr>
    </w:p>
    <w:p w:rsidR="00B961B4" w:rsidRPr="001045B3" w:rsidRDefault="00B961B4" w:rsidP="00B961B4">
      <w:pPr>
        <w:pStyle w:val="Textoindependiente"/>
        <w:rPr>
          <w:rFonts w:ascii="Arial" w:hAnsi="Arial" w:cs="Arial"/>
          <w:sz w:val="20"/>
        </w:rPr>
      </w:pPr>
      <w:r>
        <w:rPr>
          <w:rFonts w:ascii="Arial" w:hAnsi="Arial" w:cs="Arial"/>
          <w:sz w:val="20"/>
        </w:rPr>
        <w:t>Respetado doctor Forero:</w:t>
      </w:r>
    </w:p>
    <w:p w:rsidR="00B961B4" w:rsidRDefault="00B961B4" w:rsidP="00B961B4">
      <w:pPr>
        <w:pStyle w:val="Textoindependiente"/>
        <w:spacing w:before="7"/>
        <w:rPr>
          <w:rFonts w:ascii="Arial" w:hAnsi="Arial" w:cs="Arial"/>
          <w:sz w:val="20"/>
        </w:rPr>
      </w:pPr>
    </w:p>
    <w:p w:rsidR="00B961B4" w:rsidRDefault="00B961B4" w:rsidP="00B961B4">
      <w:pPr>
        <w:pStyle w:val="Textoindependiente"/>
        <w:spacing w:before="7"/>
        <w:rPr>
          <w:rFonts w:ascii="Arial" w:hAnsi="Arial" w:cs="Arial"/>
          <w:sz w:val="20"/>
        </w:rPr>
      </w:pPr>
      <w:r>
        <w:rPr>
          <w:rFonts w:ascii="Arial" w:hAnsi="Arial" w:cs="Arial"/>
          <w:sz w:val="20"/>
        </w:rPr>
        <w:t>En atención a su comunicación 016-</w:t>
      </w:r>
      <w:proofErr w:type="gramStart"/>
      <w:r>
        <w:rPr>
          <w:rFonts w:ascii="Arial" w:hAnsi="Arial" w:cs="Arial"/>
          <w:sz w:val="20"/>
        </w:rPr>
        <w:t>Of.-</w:t>
      </w:r>
      <w:proofErr w:type="gramEnd"/>
      <w:r>
        <w:rPr>
          <w:rFonts w:ascii="Arial" w:hAnsi="Arial" w:cs="Arial"/>
          <w:sz w:val="20"/>
        </w:rPr>
        <w:t>Dec-Fc-CMN-TalHuma  de fecha 9 de junio de 2022, de manera respetuosa me permito informarle que para el caso del traslado del funcionario FABIO LORENZO ROA, se debe adjuntar comunicación de concertación del movimiento, suscrita por el funcionario y el superior inmediato actual.</w:t>
      </w:r>
    </w:p>
    <w:p w:rsidR="00B961B4" w:rsidRDefault="00B961B4" w:rsidP="00B961B4">
      <w:pPr>
        <w:pStyle w:val="Textoindependiente"/>
        <w:spacing w:before="7"/>
        <w:rPr>
          <w:sz w:val="20"/>
        </w:rPr>
      </w:pPr>
    </w:p>
    <w:p w:rsidR="00B961B4" w:rsidRPr="001045B3" w:rsidRDefault="00B961B4" w:rsidP="00B961B4">
      <w:pPr>
        <w:pStyle w:val="Textoindependiente"/>
        <w:spacing w:before="7"/>
        <w:rPr>
          <w:sz w:val="20"/>
        </w:rPr>
      </w:pPr>
      <w:r w:rsidRPr="001045B3">
        <w:rPr>
          <w:sz w:val="20"/>
        </w:rPr>
        <w:t xml:space="preserve"> </w:t>
      </w:r>
    </w:p>
    <w:p w:rsidR="00B961B4" w:rsidRPr="00E90CA5" w:rsidRDefault="00B961B4" w:rsidP="00B961B4">
      <w:pPr>
        <w:pStyle w:val="Textoindependiente"/>
        <w:rPr>
          <w:rFonts w:ascii="Arial" w:hAnsi="Arial" w:cs="Arial"/>
          <w:sz w:val="20"/>
        </w:rPr>
      </w:pPr>
      <w:r w:rsidRPr="00E90CA5">
        <w:rPr>
          <w:rFonts w:ascii="Arial" w:hAnsi="Arial" w:cs="Arial"/>
          <w:sz w:val="20"/>
        </w:rPr>
        <w:t>Cordialmente,</w:t>
      </w:r>
    </w:p>
    <w:p w:rsidR="00B961B4" w:rsidRDefault="00B961B4" w:rsidP="00B961B4">
      <w:pPr>
        <w:pStyle w:val="Textoindependiente"/>
        <w:rPr>
          <w:rFonts w:ascii="Arial" w:hAnsi="Arial" w:cs="Arial"/>
          <w:sz w:val="20"/>
        </w:rPr>
      </w:pPr>
    </w:p>
    <w:p w:rsidR="00B961B4" w:rsidRDefault="00B961B4" w:rsidP="00B961B4">
      <w:pPr>
        <w:pStyle w:val="Textoindependiente"/>
        <w:rPr>
          <w:rFonts w:ascii="Arial" w:hAnsi="Arial" w:cs="Arial"/>
          <w:sz w:val="20"/>
        </w:rPr>
      </w:pPr>
    </w:p>
    <w:p w:rsidR="00B961B4" w:rsidRPr="00E90CA5" w:rsidRDefault="00B961B4" w:rsidP="00B961B4">
      <w:pPr>
        <w:pStyle w:val="Textoindependiente"/>
        <w:rPr>
          <w:rFonts w:ascii="Arial" w:hAnsi="Arial" w:cs="Arial"/>
          <w:sz w:val="20"/>
        </w:rPr>
      </w:pPr>
    </w:p>
    <w:p w:rsidR="00B961B4" w:rsidRPr="00ED3630" w:rsidRDefault="00B961B4" w:rsidP="00B961B4">
      <w:pPr>
        <w:pStyle w:val="Textoindependiente"/>
        <w:rPr>
          <w:rFonts w:ascii="Arial" w:hAnsi="Arial" w:cs="Arial"/>
          <w:b/>
          <w:sz w:val="20"/>
        </w:rPr>
      </w:pPr>
      <w:r w:rsidRPr="00ED3630">
        <w:rPr>
          <w:rFonts w:ascii="Arial" w:hAnsi="Arial" w:cs="Arial"/>
          <w:b/>
          <w:sz w:val="20"/>
        </w:rPr>
        <w:t xml:space="preserve">JORGE ENRIQUE VERGARA </w:t>
      </w:r>
      <w:proofErr w:type="spellStart"/>
      <w:r w:rsidRPr="00ED3630">
        <w:rPr>
          <w:rFonts w:ascii="Arial" w:hAnsi="Arial" w:cs="Arial"/>
          <w:b/>
          <w:sz w:val="20"/>
        </w:rPr>
        <w:t>VERGARA</w:t>
      </w:r>
      <w:proofErr w:type="spellEnd"/>
      <w:r w:rsidRPr="00ED3630">
        <w:rPr>
          <w:rFonts w:ascii="Arial" w:hAnsi="Arial" w:cs="Arial"/>
          <w:b/>
          <w:sz w:val="20"/>
        </w:rPr>
        <w:t xml:space="preserve"> </w:t>
      </w:r>
    </w:p>
    <w:p w:rsidR="00B961B4" w:rsidRPr="00E90CA5" w:rsidRDefault="00B961B4" w:rsidP="00B961B4">
      <w:pPr>
        <w:pStyle w:val="Textoindependiente"/>
        <w:rPr>
          <w:rFonts w:ascii="Arial" w:hAnsi="Arial" w:cs="Arial"/>
          <w:sz w:val="20"/>
        </w:rPr>
      </w:pPr>
      <w:r w:rsidRPr="00E90CA5">
        <w:rPr>
          <w:rFonts w:ascii="Arial" w:hAnsi="Arial" w:cs="Arial"/>
          <w:sz w:val="20"/>
        </w:rPr>
        <w:t>Jefe División de Recursos Humanos</w:t>
      </w:r>
      <w:r>
        <w:rPr>
          <w:rFonts w:ascii="Arial" w:hAnsi="Arial" w:cs="Arial"/>
          <w:sz w:val="20"/>
        </w:rPr>
        <w:t xml:space="preserve"> </w:t>
      </w:r>
    </w:p>
    <w:p w:rsidR="00B961B4" w:rsidRPr="007B3843" w:rsidRDefault="003E333C" w:rsidP="00B961B4">
      <w:pPr>
        <w:pStyle w:val="Textoindependiente"/>
        <w:rPr>
          <w:rFonts w:ascii="Arial" w:hAnsi="Arial" w:cs="Arial"/>
          <w:sz w:val="20"/>
          <w:lang w:val="es-CO"/>
        </w:rPr>
      </w:pPr>
      <w:hyperlink r:id="rId31"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rPr>
          <w:rFonts w:ascii="Arial" w:hAnsi="Arial" w:cs="Arial"/>
          <w:sz w:val="20"/>
          <w:lang w:val="es-CO"/>
        </w:rPr>
      </w:pPr>
    </w:p>
    <w:p w:rsidR="00B961B4" w:rsidRDefault="00B961B4" w:rsidP="00B961B4">
      <w:pPr>
        <w:spacing w:before="40" w:after="0"/>
        <w:ind w:right="6592"/>
        <w:rPr>
          <w:rFonts w:ascii="Arial" w:hAnsi="Arial" w:cs="Arial"/>
          <w:sz w:val="16"/>
          <w:szCs w:val="16"/>
        </w:rPr>
      </w:pPr>
    </w:p>
    <w:p w:rsidR="00B961B4" w:rsidRPr="001045B3" w:rsidRDefault="00B961B4" w:rsidP="00B961B4">
      <w:pPr>
        <w:spacing w:before="40" w:after="0"/>
        <w:ind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Pr>
                <w:sz w:val="12"/>
                <w:szCs w:val="12"/>
              </w:rPr>
              <w:t>Proyecto</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pStyle w:val="Textoindependiente"/>
        <w:spacing w:before="94"/>
        <w:ind w:left="122"/>
        <w:rPr>
          <w:rFonts w:ascii="Arial" w:hAnsi="Arial" w:cs="Arial"/>
          <w:sz w:val="20"/>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 xml:space="preserve">D.C., 29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julio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- 1467-IE-13671-2022</w:t>
      </w:r>
    </w:p>
    <w:p w:rsidR="00B961B4" w:rsidRDefault="00B961B4" w:rsidP="00B961B4">
      <w:pPr>
        <w:pStyle w:val="Textoindependiente"/>
        <w:spacing w:before="1"/>
        <w:rPr>
          <w:rFonts w:ascii="Arial" w:hAnsi="Arial" w:cs="Arial"/>
          <w:sz w:val="20"/>
        </w:rPr>
      </w:pPr>
    </w:p>
    <w:p w:rsidR="00B961B4" w:rsidRPr="001045B3" w:rsidRDefault="00B961B4" w:rsidP="00B961B4">
      <w:pPr>
        <w:pStyle w:val="Textoindependiente"/>
        <w:spacing w:before="1"/>
        <w:rPr>
          <w:rFonts w:ascii="Arial" w:hAnsi="Arial" w:cs="Arial"/>
          <w:sz w:val="20"/>
        </w:rPr>
      </w:pPr>
    </w:p>
    <w:p w:rsidR="00B961B4" w:rsidRPr="004B3A03" w:rsidRDefault="00B961B4" w:rsidP="00B961B4">
      <w:pPr>
        <w:pStyle w:val="Textoindependiente"/>
        <w:spacing w:line="204" w:lineRule="exact"/>
        <w:rPr>
          <w:rFonts w:ascii="Arial" w:hAnsi="Arial" w:cs="Arial"/>
          <w:sz w:val="20"/>
        </w:rPr>
      </w:pPr>
    </w:p>
    <w:p w:rsidR="00B961B4" w:rsidRPr="009902AF" w:rsidRDefault="00B961B4" w:rsidP="00B961B4">
      <w:pPr>
        <w:pStyle w:val="Textoindependiente"/>
        <w:spacing w:line="204" w:lineRule="exact"/>
        <w:rPr>
          <w:rFonts w:ascii="Arial" w:hAnsi="Arial" w:cs="Arial"/>
          <w:sz w:val="20"/>
        </w:rPr>
      </w:pPr>
      <w:r>
        <w:rPr>
          <w:rFonts w:ascii="Arial" w:hAnsi="Arial" w:cs="Arial"/>
          <w:sz w:val="20"/>
        </w:rPr>
        <w:t xml:space="preserve">  </w:t>
      </w:r>
      <w:r w:rsidRPr="009902AF">
        <w:rPr>
          <w:rFonts w:ascii="Arial" w:hAnsi="Arial" w:cs="Arial"/>
          <w:sz w:val="20"/>
        </w:rPr>
        <w:t>Se</w:t>
      </w:r>
      <w:r>
        <w:rPr>
          <w:rFonts w:ascii="Arial" w:hAnsi="Arial" w:cs="Arial"/>
          <w:sz w:val="20"/>
        </w:rPr>
        <w:t>ñora</w:t>
      </w:r>
    </w:p>
    <w:p w:rsidR="00B961B4" w:rsidRPr="00810C87" w:rsidRDefault="00B961B4" w:rsidP="00B961B4">
      <w:pPr>
        <w:spacing w:after="0" w:line="204" w:lineRule="exact"/>
        <w:jc w:val="both"/>
        <w:rPr>
          <w:rFonts w:ascii="Arial" w:hAnsi="Arial" w:cs="Arial"/>
          <w:b/>
          <w:sz w:val="20"/>
          <w:szCs w:val="20"/>
        </w:rPr>
      </w:pPr>
      <w:r>
        <w:rPr>
          <w:rFonts w:ascii="Arial" w:hAnsi="Arial" w:cs="Arial"/>
          <w:b/>
          <w:sz w:val="20"/>
          <w:szCs w:val="20"/>
        </w:rPr>
        <w:t xml:space="preserve">  MARIA NUBIA FERNANDEZ SANCHEZ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Profesional Universitario</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Default="00B961B4" w:rsidP="00B961B4">
      <w:pPr>
        <w:pStyle w:val="Textoindependiente"/>
        <w:spacing w:before="7"/>
        <w:rPr>
          <w:rFonts w:ascii="Arial" w:hAnsi="Arial" w:cs="Arial"/>
          <w:sz w:val="20"/>
        </w:rPr>
      </w:pP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490298">
        <w:rPr>
          <w:rFonts w:ascii="Arial" w:hAnsi="Arial" w:cs="Arial"/>
          <w:sz w:val="20"/>
        </w:rPr>
        <w:t>Asunto</w:t>
      </w:r>
      <w:r w:rsidRPr="001045B3">
        <w:rPr>
          <w:rFonts w:ascii="Arial" w:hAnsi="Arial" w:cs="Arial"/>
          <w:b/>
          <w:sz w:val="20"/>
        </w:rPr>
        <w:t xml:space="preserve">: </w:t>
      </w:r>
      <w:r w:rsidRPr="001045B3">
        <w:rPr>
          <w:rFonts w:ascii="Arial" w:hAnsi="Arial" w:cs="Arial"/>
          <w:sz w:val="20"/>
        </w:rPr>
        <w:t>Reubicaci</w:t>
      </w:r>
      <w:r>
        <w:rPr>
          <w:rFonts w:ascii="Arial" w:hAnsi="Arial" w:cs="Arial"/>
          <w:sz w:val="20"/>
        </w:rPr>
        <w:t>ón laboral del empleo de Profesional Universitario de la Planta de la Universidad - Planta G</w:t>
      </w:r>
      <w:r w:rsidRPr="001045B3">
        <w:rPr>
          <w:rFonts w:ascii="Arial" w:hAnsi="Arial" w:cs="Arial"/>
          <w:sz w:val="20"/>
        </w:rPr>
        <w:t>lobal de la</w:t>
      </w:r>
      <w:r>
        <w:rPr>
          <w:rFonts w:ascii="Arial" w:hAnsi="Arial" w:cs="Arial"/>
          <w:sz w:val="20"/>
        </w:rPr>
        <w:t xml:space="preserve"> </w:t>
      </w:r>
      <w:r w:rsidRPr="001045B3">
        <w:rPr>
          <w:rFonts w:ascii="Arial" w:hAnsi="Arial" w:cs="Arial"/>
          <w:sz w:val="20"/>
        </w:rPr>
        <w:t>Universidad</w:t>
      </w:r>
      <w:r w:rsidRPr="0084598D">
        <w:rPr>
          <w:rFonts w:ascii="Arial" w:hAnsi="Arial" w:cs="Arial"/>
          <w:sz w:val="20"/>
        </w:rPr>
        <w:t xml:space="preserve"> </w:t>
      </w:r>
      <w:r w:rsidRPr="001045B3">
        <w:rPr>
          <w:rFonts w:ascii="Arial" w:hAnsi="Arial" w:cs="Arial"/>
          <w:sz w:val="20"/>
        </w:rPr>
        <w:t>Distrital Francisco</w:t>
      </w:r>
      <w:r w:rsidRPr="0084598D">
        <w:rPr>
          <w:rFonts w:ascii="Arial" w:hAnsi="Arial" w:cs="Arial"/>
          <w:sz w:val="20"/>
        </w:rPr>
        <w:t xml:space="preserve"> </w:t>
      </w:r>
      <w:r w:rsidRPr="001045B3">
        <w:rPr>
          <w:rFonts w:ascii="Arial" w:hAnsi="Arial" w:cs="Arial"/>
          <w:sz w:val="20"/>
        </w:rPr>
        <w:t>José de</w:t>
      </w:r>
      <w:r w:rsidRPr="0084598D">
        <w:rPr>
          <w:rFonts w:ascii="Arial" w:hAnsi="Arial" w:cs="Arial"/>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proofErr w:type="gramStart"/>
      <w:r>
        <w:rPr>
          <w:rFonts w:ascii="Arial" w:hAnsi="Arial" w:cs="Arial"/>
          <w:sz w:val="20"/>
        </w:rPr>
        <w:t>Respetado señora</w:t>
      </w:r>
      <w:proofErr w:type="gramEnd"/>
      <w:r>
        <w:rPr>
          <w:rFonts w:ascii="Arial" w:hAnsi="Arial" w:cs="Arial"/>
          <w:sz w:val="20"/>
        </w:rPr>
        <w:t xml:space="preserve"> </w:t>
      </w:r>
      <w:proofErr w:type="spellStart"/>
      <w:r>
        <w:rPr>
          <w:rFonts w:ascii="Arial" w:hAnsi="Arial" w:cs="Arial"/>
          <w:sz w:val="20"/>
        </w:rPr>
        <w:t>Maria</w:t>
      </w:r>
      <w:proofErr w:type="spellEnd"/>
      <w:r>
        <w:rPr>
          <w:rFonts w:ascii="Arial" w:hAnsi="Arial" w:cs="Arial"/>
          <w:sz w:val="20"/>
        </w:rPr>
        <w:t xml:space="preserve"> Nubia:</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4624" behindDoc="1" locked="0" layoutInCell="1" allowOverlap="1" wp14:anchorId="67326FCC" wp14:editId="14F7C971">
                <wp:simplePos x="0" y="0"/>
                <wp:positionH relativeFrom="page">
                  <wp:posOffset>6386830</wp:posOffset>
                </wp:positionH>
                <wp:positionV relativeFrom="paragraph">
                  <wp:posOffset>268605</wp:posOffset>
                </wp:positionV>
                <wp:extent cx="31750" cy="7620"/>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6822" id="Rectangle 7" o:spid="_x0000_s1026" style="position:absolute;margin-left:502.9pt;margin-top:21.15pt;width:2.5pt;height:.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UMdQIAAPg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" fillcolor="black" stroked="f">
                <w10:wrap anchorx="page"/>
              </v:rect>
            </w:pict>
          </mc:Fallback>
        </mc:AlternateContent>
      </w:r>
      <w:r>
        <w:rPr>
          <w:rFonts w:ascii="Arial" w:hAnsi="Arial" w:cs="Arial"/>
          <w:sz w:val="20"/>
        </w:rPr>
        <w:t>En atención a su comunicación de fecha 28 de julio de 2022,</w:t>
      </w:r>
      <w:r w:rsidRPr="001045B3">
        <w:rPr>
          <w:rFonts w:ascii="Arial" w:hAnsi="Arial" w:cs="Arial"/>
          <w:sz w:val="20"/>
        </w:rPr>
        <w:t xml:space="preserve"> se informa que sus funciones propias del cargo y las que</w:t>
      </w:r>
      <w:r>
        <w:rPr>
          <w:rFonts w:ascii="Arial" w:hAnsi="Arial" w:cs="Arial"/>
          <w:sz w:val="20"/>
        </w:rPr>
        <w:t xml:space="preserve"> le asignen serán desempañadas en la Oficina Asesora de Sistemas de la Universidad Distrital Francisco José de Caldas.</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 xml:space="preserve">Debe </w:t>
      </w:r>
      <w:r>
        <w:rPr>
          <w:rFonts w:ascii="Arial" w:hAnsi="Arial" w:cs="Arial"/>
          <w:sz w:val="20"/>
        </w:rPr>
        <w:t>entenderse</w:t>
      </w:r>
      <w:r w:rsidRPr="001045B3">
        <w:rPr>
          <w:rFonts w:ascii="Arial" w:hAnsi="Arial" w:cs="Arial"/>
          <w:sz w:val="20"/>
        </w:rPr>
        <w:t xml:space="preserv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w:t>
      </w:r>
      <w:r>
        <w:rPr>
          <w:rFonts w:ascii="Arial" w:hAnsi="Arial" w:cs="Arial"/>
          <w:sz w:val="20"/>
        </w:rPr>
        <w:t>ados atendiendo primordialmente</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Pr>
          <w:rFonts w:ascii="Arial" w:hAnsi="Arial" w:cs="Arial"/>
          <w:sz w:val="20"/>
        </w:rPr>
        <w:t xml:space="preserve"> objeto misional de la Entidad,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w:t>
      </w:r>
      <w:r>
        <w:rPr>
          <w:rFonts w:ascii="Arial" w:hAnsi="Arial" w:cs="Arial"/>
          <w:sz w:val="20"/>
        </w:rPr>
        <w:t>o</w:t>
      </w:r>
      <w:r w:rsidRPr="001045B3">
        <w:rPr>
          <w:rFonts w:ascii="Arial" w:hAnsi="Arial" w:cs="Arial"/>
          <w:sz w:val="20"/>
        </w:rPr>
        <w:t>.</w:t>
      </w:r>
    </w:p>
    <w:p w:rsidR="00B961B4" w:rsidRPr="001045B3" w:rsidRDefault="00B961B4" w:rsidP="00B961B4">
      <w:pPr>
        <w:pStyle w:val="Textoindependiente"/>
        <w:spacing w:before="2"/>
        <w:rPr>
          <w:rFonts w:ascii="Arial" w:hAnsi="Arial" w:cs="Arial"/>
          <w:sz w:val="20"/>
        </w:rPr>
      </w:pPr>
    </w:p>
    <w:p w:rsidR="00B961B4"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Pr>
          <w:rFonts w:ascii="Arial" w:hAnsi="Arial" w:cs="Arial"/>
          <w:sz w:val="20"/>
        </w:rPr>
        <w:t>, junto con un informe del estado en que se encuentra el mismo</w:t>
      </w:r>
      <w:r>
        <w:rPr>
          <w:rFonts w:ascii="Arial" w:hAnsi="Arial" w:cs="Arial"/>
          <w:spacing w:val="-6"/>
          <w:sz w:val="20"/>
        </w:rPr>
        <w:t xml:space="preserve"> 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r>
        <w:rPr>
          <w:rFonts w:ascii="Arial" w:hAnsi="Arial" w:cs="Arial"/>
          <w:sz w:val="20"/>
        </w:rPr>
        <w:t>.</w:t>
      </w:r>
    </w:p>
    <w:p w:rsidR="00B961B4" w:rsidRDefault="00B961B4" w:rsidP="00B961B4">
      <w:pPr>
        <w:pStyle w:val="Textoindependiente"/>
        <w:ind w:left="122" w:right="760"/>
        <w:rPr>
          <w:rFonts w:ascii="Arial" w:hAnsi="Arial" w:cs="Arial"/>
          <w:sz w:val="20"/>
        </w:rPr>
      </w:pPr>
    </w:p>
    <w:p w:rsidR="00B961B4" w:rsidRPr="001045B3" w:rsidRDefault="00B961B4" w:rsidP="00B961B4">
      <w:pPr>
        <w:pStyle w:val="Textoindependiente"/>
        <w:ind w:left="122" w:right="760"/>
        <w:rPr>
          <w:rFonts w:ascii="Arial" w:hAnsi="Arial" w:cs="Arial"/>
          <w:sz w:val="20"/>
        </w:rPr>
      </w:pPr>
      <w:r>
        <w:rPr>
          <w:rFonts w:ascii="Arial" w:hAnsi="Arial" w:cs="Arial"/>
          <w:sz w:val="20"/>
        </w:rPr>
        <w:t xml:space="preserve">Es de resaltar que este traslado se da, teniendo en cuanta que usted nunca atendió la orden impartida en el oficio DRH-962-2022 IE-10089-2000 de fecha 9 de junio de 2022, toda vez que no realizó ningún tipo de actividad de las funciones asignadas en el mismo; ni otra función distinta a las asignadas hasta la fecha, </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D3630" w:rsidRDefault="00B961B4" w:rsidP="00B961B4">
      <w:pPr>
        <w:pStyle w:val="Textoindependiente"/>
        <w:ind w:left="122"/>
        <w:rPr>
          <w:rFonts w:ascii="Arial" w:hAnsi="Arial" w:cs="Arial"/>
          <w:b/>
          <w:sz w:val="20"/>
        </w:rPr>
      </w:pPr>
      <w:r w:rsidRPr="00ED3630">
        <w:rPr>
          <w:rFonts w:ascii="Arial" w:hAnsi="Arial" w:cs="Arial"/>
          <w:b/>
          <w:sz w:val="20"/>
        </w:rPr>
        <w:t xml:space="preserve">JORGE ENRIQUE VERGARA </w:t>
      </w:r>
      <w:proofErr w:type="spellStart"/>
      <w:r w:rsidRPr="00ED3630">
        <w:rPr>
          <w:rFonts w:ascii="Arial" w:hAnsi="Arial" w:cs="Arial"/>
          <w:b/>
          <w:sz w:val="20"/>
        </w:rPr>
        <w:t>VERGARA</w:t>
      </w:r>
      <w:proofErr w:type="spellEnd"/>
      <w:r w:rsidRPr="00ED3630">
        <w:rPr>
          <w:rFonts w:ascii="Arial" w:hAnsi="Arial" w:cs="Arial"/>
          <w:b/>
          <w:sz w:val="20"/>
        </w:rPr>
        <w:t xml:space="preserve">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w:t>
      </w:r>
    </w:p>
    <w:p w:rsidR="00B961B4" w:rsidRPr="007B3843" w:rsidRDefault="003E333C" w:rsidP="00B961B4">
      <w:pPr>
        <w:pStyle w:val="Textoindependiente"/>
        <w:ind w:left="122"/>
        <w:rPr>
          <w:rFonts w:ascii="Arial" w:hAnsi="Arial" w:cs="Arial"/>
          <w:sz w:val="20"/>
          <w:lang w:val="es-CO"/>
        </w:rPr>
      </w:pPr>
      <w:hyperlink r:id="rId32"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ind w:left="122"/>
        <w:rPr>
          <w:rFonts w:ascii="Arial" w:hAnsi="Arial" w:cs="Arial"/>
          <w:sz w:val="20"/>
          <w:lang w:val="es-CO"/>
        </w:rPr>
      </w:pPr>
    </w:p>
    <w:p w:rsidR="00B961B4" w:rsidRDefault="00B961B4" w:rsidP="00B961B4">
      <w:pPr>
        <w:pStyle w:val="Textoindependiente"/>
        <w:ind w:left="122"/>
        <w:rPr>
          <w:rFonts w:ascii="Arial" w:hAnsi="Arial" w:cs="Arial"/>
          <w:sz w:val="20"/>
          <w:lang w:val="es-CO"/>
        </w:rPr>
      </w:pPr>
    </w:p>
    <w:p w:rsidR="00B961B4" w:rsidRDefault="00B961B4" w:rsidP="00B961B4">
      <w:pPr>
        <w:pStyle w:val="Textoindependiente"/>
        <w:ind w:left="122"/>
        <w:rPr>
          <w:rFonts w:ascii="Arial" w:hAnsi="Arial" w:cs="Arial"/>
          <w:sz w:val="16"/>
          <w:szCs w:val="16"/>
          <w:lang w:val="es-CO"/>
        </w:rPr>
      </w:pPr>
      <w:r w:rsidRPr="00A32C7E">
        <w:rPr>
          <w:rFonts w:ascii="Arial" w:hAnsi="Arial" w:cs="Arial"/>
          <w:sz w:val="16"/>
          <w:szCs w:val="16"/>
          <w:lang w:val="es-CO"/>
        </w:rPr>
        <w:t xml:space="preserve">Copia: </w:t>
      </w:r>
      <w:r>
        <w:rPr>
          <w:rFonts w:ascii="Arial" w:hAnsi="Arial" w:cs="Arial"/>
          <w:sz w:val="16"/>
          <w:szCs w:val="16"/>
          <w:lang w:val="es-CO"/>
        </w:rPr>
        <w:tab/>
        <w:t>Rectoría</w:t>
      </w:r>
    </w:p>
    <w:p w:rsidR="00B961B4" w:rsidRDefault="00B961B4" w:rsidP="00B961B4">
      <w:pPr>
        <w:pStyle w:val="Textoindependiente"/>
        <w:ind w:left="122"/>
        <w:rPr>
          <w:rFonts w:ascii="Arial" w:hAnsi="Arial" w:cs="Arial"/>
          <w:sz w:val="16"/>
          <w:szCs w:val="16"/>
          <w:lang w:val="es-CO"/>
        </w:rPr>
      </w:pPr>
      <w:r>
        <w:rPr>
          <w:rFonts w:ascii="Arial" w:hAnsi="Arial" w:cs="Arial"/>
          <w:sz w:val="16"/>
          <w:szCs w:val="16"/>
          <w:lang w:val="es-CO"/>
        </w:rPr>
        <w:tab/>
        <w:t>Vicerrectoría Administrativa y Financiera</w:t>
      </w:r>
    </w:p>
    <w:p w:rsidR="00B961B4" w:rsidRDefault="00B961B4" w:rsidP="00B961B4">
      <w:pPr>
        <w:pStyle w:val="Textoindependiente"/>
        <w:ind w:left="122"/>
        <w:rPr>
          <w:rFonts w:ascii="Arial" w:hAnsi="Arial" w:cs="Arial"/>
          <w:sz w:val="16"/>
          <w:szCs w:val="16"/>
          <w:lang w:val="es-CO"/>
        </w:rPr>
      </w:pPr>
      <w:r>
        <w:rPr>
          <w:rFonts w:ascii="Arial" w:hAnsi="Arial" w:cs="Arial"/>
          <w:sz w:val="16"/>
          <w:szCs w:val="16"/>
          <w:lang w:val="es-CO"/>
        </w:rPr>
        <w:tab/>
        <w:t xml:space="preserve">Jefe oficina Asesora de Sistemas </w:t>
      </w:r>
    </w:p>
    <w:p w:rsidR="00B961B4" w:rsidRDefault="00B961B4" w:rsidP="00B961B4">
      <w:pPr>
        <w:pStyle w:val="Textoindependiente"/>
        <w:ind w:left="122"/>
        <w:rPr>
          <w:rFonts w:ascii="Arial" w:hAnsi="Arial" w:cs="Arial"/>
          <w:sz w:val="16"/>
          <w:szCs w:val="16"/>
          <w:lang w:val="es-CO"/>
        </w:rPr>
      </w:pPr>
      <w:r>
        <w:rPr>
          <w:rFonts w:ascii="Arial" w:hAnsi="Arial" w:cs="Arial"/>
          <w:sz w:val="20"/>
          <w:lang w:val="es-CO"/>
        </w:rPr>
        <w:tab/>
      </w:r>
      <w:r w:rsidRPr="00986E89">
        <w:rPr>
          <w:rFonts w:ascii="Arial" w:hAnsi="Arial" w:cs="Arial"/>
          <w:sz w:val="16"/>
          <w:szCs w:val="16"/>
          <w:lang w:val="es-CO"/>
        </w:rPr>
        <w:t>Hoja de Vida</w:t>
      </w:r>
    </w:p>
    <w:p w:rsidR="00B961B4"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B961B4" w:rsidRDefault="00B961B4" w:rsidP="00B961B4">
      <w:pPr>
        <w:pStyle w:val="Textoindependiente"/>
        <w:spacing w:before="94"/>
        <w:ind w:left="122"/>
        <w:rPr>
          <w:rFonts w:ascii="Arial" w:hAnsi="Arial" w:cs="Arial"/>
          <w:sz w:val="20"/>
        </w:rPr>
      </w:pPr>
    </w:p>
    <w:p w:rsidR="00B961B4" w:rsidRDefault="00B961B4" w:rsidP="00B961B4">
      <w:pPr>
        <w:pStyle w:val="Textoindependiente"/>
        <w:spacing w:before="94"/>
        <w:ind w:left="122"/>
        <w:rPr>
          <w:rFonts w:ascii="Arial" w:hAnsi="Arial" w:cs="Arial"/>
          <w:sz w:val="20"/>
        </w:rPr>
      </w:pPr>
    </w:p>
    <w:p w:rsidR="00B961B4" w:rsidRPr="001045B3" w:rsidRDefault="00B961B4" w:rsidP="00B961B4">
      <w:pPr>
        <w:pStyle w:val="Textoindependiente"/>
        <w:spacing w:before="94"/>
        <w:ind w:left="122"/>
        <w:rPr>
          <w:rFonts w:ascii="Arial" w:hAnsi="Arial" w:cs="Arial"/>
          <w:sz w:val="20"/>
        </w:rPr>
      </w:pPr>
      <w:r w:rsidRPr="001045B3">
        <w:rPr>
          <w:rFonts w:ascii="Arial" w:hAnsi="Arial" w:cs="Arial"/>
          <w:sz w:val="20"/>
        </w:rPr>
        <w:lastRenderedPageBreak/>
        <w:t>Bogotá,</w:t>
      </w:r>
      <w:r w:rsidRPr="001045B3">
        <w:rPr>
          <w:rFonts w:ascii="Arial" w:hAnsi="Arial" w:cs="Arial"/>
          <w:spacing w:val="-3"/>
          <w:sz w:val="20"/>
        </w:rPr>
        <w:t xml:space="preserve"> </w:t>
      </w:r>
      <w:r>
        <w:rPr>
          <w:rFonts w:ascii="Arial" w:hAnsi="Arial" w:cs="Arial"/>
          <w:sz w:val="20"/>
        </w:rPr>
        <w:t xml:space="preserve">D.C., 3 </w:t>
      </w:r>
      <w:r w:rsidRPr="001045B3">
        <w:rPr>
          <w:rFonts w:ascii="Arial" w:hAnsi="Arial" w:cs="Arial"/>
          <w:sz w:val="20"/>
        </w:rPr>
        <w:t>de</w:t>
      </w:r>
      <w:r w:rsidRPr="001045B3">
        <w:rPr>
          <w:rFonts w:ascii="Arial" w:hAnsi="Arial" w:cs="Arial"/>
          <w:spacing w:val="-2"/>
          <w:sz w:val="20"/>
        </w:rPr>
        <w:t xml:space="preserve"> </w:t>
      </w:r>
      <w:r>
        <w:rPr>
          <w:rFonts w:ascii="Arial" w:hAnsi="Arial" w:cs="Arial"/>
          <w:spacing w:val="-2"/>
          <w:sz w:val="20"/>
        </w:rPr>
        <w:t>agosto</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w:t>
      </w:r>
      <w:r>
        <w:rPr>
          <w:rFonts w:ascii="Arial" w:hAnsi="Arial" w:cs="Arial"/>
          <w:sz w:val="20"/>
        </w:rPr>
        <w:t xml:space="preserve">                       </w:t>
      </w:r>
      <w:r w:rsidRPr="001045B3">
        <w:rPr>
          <w:rFonts w:ascii="Arial" w:hAnsi="Arial" w:cs="Arial"/>
          <w:sz w:val="20"/>
        </w:rPr>
        <w:t xml:space="preserve"> DRH</w:t>
      </w:r>
      <w:r>
        <w:rPr>
          <w:rFonts w:ascii="Arial" w:hAnsi="Arial" w:cs="Arial"/>
          <w:sz w:val="20"/>
        </w:rPr>
        <w:t>-       -2022</w:t>
      </w:r>
    </w:p>
    <w:p w:rsidR="00B961B4" w:rsidRDefault="00B961B4" w:rsidP="00B961B4">
      <w:pPr>
        <w:pStyle w:val="Textoindependiente"/>
        <w:spacing w:before="1"/>
        <w:rPr>
          <w:rFonts w:ascii="Arial" w:hAnsi="Arial" w:cs="Arial"/>
          <w:sz w:val="20"/>
        </w:rPr>
      </w:pPr>
    </w:p>
    <w:p w:rsidR="00B961B4" w:rsidRPr="001045B3" w:rsidRDefault="00B961B4" w:rsidP="00B961B4">
      <w:pPr>
        <w:pStyle w:val="Textoindependiente"/>
        <w:spacing w:before="1"/>
        <w:rPr>
          <w:rFonts w:ascii="Arial" w:hAnsi="Arial" w:cs="Arial"/>
          <w:sz w:val="20"/>
        </w:rPr>
      </w:pPr>
    </w:p>
    <w:p w:rsidR="00B961B4" w:rsidRPr="004B3A03" w:rsidRDefault="00B961B4" w:rsidP="00B961B4">
      <w:pPr>
        <w:pStyle w:val="Textoindependiente"/>
        <w:spacing w:line="204" w:lineRule="exact"/>
        <w:rPr>
          <w:rFonts w:ascii="Arial" w:hAnsi="Arial" w:cs="Arial"/>
          <w:sz w:val="20"/>
        </w:rPr>
      </w:pPr>
    </w:p>
    <w:p w:rsidR="00B961B4" w:rsidRPr="009902AF" w:rsidRDefault="00B961B4" w:rsidP="00B961B4">
      <w:pPr>
        <w:pStyle w:val="Textoindependiente"/>
        <w:spacing w:line="204" w:lineRule="exact"/>
        <w:ind w:left="122"/>
        <w:rPr>
          <w:rFonts w:ascii="Arial" w:hAnsi="Arial" w:cs="Arial"/>
          <w:sz w:val="20"/>
        </w:rPr>
      </w:pPr>
      <w:r w:rsidRPr="009902AF">
        <w:rPr>
          <w:rFonts w:ascii="Arial" w:hAnsi="Arial" w:cs="Arial"/>
          <w:sz w:val="20"/>
        </w:rPr>
        <w:t>Señor</w:t>
      </w:r>
      <w:r>
        <w:rPr>
          <w:rFonts w:ascii="Arial" w:hAnsi="Arial" w:cs="Arial"/>
          <w:sz w:val="20"/>
        </w:rPr>
        <w:t>a</w:t>
      </w:r>
    </w:p>
    <w:p w:rsidR="00B961B4" w:rsidRPr="00810C87" w:rsidRDefault="00B961B4" w:rsidP="00B961B4">
      <w:pPr>
        <w:spacing w:after="0" w:line="204" w:lineRule="exact"/>
        <w:jc w:val="both"/>
        <w:rPr>
          <w:rFonts w:ascii="Arial" w:hAnsi="Arial" w:cs="Arial"/>
          <w:b/>
          <w:sz w:val="20"/>
          <w:szCs w:val="20"/>
        </w:rPr>
      </w:pPr>
      <w:r>
        <w:rPr>
          <w:rFonts w:ascii="Arial" w:hAnsi="Arial" w:cs="Arial"/>
          <w:b/>
          <w:sz w:val="20"/>
          <w:szCs w:val="20"/>
        </w:rPr>
        <w:t xml:space="preserve">  MARINA MORENO RAMIREZ  </w:t>
      </w:r>
    </w:p>
    <w:p w:rsidR="00B961B4" w:rsidRDefault="00B961B4" w:rsidP="00B961B4">
      <w:pPr>
        <w:spacing w:after="0" w:line="204" w:lineRule="exact"/>
        <w:jc w:val="both"/>
        <w:rPr>
          <w:rFonts w:ascii="Arial" w:hAnsi="Arial" w:cs="Arial"/>
          <w:sz w:val="20"/>
          <w:szCs w:val="20"/>
        </w:rPr>
      </w:pPr>
      <w:r>
        <w:rPr>
          <w:rFonts w:ascii="Arial" w:hAnsi="Arial" w:cs="Arial"/>
          <w:sz w:val="20"/>
          <w:szCs w:val="20"/>
        </w:rPr>
        <w:t xml:space="preserve">  Profesional Universitario  </w:t>
      </w:r>
    </w:p>
    <w:p w:rsidR="00B961B4" w:rsidRPr="009902AF" w:rsidRDefault="00B961B4" w:rsidP="00B961B4">
      <w:pPr>
        <w:spacing w:after="0" w:line="204" w:lineRule="exact"/>
        <w:jc w:val="both"/>
        <w:rPr>
          <w:rFonts w:ascii="Arial" w:hAnsi="Arial" w:cs="Arial"/>
          <w:sz w:val="20"/>
          <w:szCs w:val="20"/>
        </w:rPr>
      </w:pPr>
      <w:r>
        <w:rPr>
          <w:rFonts w:ascii="Arial" w:hAnsi="Arial" w:cs="Arial"/>
          <w:sz w:val="20"/>
          <w:szCs w:val="20"/>
        </w:rPr>
        <w:t xml:space="preserve"> </w:t>
      </w:r>
      <w:r w:rsidRPr="009902AF">
        <w:rPr>
          <w:rFonts w:ascii="Arial" w:hAnsi="Arial" w:cs="Arial"/>
          <w:sz w:val="20"/>
          <w:szCs w:val="20"/>
        </w:rPr>
        <w:t xml:space="preserve"> Universidad Distrital Francisco José de Caldas</w:t>
      </w:r>
    </w:p>
    <w:p w:rsidR="00B961B4" w:rsidRPr="009902AF" w:rsidRDefault="00B961B4" w:rsidP="00B961B4">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B961B4" w:rsidRDefault="00B961B4" w:rsidP="00B961B4">
      <w:pPr>
        <w:pStyle w:val="Textoindependiente"/>
        <w:spacing w:before="7"/>
        <w:rPr>
          <w:rFonts w:ascii="Arial" w:hAnsi="Arial" w:cs="Arial"/>
          <w:sz w:val="20"/>
        </w:rPr>
      </w:pPr>
    </w:p>
    <w:p w:rsidR="00B961B4" w:rsidRPr="004B3A03" w:rsidRDefault="00B961B4" w:rsidP="00B961B4">
      <w:pPr>
        <w:pStyle w:val="Textoindependiente"/>
        <w:spacing w:before="7"/>
        <w:rPr>
          <w:rFonts w:ascii="Arial" w:hAnsi="Arial" w:cs="Arial"/>
          <w:sz w:val="20"/>
        </w:rPr>
      </w:pPr>
    </w:p>
    <w:p w:rsidR="00B961B4" w:rsidRPr="001045B3" w:rsidRDefault="00B961B4" w:rsidP="00B961B4">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ón laboral del empleo de Auxiliar Administrativo de la Planta de la Universidad - Planta G</w:t>
      </w:r>
      <w:r w:rsidRPr="001045B3">
        <w:rPr>
          <w:rFonts w:ascii="Arial" w:hAnsi="Arial" w:cs="Arial"/>
          <w:sz w:val="20"/>
        </w:rPr>
        <w:t>lobal de la</w:t>
      </w:r>
      <w:r>
        <w:rPr>
          <w:rFonts w:ascii="Arial" w:hAnsi="Arial" w:cs="Arial"/>
          <w:sz w:val="20"/>
        </w:rPr>
        <w:t xml:space="preserve"> </w:t>
      </w:r>
      <w:r w:rsidRPr="001045B3">
        <w:rPr>
          <w:rFonts w:ascii="Arial" w:hAnsi="Arial" w:cs="Arial"/>
          <w:sz w:val="20"/>
        </w:rPr>
        <w:t>Universidad</w:t>
      </w:r>
      <w:r w:rsidRPr="0084598D">
        <w:rPr>
          <w:rFonts w:ascii="Arial" w:hAnsi="Arial" w:cs="Arial"/>
          <w:sz w:val="20"/>
        </w:rPr>
        <w:t xml:space="preserve"> </w:t>
      </w:r>
      <w:r w:rsidRPr="001045B3">
        <w:rPr>
          <w:rFonts w:ascii="Arial" w:hAnsi="Arial" w:cs="Arial"/>
          <w:sz w:val="20"/>
        </w:rPr>
        <w:t>Distrital Francisco</w:t>
      </w:r>
      <w:r w:rsidRPr="0084598D">
        <w:rPr>
          <w:rFonts w:ascii="Arial" w:hAnsi="Arial" w:cs="Arial"/>
          <w:sz w:val="20"/>
        </w:rPr>
        <w:t xml:space="preserve"> </w:t>
      </w:r>
      <w:r w:rsidRPr="001045B3">
        <w:rPr>
          <w:rFonts w:ascii="Arial" w:hAnsi="Arial" w:cs="Arial"/>
          <w:sz w:val="20"/>
        </w:rPr>
        <w:t>José de</w:t>
      </w:r>
      <w:r w:rsidRPr="0084598D">
        <w:rPr>
          <w:rFonts w:ascii="Arial" w:hAnsi="Arial" w:cs="Arial"/>
          <w:sz w:val="20"/>
        </w:rPr>
        <w:t xml:space="preserve"> </w:t>
      </w:r>
      <w:r w:rsidRPr="001045B3">
        <w:rPr>
          <w:rFonts w:ascii="Arial" w:hAnsi="Arial" w:cs="Arial"/>
          <w:sz w:val="20"/>
        </w:rPr>
        <w:t>Caldas.</w:t>
      </w:r>
    </w:p>
    <w:p w:rsidR="00B961B4" w:rsidRPr="001045B3" w:rsidRDefault="00B961B4" w:rsidP="00B961B4">
      <w:pPr>
        <w:pStyle w:val="Textoindependiente"/>
        <w:spacing w:before="9"/>
        <w:rPr>
          <w:rFonts w:ascii="Arial" w:hAnsi="Arial" w:cs="Arial"/>
          <w:sz w:val="20"/>
        </w:rPr>
      </w:pPr>
    </w:p>
    <w:p w:rsidR="00B961B4" w:rsidRPr="001045B3" w:rsidRDefault="00B961B4" w:rsidP="00B961B4">
      <w:pPr>
        <w:pStyle w:val="Textoindependiente"/>
        <w:ind w:left="122"/>
        <w:rPr>
          <w:rFonts w:ascii="Arial" w:hAnsi="Arial" w:cs="Arial"/>
          <w:sz w:val="20"/>
        </w:rPr>
      </w:pPr>
      <w:r>
        <w:rPr>
          <w:rFonts w:ascii="Arial" w:hAnsi="Arial" w:cs="Arial"/>
          <w:sz w:val="20"/>
        </w:rPr>
        <w:t>Respetada señora Marina</w:t>
      </w:r>
      <w:r w:rsidRPr="001045B3">
        <w:rPr>
          <w:rFonts w:ascii="Arial" w:hAnsi="Arial" w:cs="Arial"/>
          <w:sz w:val="20"/>
        </w:rPr>
        <w:t>:</w:t>
      </w:r>
    </w:p>
    <w:p w:rsidR="00B961B4" w:rsidRPr="001045B3" w:rsidRDefault="00B961B4" w:rsidP="00B961B4">
      <w:pPr>
        <w:pStyle w:val="Textoindependiente"/>
        <w:spacing w:before="7"/>
        <w:rPr>
          <w:rFonts w:ascii="Arial" w:hAnsi="Arial" w:cs="Arial"/>
          <w:sz w:val="20"/>
        </w:rPr>
      </w:pPr>
    </w:p>
    <w:p w:rsidR="00B961B4" w:rsidRDefault="00B961B4" w:rsidP="00B961B4">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5648" behindDoc="1" locked="0" layoutInCell="1" allowOverlap="1" wp14:anchorId="00F7AFD9" wp14:editId="3921C95C">
                <wp:simplePos x="0" y="0"/>
                <wp:positionH relativeFrom="page">
                  <wp:posOffset>6386830</wp:posOffset>
                </wp:positionH>
                <wp:positionV relativeFrom="paragraph">
                  <wp:posOffset>268605</wp:posOffset>
                </wp:positionV>
                <wp:extent cx="31750" cy="762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60E9" id="Rectangle 7" o:spid="_x0000_s1026" style="position:absolute;margin-left:502.9pt;margin-top:21.15pt;width:2.5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" fillcolor="black" stroked="f">
                <w10:wrap anchorx="page"/>
              </v:rect>
            </w:pict>
          </mc:Fallback>
        </mc:AlternateContent>
      </w:r>
      <w:r>
        <w:rPr>
          <w:rFonts w:ascii="Arial" w:hAnsi="Arial" w:cs="Arial"/>
          <w:sz w:val="20"/>
        </w:rPr>
        <w:t xml:space="preserve">En atención a su </w:t>
      </w:r>
      <w:r w:rsidR="006421AA">
        <w:rPr>
          <w:rFonts w:ascii="Arial" w:hAnsi="Arial" w:cs="Arial"/>
          <w:sz w:val="20"/>
        </w:rPr>
        <w:t>comunicación</w:t>
      </w:r>
      <w:bookmarkStart w:id="2" w:name="_GoBack"/>
      <w:bookmarkEnd w:id="2"/>
      <w:r>
        <w:rPr>
          <w:rFonts w:ascii="Arial" w:hAnsi="Arial" w:cs="Arial"/>
          <w:sz w:val="20"/>
        </w:rPr>
        <w:t xml:space="preserve"> de fecha 27 de julio de 2022 y</w:t>
      </w:r>
      <w:r w:rsidRPr="001045B3">
        <w:rPr>
          <w:rFonts w:ascii="Arial" w:hAnsi="Arial" w:cs="Arial"/>
          <w:sz w:val="20"/>
        </w:rPr>
        <w:t xml:space="preserve"> a la </w:t>
      </w:r>
      <w:r>
        <w:rPr>
          <w:rFonts w:ascii="Arial" w:hAnsi="Arial" w:cs="Arial"/>
          <w:sz w:val="20"/>
        </w:rPr>
        <w:t>concertación entre las partes,</w:t>
      </w:r>
      <w:r w:rsidRPr="001045B3">
        <w:rPr>
          <w:rFonts w:ascii="Arial" w:hAnsi="Arial" w:cs="Arial"/>
          <w:sz w:val="20"/>
        </w:rPr>
        <w:t xml:space="preserve"> se informa que sus funciones propias del cargo y las que </w:t>
      </w:r>
      <w:r>
        <w:rPr>
          <w:rFonts w:ascii="Arial" w:hAnsi="Arial" w:cs="Arial"/>
          <w:sz w:val="20"/>
        </w:rPr>
        <w:t xml:space="preserve">se le designen serán desempañadas </w:t>
      </w:r>
      <w:r w:rsidRPr="001045B3">
        <w:rPr>
          <w:rFonts w:ascii="Arial" w:hAnsi="Arial" w:cs="Arial"/>
          <w:sz w:val="20"/>
        </w:rPr>
        <w:t>en</w:t>
      </w:r>
      <w:r>
        <w:rPr>
          <w:rFonts w:ascii="Arial" w:hAnsi="Arial" w:cs="Arial"/>
          <w:sz w:val="20"/>
        </w:rPr>
        <w:t xml:space="preserve"> la Secretaria General de la Universidad Distrital Francisco José de Caldas. </w:t>
      </w:r>
    </w:p>
    <w:p w:rsidR="00B961B4" w:rsidRPr="001045B3" w:rsidRDefault="00B961B4" w:rsidP="00B961B4">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B961B4" w:rsidRPr="001045B3" w:rsidRDefault="00B961B4" w:rsidP="00B961B4">
      <w:pPr>
        <w:pStyle w:val="Textoindependiente"/>
        <w:ind w:left="122" w:right="755"/>
        <w:rPr>
          <w:rFonts w:ascii="Arial" w:hAnsi="Arial" w:cs="Arial"/>
          <w:sz w:val="20"/>
        </w:rPr>
      </w:pPr>
      <w:r w:rsidRPr="001045B3">
        <w:rPr>
          <w:rFonts w:ascii="Arial" w:hAnsi="Arial" w:cs="Arial"/>
          <w:sz w:val="20"/>
        </w:rPr>
        <w:t xml:space="preserve">Debe </w:t>
      </w:r>
      <w:r>
        <w:rPr>
          <w:rFonts w:ascii="Arial" w:hAnsi="Arial" w:cs="Arial"/>
          <w:sz w:val="20"/>
        </w:rPr>
        <w:t>entenderse</w:t>
      </w:r>
      <w:r w:rsidRPr="001045B3">
        <w:rPr>
          <w:rFonts w:ascii="Arial" w:hAnsi="Arial" w:cs="Arial"/>
          <w:sz w:val="20"/>
        </w:rPr>
        <w:t xml:space="preserv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w:t>
      </w:r>
      <w:r>
        <w:rPr>
          <w:rFonts w:ascii="Arial" w:hAnsi="Arial" w:cs="Arial"/>
          <w:sz w:val="20"/>
        </w:rPr>
        <w:t xml:space="preserve">ados entendiendo primordialmente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Pr>
          <w:rFonts w:ascii="Arial" w:hAnsi="Arial" w:cs="Arial"/>
          <w:spacing w:val="-5"/>
          <w:sz w:val="20"/>
        </w:rPr>
        <w:t>objeto misional de la Entidad, atinente a las razones del buen servicio.</w:t>
      </w:r>
    </w:p>
    <w:p w:rsidR="00B961B4" w:rsidRPr="001045B3" w:rsidRDefault="00B961B4" w:rsidP="00B961B4">
      <w:pPr>
        <w:pStyle w:val="Textoindependiente"/>
        <w:spacing w:before="2"/>
        <w:rPr>
          <w:rFonts w:ascii="Arial" w:hAnsi="Arial" w:cs="Arial"/>
          <w:sz w:val="20"/>
        </w:rPr>
      </w:pPr>
    </w:p>
    <w:p w:rsidR="00B961B4" w:rsidRPr="001045B3" w:rsidRDefault="00B961B4" w:rsidP="00B961B4">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B961B4" w:rsidRPr="001045B3" w:rsidRDefault="00B961B4" w:rsidP="00B961B4">
      <w:pPr>
        <w:pStyle w:val="Textoindependiente"/>
        <w:spacing w:before="9"/>
        <w:rPr>
          <w:sz w:val="20"/>
        </w:rPr>
      </w:pPr>
    </w:p>
    <w:p w:rsidR="00B961B4" w:rsidRPr="00E90CA5" w:rsidRDefault="00B961B4" w:rsidP="00B961B4">
      <w:pPr>
        <w:pStyle w:val="Textoindependiente"/>
        <w:ind w:left="122"/>
        <w:rPr>
          <w:rFonts w:ascii="Arial" w:hAnsi="Arial" w:cs="Arial"/>
          <w:sz w:val="20"/>
        </w:rPr>
      </w:pPr>
      <w:r w:rsidRPr="00E90CA5">
        <w:rPr>
          <w:rFonts w:ascii="Arial" w:hAnsi="Arial" w:cs="Arial"/>
          <w:sz w:val="20"/>
        </w:rPr>
        <w:t>Cordialmente,</w:t>
      </w:r>
    </w:p>
    <w:p w:rsidR="00B961B4" w:rsidRDefault="00B961B4" w:rsidP="00B961B4">
      <w:pPr>
        <w:pStyle w:val="Textoindependiente"/>
        <w:ind w:left="122"/>
        <w:rPr>
          <w:rFonts w:ascii="Arial" w:hAnsi="Arial" w:cs="Arial"/>
          <w:sz w:val="20"/>
        </w:rPr>
      </w:pPr>
    </w:p>
    <w:p w:rsidR="00B961B4" w:rsidRDefault="00B961B4" w:rsidP="00B961B4">
      <w:pPr>
        <w:pStyle w:val="Textoindependiente"/>
        <w:ind w:left="122"/>
        <w:rPr>
          <w:rFonts w:ascii="Arial" w:hAnsi="Arial" w:cs="Arial"/>
          <w:sz w:val="20"/>
        </w:rPr>
      </w:pPr>
    </w:p>
    <w:p w:rsidR="00B961B4" w:rsidRPr="00E90CA5" w:rsidRDefault="00B961B4" w:rsidP="00B961B4">
      <w:pPr>
        <w:pStyle w:val="Textoindependiente"/>
        <w:ind w:left="122"/>
        <w:rPr>
          <w:rFonts w:ascii="Arial" w:hAnsi="Arial" w:cs="Arial"/>
          <w:sz w:val="20"/>
        </w:rPr>
      </w:pPr>
    </w:p>
    <w:p w:rsidR="00B961B4" w:rsidRPr="00ED3630" w:rsidRDefault="00B961B4" w:rsidP="00B961B4">
      <w:pPr>
        <w:pStyle w:val="Textoindependiente"/>
        <w:ind w:left="122"/>
        <w:rPr>
          <w:rFonts w:ascii="Arial" w:hAnsi="Arial" w:cs="Arial"/>
          <w:b/>
          <w:sz w:val="20"/>
        </w:rPr>
      </w:pPr>
      <w:r w:rsidRPr="00ED3630">
        <w:rPr>
          <w:rFonts w:ascii="Arial" w:hAnsi="Arial" w:cs="Arial"/>
          <w:b/>
          <w:sz w:val="20"/>
        </w:rPr>
        <w:t xml:space="preserve">JORGE ENRIQUE VERGARA </w:t>
      </w:r>
      <w:proofErr w:type="spellStart"/>
      <w:r w:rsidRPr="00ED3630">
        <w:rPr>
          <w:rFonts w:ascii="Arial" w:hAnsi="Arial" w:cs="Arial"/>
          <w:b/>
          <w:sz w:val="20"/>
        </w:rPr>
        <w:t>VERGARA</w:t>
      </w:r>
      <w:proofErr w:type="spellEnd"/>
      <w:r w:rsidRPr="00ED3630">
        <w:rPr>
          <w:rFonts w:ascii="Arial" w:hAnsi="Arial" w:cs="Arial"/>
          <w:b/>
          <w:sz w:val="20"/>
        </w:rPr>
        <w:t xml:space="preserve"> </w:t>
      </w:r>
    </w:p>
    <w:p w:rsidR="00B961B4" w:rsidRPr="00E90CA5" w:rsidRDefault="00B961B4" w:rsidP="00B961B4">
      <w:pPr>
        <w:pStyle w:val="Textoindependiente"/>
        <w:ind w:left="122"/>
        <w:rPr>
          <w:rFonts w:ascii="Arial" w:hAnsi="Arial" w:cs="Arial"/>
          <w:sz w:val="20"/>
        </w:rPr>
      </w:pPr>
      <w:r w:rsidRPr="00E90CA5">
        <w:rPr>
          <w:rFonts w:ascii="Arial" w:hAnsi="Arial" w:cs="Arial"/>
          <w:sz w:val="20"/>
        </w:rPr>
        <w:t>Jefe División de Recursos Humanos</w:t>
      </w:r>
      <w:r>
        <w:rPr>
          <w:rFonts w:ascii="Arial" w:hAnsi="Arial" w:cs="Arial"/>
          <w:sz w:val="20"/>
        </w:rPr>
        <w:t xml:space="preserve"> </w:t>
      </w:r>
    </w:p>
    <w:p w:rsidR="00B961B4" w:rsidRPr="007B3843" w:rsidRDefault="003E333C" w:rsidP="00B961B4">
      <w:pPr>
        <w:pStyle w:val="Textoindependiente"/>
        <w:ind w:left="122"/>
        <w:rPr>
          <w:rFonts w:ascii="Arial" w:hAnsi="Arial" w:cs="Arial"/>
          <w:sz w:val="20"/>
          <w:lang w:val="es-CO"/>
        </w:rPr>
      </w:pPr>
      <w:hyperlink r:id="rId33" w:history="1">
        <w:r w:rsidR="00B961B4" w:rsidRPr="00A82F81">
          <w:rPr>
            <w:rStyle w:val="Hipervnculo"/>
            <w:rFonts w:ascii="Arial" w:hAnsi="Arial" w:cs="Arial"/>
            <w:sz w:val="20"/>
            <w:lang w:val="es-CO"/>
          </w:rPr>
          <w:t>talentohumano@udistrital.edu.co</w:t>
        </w:r>
      </w:hyperlink>
    </w:p>
    <w:p w:rsidR="00B961B4" w:rsidRDefault="00B961B4" w:rsidP="00B961B4">
      <w:pPr>
        <w:pStyle w:val="Textoindependiente"/>
        <w:ind w:left="122"/>
        <w:rPr>
          <w:rFonts w:ascii="Arial" w:hAnsi="Arial" w:cs="Arial"/>
          <w:sz w:val="20"/>
          <w:lang w:val="es-CO"/>
        </w:rPr>
      </w:pPr>
    </w:p>
    <w:p w:rsidR="00B961B4" w:rsidRPr="00A32C7E" w:rsidRDefault="00B961B4" w:rsidP="00B961B4">
      <w:pPr>
        <w:pStyle w:val="Textoindependiente"/>
        <w:ind w:left="122"/>
        <w:rPr>
          <w:rFonts w:ascii="Arial" w:hAnsi="Arial" w:cs="Arial"/>
          <w:sz w:val="16"/>
          <w:szCs w:val="16"/>
          <w:lang w:val="es-CO"/>
        </w:rPr>
      </w:pPr>
      <w:r w:rsidRPr="00A32C7E">
        <w:rPr>
          <w:rFonts w:ascii="Arial" w:hAnsi="Arial" w:cs="Arial"/>
          <w:sz w:val="16"/>
          <w:szCs w:val="16"/>
          <w:lang w:val="es-CO"/>
        </w:rPr>
        <w:t xml:space="preserve">Copia: </w:t>
      </w:r>
      <w:r>
        <w:rPr>
          <w:rFonts w:ascii="Arial" w:hAnsi="Arial" w:cs="Arial"/>
          <w:sz w:val="16"/>
          <w:szCs w:val="16"/>
          <w:lang w:val="es-CO"/>
        </w:rPr>
        <w:tab/>
      </w:r>
      <w:r w:rsidRPr="00A32C7E">
        <w:rPr>
          <w:rFonts w:ascii="Arial" w:hAnsi="Arial" w:cs="Arial"/>
          <w:sz w:val="16"/>
          <w:szCs w:val="16"/>
          <w:lang w:val="es-CO"/>
        </w:rPr>
        <w:t>S</w:t>
      </w:r>
      <w:r>
        <w:rPr>
          <w:rFonts w:ascii="Arial" w:hAnsi="Arial" w:cs="Arial"/>
          <w:sz w:val="16"/>
          <w:szCs w:val="16"/>
          <w:lang w:val="es-CO"/>
        </w:rPr>
        <w:t>ecretaria General.</w:t>
      </w:r>
    </w:p>
    <w:p w:rsidR="00B961B4" w:rsidRPr="00A32C7E" w:rsidRDefault="00B961B4" w:rsidP="00B961B4">
      <w:pPr>
        <w:pStyle w:val="Textoindependiente"/>
        <w:ind w:left="122"/>
        <w:rPr>
          <w:rFonts w:ascii="Arial" w:hAnsi="Arial" w:cs="Arial"/>
          <w:sz w:val="20"/>
          <w:lang w:val="es-CO"/>
        </w:rPr>
      </w:pPr>
      <w:r>
        <w:rPr>
          <w:rFonts w:ascii="Arial" w:hAnsi="Arial" w:cs="Arial"/>
          <w:sz w:val="20"/>
          <w:lang w:val="es-CO"/>
        </w:rPr>
        <w:tab/>
      </w:r>
    </w:p>
    <w:p w:rsidR="00B961B4" w:rsidRPr="001045B3" w:rsidRDefault="00B961B4" w:rsidP="00B961B4">
      <w:pPr>
        <w:spacing w:before="40" w:after="0"/>
        <w:ind w:left="122" w:right="6592"/>
        <w:rPr>
          <w:rFonts w:ascii="Arial" w:hAnsi="Arial" w:cs="Arial"/>
          <w:sz w:val="12"/>
          <w:szCs w:val="12"/>
        </w:rPr>
      </w:pPr>
      <w:r w:rsidRPr="00E90CA5">
        <w:rPr>
          <w:rFonts w:ascii="Arial" w:hAnsi="Arial" w:cs="Arial"/>
          <w:sz w:val="16"/>
          <w:szCs w:val="16"/>
        </w:rPr>
        <w:tab/>
      </w:r>
      <w:r w:rsidRPr="002D2397">
        <w:rPr>
          <w:rFonts w:ascii="Arial" w:hAnsi="Arial" w:cs="Arial"/>
          <w:b/>
          <w:sz w:val="16"/>
          <w:szCs w:val="16"/>
        </w:rPr>
        <w:t xml:space="preserve"> </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B961B4" w:rsidRPr="001045B3" w:rsidTr="003E333C">
        <w:trPr>
          <w:trHeight w:val="182"/>
        </w:trPr>
        <w:tc>
          <w:tcPr>
            <w:tcW w:w="1421" w:type="dxa"/>
          </w:tcPr>
          <w:p w:rsidR="00B961B4" w:rsidRPr="001045B3" w:rsidRDefault="00B961B4" w:rsidP="003E333C">
            <w:pPr>
              <w:pStyle w:val="TableParagraph"/>
              <w:ind w:left="107"/>
              <w:rPr>
                <w:sz w:val="12"/>
                <w:szCs w:val="12"/>
              </w:rPr>
            </w:pPr>
            <w:r>
              <w:rPr>
                <w:sz w:val="12"/>
                <w:szCs w:val="12"/>
              </w:rPr>
              <w:t>Proyecto</w:t>
            </w:r>
          </w:p>
        </w:tc>
        <w:tc>
          <w:tcPr>
            <w:tcW w:w="7449" w:type="dxa"/>
          </w:tcPr>
          <w:p w:rsidR="00B961B4" w:rsidRPr="001045B3" w:rsidRDefault="00B961B4" w:rsidP="003E333C">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B961B4" w:rsidRPr="00285C45" w:rsidRDefault="00B961B4" w:rsidP="00B961B4">
      <w:pPr>
        <w:spacing w:after="0"/>
        <w:jc w:val="both"/>
        <w:rPr>
          <w:rStyle w:val="Hipervnculo"/>
          <w:rFonts w:asciiTheme="minorHAnsi" w:hAnsiTheme="minorHAnsi" w:cs="Arial"/>
        </w:rPr>
      </w:pPr>
    </w:p>
    <w:p w:rsidR="00B961B4" w:rsidRDefault="00B961B4" w:rsidP="00B961B4">
      <w:pPr>
        <w:spacing w:after="0"/>
        <w:jc w:val="both"/>
        <w:rPr>
          <w:rStyle w:val="Hipervnculo"/>
          <w:rFonts w:asciiTheme="minorHAnsi" w:hAnsiTheme="minorHAnsi" w:cs="Arial"/>
        </w:rPr>
      </w:pPr>
    </w:p>
    <w:p w:rsidR="00624541" w:rsidRDefault="00624541" w:rsidP="00B961B4">
      <w:pPr>
        <w:spacing w:after="0"/>
        <w:jc w:val="both"/>
        <w:rPr>
          <w:rStyle w:val="Hipervnculo"/>
          <w:rFonts w:asciiTheme="minorHAnsi" w:hAnsiTheme="minorHAnsi" w:cs="Arial"/>
        </w:rPr>
      </w:pPr>
    </w:p>
    <w:p w:rsidR="00624541" w:rsidRDefault="00624541" w:rsidP="00B961B4">
      <w:pPr>
        <w:spacing w:after="0"/>
        <w:jc w:val="both"/>
        <w:rPr>
          <w:rStyle w:val="Hipervnculo"/>
          <w:rFonts w:asciiTheme="minorHAnsi" w:hAnsiTheme="minorHAnsi" w:cs="Arial"/>
        </w:rPr>
      </w:pPr>
    </w:p>
    <w:p w:rsidR="00624541" w:rsidRDefault="00624541" w:rsidP="00B961B4">
      <w:pPr>
        <w:spacing w:after="0"/>
        <w:jc w:val="both"/>
        <w:rPr>
          <w:rStyle w:val="Hipervnculo"/>
          <w:rFonts w:asciiTheme="minorHAnsi" w:hAnsiTheme="minorHAnsi" w:cs="Arial"/>
        </w:rPr>
      </w:pPr>
    </w:p>
    <w:p w:rsidR="00624541" w:rsidRDefault="00624541" w:rsidP="00B961B4">
      <w:pPr>
        <w:spacing w:after="0"/>
        <w:jc w:val="both"/>
        <w:rPr>
          <w:rStyle w:val="Hipervnculo"/>
          <w:rFonts w:asciiTheme="minorHAnsi" w:hAnsiTheme="minorHAnsi" w:cs="Arial"/>
        </w:rPr>
      </w:pPr>
    </w:p>
    <w:p w:rsidR="00624541" w:rsidRDefault="00624541" w:rsidP="00B961B4">
      <w:pPr>
        <w:spacing w:after="0"/>
        <w:jc w:val="both"/>
        <w:rPr>
          <w:rStyle w:val="Hipervnculo"/>
          <w:rFonts w:asciiTheme="minorHAnsi" w:hAnsiTheme="minorHAnsi" w:cs="Arial"/>
        </w:rPr>
      </w:pPr>
    </w:p>
    <w:p w:rsidR="00B961B4" w:rsidRPr="00285C45" w:rsidRDefault="00B961B4" w:rsidP="00B961B4">
      <w:pPr>
        <w:spacing w:after="0"/>
        <w:jc w:val="both"/>
        <w:rPr>
          <w:rStyle w:val="Hipervnculo"/>
          <w:rFonts w:asciiTheme="minorHAnsi" w:hAnsiTheme="minorHAnsi" w:cs="Arial"/>
        </w:rPr>
      </w:pPr>
    </w:p>
    <w:bookmarkEnd w:id="1"/>
    <w:p w:rsidR="00357C77" w:rsidRDefault="00357C77" w:rsidP="00357C77">
      <w:pPr>
        <w:pStyle w:val="Textoindependiente"/>
        <w:spacing w:before="94"/>
        <w:ind w:left="122"/>
        <w:rPr>
          <w:rFonts w:ascii="Arial" w:hAnsi="Arial" w:cs="Arial"/>
          <w:sz w:val="20"/>
        </w:rPr>
      </w:pPr>
    </w:p>
    <w:p w:rsidR="00357C77" w:rsidRPr="001045B3" w:rsidRDefault="00357C77" w:rsidP="00357C77">
      <w:pPr>
        <w:pStyle w:val="Textoindependiente"/>
        <w:spacing w:before="94"/>
        <w:ind w:left="122"/>
        <w:rPr>
          <w:rFonts w:ascii="Arial" w:hAnsi="Arial" w:cs="Arial"/>
          <w:sz w:val="20"/>
        </w:rPr>
      </w:pPr>
      <w:r w:rsidRPr="001045B3">
        <w:rPr>
          <w:rFonts w:ascii="Arial" w:hAnsi="Arial" w:cs="Arial"/>
          <w:sz w:val="20"/>
        </w:rPr>
        <w:t>Bogotá,</w:t>
      </w:r>
      <w:r w:rsidRPr="001045B3">
        <w:rPr>
          <w:rFonts w:ascii="Arial" w:hAnsi="Arial" w:cs="Arial"/>
          <w:spacing w:val="-3"/>
          <w:sz w:val="20"/>
        </w:rPr>
        <w:t xml:space="preserve"> </w:t>
      </w:r>
      <w:r>
        <w:rPr>
          <w:rFonts w:ascii="Arial" w:hAnsi="Arial" w:cs="Arial"/>
          <w:sz w:val="20"/>
        </w:rPr>
        <w:t xml:space="preserve">D.C., </w:t>
      </w:r>
      <w:r>
        <w:rPr>
          <w:rFonts w:ascii="Arial" w:hAnsi="Arial" w:cs="Arial"/>
          <w:sz w:val="20"/>
        </w:rPr>
        <w:t>2</w:t>
      </w:r>
      <w:r>
        <w:rPr>
          <w:rFonts w:ascii="Arial" w:hAnsi="Arial" w:cs="Arial"/>
          <w:sz w:val="20"/>
        </w:rPr>
        <w:t>0</w:t>
      </w:r>
      <w:r w:rsidRPr="001045B3">
        <w:rPr>
          <w:rFonts w:ascii="Arial" w:hAnsi="Arial" w:cs="Arial"/>
          <w:spacing w:val="-3"/>
          <w:sz w:val="20"/>
        </w:rPr>
        <w:t xml:space="preserve"> </w:t>
      </w:r>
      <w:r w:rsidRPr="001045B3">
        <w:rPr>
          <w:rFonts w:ascii="Arial" w:hAnsi="Arial" w:cs="Arial"/>
          <w:sz w:val="20"/>
        </w:rPr>
        <w:t>de</w:t>
      </w:r>
      <w:r w:rsidRPr="001045B3">
        <w:rPr>
          <w:rFonts w:ascii="Arial" w:hAnsi="Arial" w:cs="Arial"/>
          <w:spacing w:val="-2"/>
          <w:sz w:val="20"/>
        </w:rPr>
        <w:t xml:space="preserve"> </w:t>
      </w:r>
      <w:r>
        <w:rPr>
          <w:rFonts w:ascii="Arial" w:hAnsi="Arial" w:cs="Arial"/>
          <w:sz w:val="20"/>
        </w:rPr>
        <w:t>septiembre</w:t>
      </w:r>
      <w:r w:rsidRPr="001045B3">
        <w:rPr>
          <w:rFonts w:ascii="Arial" w:hAnsi="Arial" w:cs="Arial"/>
          <w:sz w:val="20"/>
        </w:rPr>
        <w:t xml:space="preserve"> de</w:t>
      </w:r>
      <w:r w:rsidRPr="001045B3">
        <w:rPr>
          <w:rFonts w:ascii="Arial" w:hAnsi="Arial" w:cs="Arial"/>
          <w:spacing w:val="-2"/>
          <w:sz w:val="20"/>
        </w:rPr>
        <w:t xml:space="preserve"> </w:t>
      </w:r>
      <w:r>
        <w:rPr>
          <w:rFonts w:ascii="Arial" w:hAnsi="Arial" w:cs="Arial"/>
          <w:sz w:val="20"/>
        </w:rPr>
        <w:t>2022</w:t>
      </w:r>
      <w:r w:rsidRPr="001045B3">
        <w:rPr>
          <w:rFonts w:ascii="Arial" w:hAnsi="Arial" w:cs="Arial"/>
          <w:sz w:val="20"/>
        </w:rPr>
        <w:t xml:space="preserve">                               DRH-</w:t>
      </w:r>
    </w:p>
    <w:p w:rsidR="00357C77" w:rsidRPr="001045B3" w:rsidRDefault="00357C77" w:rsidP="00357C77">
      <w:pPr>
        <w:pStyle w:val="Textoindependiente"/>
        <w:spacing w:before="1"/>
        <w:rPr>
          <w:rFonts w:ascii="Arial" w:hAnsi="Arial" w:cs="Arial"/>
          <w:sz w:val="20"/>
        </w:rPr>
      </w:pPr>
    </w:p>
    <w:p w:rsidR="00357C77" w:rsidRDefault="00357C77" w:rsidP="00357C77">
      <w:pPr>
        <w:pStyle w:val="Textoindependiente"/>
        <w:spacing w:line="204" w:lineRule="exact"/>
        <w:rPr>
          <w:rFonts w:ascii="Arial" w:hAnsi="Arial" w:cs="Arial"/>
          <w:sz w:val="20"/>
        </w:rPr>
      </w:pPr>
    </w:p>
    <w:p w:rsidR="00357C77" w:rsidRPr="004B3A03" w:rsidRDefault="00357C77" w:rsidP="00357C77">
      <w:pPr>
        <w:pStyle w:val="Textoindependiente"/>
        <w:spacing w:line="204" w:lineRule="exact"/>
        <w:ind w:left="122"/>
        <w:rPr>
          <w:rFonts w:ascii="Arial" w:hAnsi="Arial" w:cs="Arial"/>
          <w:sz w:val="20"/>
        </w:rPr>
      </w:pPr>
    </w:p>
    <w:p w:rsidR="00357C77" w:rsidRPr="009902AF" w:rsidRDefault="00357C77" w:rsidP="00357C77">
      <w:pPr>
        <w:pStyle w:val="Textoindependiente"/>
        <w:spacing w:line="204" w:lineRule="exact"/>
        <w:ind w:left="122"/>
        <w:rPr>
          <w:rFonts w:ascii="Arial" w:hAnsi="Arial" w:cs="Arial"/>
          <w:sz w:val="20"/>
        </w:rPr>
      </w:pPr>
      <w:r w:rsidRPr="009902AF">
        <w:rPr>
          <w:rFonts w:ascii="Arial" w:hAnsi="Arial" w:cs="Arial"/>
          <w:sz w:val="20"/>
        </w:rPr>
        <w:t>Señor</w:t>
      </w:r>
    </w:p>
    <w:p w:rsidR="00357C77" w:rsidRPr="009902AF" w:rsidRDefault="00357C77" w:rsidP="00357C77">
      <w:pPr>
        <w:spacing w:after="0" w:line="204" w:lineRule="exact"/>
        <w:ind w:left="122"/>
        <w:jc w:val="both"/>
        <w:rPr>
          <w:rFonts w:ascii="Arial" w:hAnsi="Arial" w:cs="Arial"/>
          <w:b/>
          <w:sz w:val="20"/>
          <w:szCs w:val="20"/>
        </w:rPr>
      </w:pPr>
      <w:r w:rsidRPr="009902AF">
        <w:rPr>
          <w:rFonts w:ascii="Arial" w:hAnsi="Arial" w:cs="Arial"/>
          <w:b/>
          <w:sz w:val="20"/>
          <w:szCs w:val="20"/>
        </w:rPr>
        <w:t>EDUIN DARIO</w:t>
      </w:r>
      <w:r>
        <w:rPr>
          <w:rFonts w:ascii="Arial" w:hAnsi="Arial" w:cs="Arial"/>
          <w:b/>
          <w:sz w:val="20"/>
          <w:szCs w:val="20"/>
        </w:rPr>
        <w:t xml:space="preserve"> </w:t>
      </w:r>
      <w:r w:rsidRPr="009902AF">
        <w:rPr>
          <w:rFonts w:ascii="Arial" w:hAnsi="Arial" w:cs="Arial"/>
          <w:b/>
          <w:sz w:val="20"/>
          <w:szCs w:val="20"/>
        </w:rPr>
        <w:t xml:space="preserve">DECHAMPS GUZMAN  </w:t>
      </w:r>
    </w:p>
    <w:p w:rsidR="00357C77" w:rsidRPr="009902AF" w:rsidRDefault="00357C77" w:rsidP="00357C77">
      <w:pPr>
        <w:spacing w:after="0" w:line="204" w:lineRule="exact"/>
        <w:jc w:val="both"/>
        <w:rPr>
          <w:rFonts w:ascii="Arial" w:hAnsi="Arial" w:cs="Arial"/>
          <w:sz w:val="20"/>
          <w:szCs w:val="20"/>
        </w:rPr>
      </w:pPr>
      <w:r w:rsidRPr="009902AF">
        <w:rPr>
          <w:rFonts w:ascii="Arial" w:hAnsi="Arial" w:cs="Arial"/>
          <w:sz w:val="20"/>
          <w:szCs w:val="20"/>
        </w:rPr>
        <w:t xml:space="preserve">  Auxiliar Administrativo</w:t>
      </w:r>
    </w:p>
    <w:p w:rsidR="00357C77" w:rsidRPr="009902AF" w:rsidRDefault="00357C77" w:rsidP="00357C77">
      <w:pPr>
        <w:spacing w:after="0" w:line="204" w:lineRule="exact"/>
        <w:jc w:val="both"/>
        <w:rPr>
          <w:rFonts w:ascii="Arial" w:hAnsi="Arial" w:cs="Arial"/>
          <w:color w:val="0000FF"/>
          <w:sz w:val="20"/>
          <w:szCs w:val="20"/>
        </w:rPr>
      </w:pPr>
      <w:r w:rsidRPr="009902AF">
        <w:rPr>
          <w:rFonts w:ascii="Arial" w:hAnsi="Arial" w:cs="Arial"/>
          <w:sz w:val="20"/>
          <w:szCs w:val="20"/>
        </w:rPr>
        <w:t xml:space="preserve">  </w:t>
      </w:r>
      <w:hyperlink r:id="rId34" w:tgtFrame="_blank" w:history="1">
        <w:r w:rsidRPr="009902AF">
          <w:rPr>
            <w:rStyle w:val="Hipervnculo"/>
            <w:rFonts w:ascii="Arial" w:hAnsi="Arial" w:cs="Arial"/>
            <w:color w:val="auto"/>
            <w:sz w:val="20"/>
            <w:szCs w:val="20"/>
            <w:u w:val="none"/>
            <w:shd w:val="clear" w:color="auto" w:fill="FFFFFF"/>
          </w:rPr>
          <w:t>eddechampsg@udistrital.edu.co</w:t>
        </w:r>
      </w:hyperlink>
    </w:p>
    <w:p w:rsidR="00357C77" w:rsidRPr="009902AF" w:rsidRDefault="00357C77" w:rsidP="00357C77">
      <w:pPr>
        <w:spacing w:after="0" w:line="204" w:lineRule="exact"/>
        <w:jc w:val="both"/>
        <w:rPr>
          <w:rFonts w:ascii="Arial" w:hAnsi="Arial" w:cs="Arial"/>
          <w:sz w:val="20"/>
          <w:szCs w:val="20"/>
        </w:rPr>
      </w:pPr>
      <w:r w:rsidRPr="009902AF">
        <w:rPr>
          <w:rFonts w:ascii="Arial" w:hAnsi="Arial" w:cs="Arial"/>
          <w:sz w:val="20"/>
          <w:szCs w:val="20"/>
        </w:rPr>
        <w:t xml:space="preserve">  Universidad Distrital Francisco José de Caldas</w:t>
      </w:r>
    </w:p>
    <w:p w:rsidR="00357C77" w:rsidRPr="009902AF" w:rsidRDefault="00357C77" w:rsidP="00357C77">
      <w:pPr>
        <w:spacing w:after="0" w:line="204" w:lineRule="exact"/>
        <w:jc w:val="both"/>
        <w:rPr>
          <w:rFonts w:ascii="Arial" w:hAnsi="Arial" w:cs="Arial"/>
          <w:sz w:val="20"/>
          <w:szCs w:val="20"/>
        </w:rPr>
      </w:pPr>
      <w:r w:rsidRPr="009902AF">
        <w:rPr>
          <w:rFonts w:ascii="Arial" w:hAnsi="Arial" w:cs="Arial"/>
          <w:sz w:val="20"/>
          <w:szCs w:val="20"/>
        </w:rPr>
        <w:t xml:space="preserve">  Ciudad. </w:t>
      </w:r>
    </w:p>
    <w:p w:rsidR="00357C77" w:rsidRPr="004B3A03" w:rsidRDefault="00357C77" w:rsidP="00357C77">
      <w:pPr>
        <w:pStyle w:val="Textoindependiente"/>
        <w:spacing w:before="7"/>
        <w:rPr>
          <w:rFonts w:ascii="Arial" w:hAnsi="Arial" w:cs="Arial"/>
          <w:sz w:val="20"/>
        </w:rPr>
      </w:pPr>
    </w:p>
    <w:p w:rsidR="00357C77" w:rsidRPr="001045B3" w:rsidRDefault="00357C77" w:rsidP="00357C77">
      <w:pPr>
        <w:pStyle w:val="Textoindependiente"/>
        <w:spacing w:line="244" w:lineRule="auto"/>
        <w:ind w:left="122" w:right="1212"/>
        <w:rPr>
          <w:rFonts w:ascii="Arial" w:hAnsi="Arial" w:cs="Arial"/>
          <w:sz w:val="20"/>
        </w:rPr>
      </w:pPr>
      <w:r w:rsidRPr="001045B3">
        <w:rPr>
          <w:rFonts w:ascii="Arial" w:hAnsi="Arial" w:cs="Arial"/>
          <w:b/>
          <w:sz w:val="20"/>
        </w:rPr>
        <w:t xml:space="preserve">Asunto: </w:t>
      </w:r>
      <w:r w:rsidRPr="001045B3">
        <w:rPr>
          <w:rFonts w:ascii="Arial" w:hAnsi="Arial" w:cs="Arial"/>
          <w:sz w:val="20"/>
        </w:rPr>
        <w:t>Reubicaci</w:t>
      </w:r>
      <w:r>
        <w:rPr>
          <w:rFonts w:ascii="Arial" w:hAnsi="Arial" w:cs="Arial"/>
          <w:sz w:val="20"/>
        </w:rPr>
        <w:t xml:space="preserve">ón laboral del empleo </w:t>
      </w:r>
      <w:r w:rsidR="00CE5E12">
        <w:rPr>
          <w:rFonts w:ascii="Arial" w:hAnsi="Arial" w:cs="Arial"/>
          <w:sz w:val="20"/>
        </w:rPr>
        <w:t>administrativo</w:t>
      </w:r>
      <w:r>
        <w:rPr>
          <w:rFonts w:ascii="Arial" w:hAnsi="Arial" w:cs="Arial"/>
          <w:sz w:val="20"/>
        </w:rPr>
        <w:t xml:space="preserve"> de la Planta de la Universidad de la Planta G</w:t>
      </w:r>
      <w:r w:rsidRPr="001045B3">
        <w:rPr>
          <w:rFonts w:ascii="Arial" w:hAnsi="Arial" w:cs="Arial"/>
          <w:sz w:val="20"/>
        </w:rPr>
        <w:t>lobal de la</w:t>
      </w:r>
      <w:r w:rsidRPr="001045B3">
        <w:rPr>
          <w:rFonts w:ascii="Arial" w:hAnsi="Arial" w:cs="Arial"/>
          <w:spacing w:val="-47"/>
          <w:sz w:val="20"/>
        </w:rPr>
        <w:t xml:space="preserve"> </w:t>
      </w:r>
      <w:r w:rsidRPr="001045B3">
        <w:rPr>
          <w:rFonts w:ascii="Arial" w:hAnsi="Arial" w:cs="Arial"/>
          <w:sz w:val="20"/>
        </w:rPr>
        <w:t>Universidad</w:t>
      </w:r>
      <w:r w:rsidRPr="001045B3">
        <w:rPr>
          <w:rFonts w:ascii="Arial" w:hAnsi="Arial" w:cs="Arial"/>
          <w:spacing w:val="-1"/>
          <w:sz w:val="20"/>
        </w:rPr>
        <w:t xml:space="preserve"> </w:t>
      </w:r>
      <w:r w:rsidRPr="001045B3">
        <w:rPr>
          <w:rFonts w:ascii="Arial" w:hAnsi="Arial" w:cs="Arial"/>
          <w:sz w:val="20"/>
        </w:rPr>
        <w:t>Distrital Francisco</w:t>
      </w:r>
      <w:r w:rsidRPr="001045B3">
        <w:rPr>
          <w:rFonts w:ascii="Arial" w:hAnsi="Arial" w:cs="Arial"/>
          <w:spacing w:val="-2"/>
          <w:sz w:val="20"/>
        </w:rPr>
        <w:t xml:space="preserve"> </w:t>
      </w:r>
      <w:r w:rsidRPr="001045B3">
        <w:rPr>
          <w:rFonts w:ascii="Arial" w:hAnsi="Arial" w:cs="Arial"/>
          <w:sz w:val="20"/>
        </w:rPr>
        <w:t>José de</w:t>
      </w:r>
      <w:r w:rsidRPr="001045B3">
        <w:rPr>
          <w:rFonts w:ascii="Arial" w:hAnsi="Arial" w:cs="Arial"/>
          <w:spacing w:val="-2"/>
          <w:sz w:val="20"/>
        </w:rPr>
        <w:t xml:space="preserve"> </w:t>
      </w:r>
      <w:r w:rsidRPr="001045B3">
        <w:rPr>
          <w:rFonts w:ascii="Arial" w:hAnsi="Arial" w:cs="Arial"/>
          <w:sz w:val="20"/>
        </w:rPr>
        <w:t>Caldas.</w:t>
      </w:r>
    </w:p>
    <w:p w:rsidR="00357C77" w:rsidRPr="001045B3" w:rsidRDefault="00357C77" w:rsidP="00357C77">
      <w:pPr>
        <w:pStyle w:val="Textoindependiente"/>
        <w:spacing w:before="9"/>
        <w:rPr>
          <w:rFonts w:ascii="Arial" w:hAnsi="Arial" w:cs="Arial"/>
          <w:sz w:val="20"/>
        </w:rPr>
      </w:pPr>
    </w:p>
    <w:p w:rsidR="00357C77" w:rsidRPr="001045B3" w:rsidRDefault="00357C77" w:rsidP="00357C77">
      <w:pPr>
        <w:pStyle w:val="Textoindependiente"/>
        <w:ind w:left="122"/>
        <w:rPr>
          <w:rFonts w:ascii="Arial" w:hAnsi="Arial" w:cs="Arial"/>
          <w:sz w:val="20"/>
        </w:rPr>
      </w:pPr>
      <w:r>
        <w:rPr>
          <w:rFonts w:ascii="Arial" w:hAnsi="Arial" w:cs="Arial"/>
          <w:sz w:val="20"/>
        </w:rPr>
        <w:t>Respetado</w:t>
      </w:r>
      <w:r w:rsidRPr="001045B3">
        <w:rPr>
          <w:rFonts w:ascii="Arial" w:hAnsi="Arial" w:cs="Arial"/>
          <w:spacing w:val="-3"/>
          <w:sz w:val="20"/>
        </w:rPr>
        <w:t xml:space="preserve"> </w:t>
      </w:r>
      <w:r>
        <w:rPr>
          <w:rFonts w:ascii="Arial" w:hAnsi="Arial" w:cs="Arial"/>
          <w:sz w:val="20"/>
        </w:rPr>
        <w:t xml:space="preserve">señor </w:t>
      </w:r>
      <w:proofErr w:type="spellStart"/>
      <w:r>
        <w:rPr>
          <w:rFonts w:ascii="Arial" w:hAnsi="Arial" w:cs="Arial"/>
          <w:sz w:val="20"/>
        </w:rPr>
        <w:t>Dechamps</w:t>
      </w:r>
      <w:proofErr w:type="spellEnd"/>
      <w:r w:rsidRPr="001045B3">
        <w:rPr>
          <w:rFonts w:ascii="Arial" w:hAnsi="Arial" w:cs="Arial"/>
          <w:sz w:val="20"/>
        </w:rPr>
        <w:t>:</w:t>
      </w:r>
    </w:p>
    <w:p w:rsidR="00357C77" w:rsidRPr="001045B3" w:rsidRDefault="00357C77" w:rsidP="00357C77">
      <w:pPr>
        <w:pStyle w:val="Textoindependiente"/>
        <w:spacing w:before="7"/>
        <w:rPr>
          <w:rFonts w:ascii="Arial" w:hAnsi="Arial" w:cs="Arial"/>
          <w:sz w:val="20"/>
        </w:rPr>
      </w:pPr>
    </w:p>
    <w:p w:rsidR="00357C77" w:rsidRDefault="00357C77" w:rsidP="00357C77">
      <w:pPr>
        <w:pStyle w:val="Textoindependiente"/>
        <w:spacing w:line="276" w:lineRule="auto"/>
        <w:ind w:left="122" w:right="747"/>
        <w:rPr>
          <w:rFonts w:ascii="Arial" w:hAnsi="Arial" w:cs="Arial"/>
          <w:sz w:val="20"/>
        </w:rPr>
      </w:pPr>
      <w:r w:rsidRPr="001045B3">
        <w:rPr>
          <w:rFonts w:ascii="Arial" w:hAnsi="Arial" w:cs="Arial"/>
          <w:noProof/>
          <w:sz w:val="20"/>
          <w:lang w:val="es-CO" w:eastAsia="es-CO"/>
        </w:rPr>
        <mc:AlternateContent>
          <mc:Choice Requires="wps">
            <w:drawing>
              <wp:anchor distT="0" distB="0" distL="114300" distR="114300" simplePos="0" relativeHeight="251677696" behindDoc="1" locked="0" layoutInCell="1" allowOverlap="1" wp14:anchorId="0186509A" wp14:editId="18CEDC12">
                <wp:simplePos x="0" y="0"/>
                <wp:positionH relativeFrom="page">
                  <wp:posOffset>6386830</wp:posOffset>
                </wp:positionH>
                <wp:positionV relativeFrom="paragraph">
                  <wp:posOffset>268605</wp:posOffset>
                </wp:positionV>
                <wp:extent cx="31750" cy="762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81C3" id="Rectangle 7" o:spid="_x0000_s1026" style="position:absolute;margin-left:502.9pt;margin-top:21.15pt;width:2.5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qdgIAAPg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" fillcolor="black" stroked="f">
                <w10:wrap anchorx="page"/>
              </v:rect>
            </w:pict>
          </mc:Fallback>
        </mc:AlternateContent>
      </w:r>
      <w:r w:rsidR="007259CD">
        <w:rPr>
          <w:rFonts w:ascii="Arial" w:hAnsi="Arial" w:cs="Arial"/>
          <w:sz w:val="20"/>
        </w:rPr>
        <w:t xml:space="preserve">En respuesta a su comunicación </w:t>
      </w:r>
      <w:r w:rsidR="00201510">
        <w:rPr>
          <w:rFonts w:ascii="Arial" w:hAnsi="Arial" w:cs="Arial"/>
          <w:sz w:val="20"/>
        </w:rPr>
        <w:t>mediante correo</w:t>
      </w:r>
      <w:r>
        <w:rPr>
          <w:rFonts w:ascii="Arial" w:hAnsi="Arial" w:cs="Arial"/>
          <w:sz w:val="20"/>
        </w:rPr>
        <w:t xml:space="preserve"> </w:t>
      </w:r>
      <w:r w:rsidR="00201510">
        <w:rPr>
          <w:rFonts w:ascii="Arial" w:hAnsi="Arial" w:cs="Arial"/>
          <w:sz w:val="20"/>
        </w:rPr>
        <w:t xml:space="preserve">electrónico </w:t>
      </w:r>
      <w:r>
        <w:rPr>
          <w:rFonts w:ascii="Arial" w:hAnsi="Arial" w:cs="Arial"/>
          <w:sz w:val="20"/>
        </w:rPr>
        <w:t xml:space="preserve">de fecha </w:t>
      </w:r>
      <w:r w:rsidR="00201510">
        <w:rPr>
          <w:rFonts w:ascii="Arial" w:hAnsi="Arial" w:cs="Arial"/>
          <w:sz w:val="20"/>
        </w:rPr>
        <w:t>15</w:t>
      </w:r>
      <w:r>
        <w:rPr>
          <w:rFonts w:ascii="Arial" w:hAnsi="Arial" w:cs="Arial"/>
          <w:sz w:val="20"/>
        </w:rPr>
        <w:t xml:space="preserve"> de </w:t>
      </w:r>
      <w:r w:rsidR="00201510">
        <w:rPr>
          <w:rFonts w:ascii="Arial" w:hAnsi="Arial" w:cs="Arial"/>
          <w:sz w:val="20"/>
        </w:rPr>
        <w:t>septiembre</w:t>
      </w:r>
      <w:r>
        <w:rPr>
          <w:rFonts w:ascii="Arial" w:hAnsi="Arial" w:cs="Arial"/>
          <w:sz w:val="20"/>
        </w:rPr>
        <w:t xml:space="preserve"> de 2022, </w:t>
      </w:r>
      <w:r w:rsidR="007259CD">
        <w:rPr>
          <w:rFonts w:ascii="Arial" w:hAnsi="Arial" w:cs="Arial"/>
          <w:sz w:val="20"/>
        </w:rPr>
        <w:t xml:space="preserve">y una vez concertado </w:t>
      </w:r>
      <w:r w:rsidR="009D2744">
        <w:rPr>
          <w:rFonts w:ascii="Arial" w:hAnsi="Arial" w:cs="Arial"/>
          <w:sz w:val="20"/>
        </w:rPr>
        <w:t xml:space="preserve">con el Jefe de Biblioteca se </w:t>
      </w:r>
      <w:r w:rsidRPr="001045B3">
        <w:rPr>
          <w:rFonts w:ascii="Arial" w:hAnsi="Arial" w:cs="Arial"/>
          <w:sz w:val="20"/>
        </w:rPr>
        <w:t>informa que</w:t>
      </w:r>
      <w:r w:rsidR="009D2744">
        <w:rPr>
          <w:rFonts w:ascii="Arial" w:hAnsi="Arial" w:cs="Arial"/>
          <w:sz w:val="20"/>
        </w:rPr>
        <w:t xml:space="preserve"> se atiende las observacio</w:t>
      </w:r>
      <w:r w:rsidR="006F3DCA">
        <w:rPr>
          <w:rFonts w:ascii="Arial" w:hAnsi="Arial" w:cs="Arial"/>
          <w:sz w:val="20"/>
        </w:rPr>
        <w:t>nes</w:t>
      </w:r>
      <w:r w:rsidR="009D2744">
        <w:rPr>
          <w:rFonts w:ascii="Arial" w:hAnsi="Arial" w:cs="Arial"/>
          <w:sz w:val="20"/>
        </w:rPr>
        <w:t xml:space="preserve"> emitidas por la ARL- POSITIVA, de fecha 9 de septiembre de 2022, en el sentido que se debe prestar sus servicios en la Sede Bosa Porvenir- Sede Biblioteca con </w:t>
      </w:r>
      <w:r w:rsidRPr="001045B3">
        <w:rPr>
          <w:rFonts w:ascii="Arial" w:hAnsi="Arial" w:cs="Arial"/>
          <w:sz w:val="20"/>
        </w:rPr>
        <w:t>sus funciones propias del cargo y las que se le</w:t>
      </w:r>
      <w:r w:rsidR="009D2744">
        <w:rPr>
          <w:rFonts w:ascii="Arial" w:hAnsi="Arial" w:cs="Arial"/>
          <w:sz w:val="20"/>
        </w:rPr>
        <w:t xml:space="preserve"> sean asignadas, a partir de la fecha</w:t>
      </w:r>
      <w:r w:rsidR="006F3DCA">
        <w:rPr>
          <w:rFonts w:ascii="Arial" w:hAnsi="Arial" w:cs="Arial"/>
          <w:sz w:val="20"/>
        </w:rPr>
        <w:t>.</w:t>
      </w:r>
      <w:r w:rsidR="009D2744">
        <w:rPr>
          <w:rFonts w:ascii="Arial" w:hAnsi="Arial" w:cs="Arial"/>
          <w:sz w:val="20"/>
        </w:rPr>
        <w:t xml:space="preserve"> </w:t>
      </w:r>
    </w:p>
    <w:p w:rsidR="00357C77" w:rsidRPr="001045B3" w:rsidRDefault="00357C77" w:rsidP="00357C77">
      <w:pPr>
        <w:pStyle w:val="Textoindependiente"/>
        <w:spacing w:line="276" w:lineRule="auto"/>
        <w:ind w:left="122" w:right="747"/>
        <w:rPr>
          <w:rFonts w:ascii="Arial" w:hAnsi="Arial" w:cs="Arial"/>
          <w:sz w:val="20"/>
        </w:rPr>
      </w:pPr>
      <w:r w:rsidRPr="001045B3">
        <w:rPr>
          <w:rFonts w:ascii="Arial" w:hAnsi="Arial" w:cs="Arial"/>
          <w:sz w:val="20"/>
        </w:rPr>
        <w:t xml:space="preserve"> </w:t>
      </w:r>
    </w:p>
    <w:p w:rsidR="00357C77" w:rsidRPr="001045B3" w:rsidRDefault="00357C77" w:rsidP="00357C77">
      <w:pPr>
        <w:pStyle w:val="Textoindependiente"/>
        <w:ind w:left="122" w:right="755"/>
        <w:rPr>
          <w:rFonts w:ascii="Arial" w:hAnsi="Arial" w:cs="Arial"/>
          <w:sz w:val="20"/>
        </w:rPr>
      </w:pPr>
      <w:r w:rsidRPr="001045B3">
        <w:rPr>
          <w:rFonts w:ascii="Arial" w:hAnsi="Arial" w:cs="Arial"/>
          <w:sz w:val="20"/>
        </w:rPr>
        <w:t>Debe significarse que la planta de personal de la Universidad Distrital Francisco José de Caldas es de carácter global</w:t>
      </w:r>
      <w:r w:rsidRPr="001045B3">
        <w:rPr>
          <w:rFonts w:ascii="Arial" w:hAnsi="Arial" w:cs="Arial"/>
          <w:spacing w:val="-47"/>
          <w:sz w:val="20"/>
        </w:rPr>
        <w:t xml:space="preserve"> </w:t>
      </w:r>
      <w:r w:rsidRPr="001045B3">
        <w:rPr>
          <w:rFonts w:ascii="Arial" w:hAnsi="Arial" w:cs="Arial"/>
          <w:sz w:val="20"/>
        </w:rPr>
        <w:t>y</w:t>
      </w:r>
      <w:r w:rsidRPr="001045B3">
        <w:rPr>
          <w:rFonts w:ascii="Arial" w:hAnsi="Arial" w:cs="Arial"/>
          <w:spacing w:val="-9"/>
          <w:sz w:val="20"/>
        </w:rPr>
        <w:t xml:space="preserve"> </w:t>
      </w:r>
      <w:r w:rsidRPr="001045B3">
        <w:rPr>
          <w:rFonts w:ascii="Arial" w:hAnsi="Arial" w:cs="Arial"/>
          <w:sz w:val="20"/>
        </w:rPr>
        <w:t>flexible,</w:t>
      </w:r>
      <w:r w:rsidRPr="001045B3">
        <w:rPr>
          <w:rFonts w:ascii="Arial" w:hAnsi="Arial" w:cs="Arial"/>
          <w:spacing w:val="-7"/>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cual</w:t>
      </w:r>
      <w:r w:rsidRPr="001045B3">
        <w:rPr>
          <w:rFonts w:ascii="Arial" w:hAnsi="Arial" w:cs="Arial"/>
          <w:spacing w:val="-10"/>
          <w:sz w:val="20"/>
        </w:rPr>
        <w:t xml:space="preserve"> </w:t>
      </w:r>
      <w:r w:rsidRPr="001045B3">
        <w:rPr>
          <w:rFonts w:ascii="Arial" w:hAnsi="Arial" w:cs="Arial"/>
          <w:sz w:val="20"/>
        </w:rPr>
        <w:t>permite</w:t>
      </w:r>
      <w:r w:rsidRPr="001045B3">
        <w:rPr>
          <w:rFonts w:ascii="Arial" w:hAnsi="Arial" w:cs="Arial"/>
          <w:spacing w:val="-6"/>
          <w:sz w:val="20"/>
        </w:rPr>
        <w:t xml:space="preserve"> </w:t>
      </w:r>
      <w:r w:rsidRPr="001045B3">
        <w:rPr>
          <w:rFonts w:ascii="Arial" w:hAnsi="Arial" w:cs="Arial"/>
          <w:sz w:val="20"/>
        </w:rPr>
        <w:t>que</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entidad</w:t>
      </w:r>
      <w:r w:rsidRPr="001045B3">
        <w:rPr>
          <w:rFonts w:ascii="Arial" w:hAnsi="Arial" w:cs="Arial"/>
          <w:spacing w:val="-6"/>
          <w:sz w:val="20"/>
        </w:rPr>
        <w:t xml:space="preserve"> </w:t>
      </w:r>
      <w:r w:rsidRPr="001045B3">
        <w:rPr>
          <w:rFonts w:ascii="Arial" w:hAnsi="Arial" w:cs="Arial"/>
          <w:sz w:val="20"/>
        </w:rPr>
        <w:t>cuente</w:t>
      </w:r>
      <w:r w:rsidRPr="001045B3">
        <w:rPr>
          <w:rFonts w:ascii="Arial" w:hAnsi="Arial" w:cs="Arial"/>
          <w:spacing w:val="-9"/>
          <w:sz w:val="20"/>
        </w:rPr>
        <w:t xml:space="preserve"> </w:t>
      </w:r>
      <w:r w:rsidRPr="001045B3">
        <w:rPr>
          <w:rFonts w:ascii="Arial" w:hAnsi="Arial" w:cs="Arial"/>
          <w:sz w:val="20"/>
        </w:rPr>
        <w:t>con</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10"/>
          <w:sz w:val="20"/>
        </w:rPr>
        <w:t xml:space="preserve"> </w:t>
      </w:r>
      <w:r w:rsidRPr="001045B3">
        <w:rPr>
          <w:rFonts w:ascii="Arial" w:hAnsi="Arial" w:cs="Arial"/>
          <w:sz w:val="20"/>
        </w:rPr>
        <w:t>discrecionalidad</w:t>
      </w:r>
      <w:r w:rsidRPr="001045B3">
        <w:rPr>
          <w:rFonts w:ascii="Arial" w:hAnsi="Arial" w:cs="Arial"/>
          <w:spacing w:val="-6"/>
          <w:sz w:val="20"/>
        </w:rPr>
        <w:t xml:space="preserve"> </w:t>
      </w:r>
      <w:r w:rsidRPr="001045B3">
        <w:rPr>
          <w:rFonts w:ascii="Arial" w:hAnsi="Arial" w:cs="Arial"/>
          <w:sz w:val="20"/>
        </w:rPr>
        <w:t>para</w:t>
      </w:r>
      <w:r w:rsidRPr="001045B3">
        <w:rPr>
          <w:rFonts w:ascii="Arial" w:hAnsi="Arial" w:cs="Arial"/>
          <w:spacing w:val="-9"/>
          <w:sz w:val="20"/>
        </w:rPr>
        <w:t xml:space="preserve"> </w:t>
      </w:r>
      <w:r w:rsidRPr="001045B3">
        <w:rPr>
          <w:rFonts w:ascii="Arial" w:hAnsi="Arial" w:cs="Arial"/>
          <w:sz w:val="20"/>
        </w:rPr>
        <w:t>ordenar</w:t>
      </w:r>
      <w:r w:rsidRPr="001045B3">
        <w:rPr>
          <w:rFonts w:ascii="Arial" w:hAnsi="Arial" w:cs="Arial"/>
          <w:spacing w:val="-9"/>
          <w:sz w:val="20"/>
        </w:rPr>
        <w:t xml:space="preserve"> </w:t>
      </w:r>
      <w:r w:rsidRPr="001045B3">
        <w:rPr>
          <w:rFonts w:ascii="Arial" w:hAnsi="Arial" w:cs="Arial"/>
          <w:sz w:val="20"/>
        </w:rPr>
        <w:t>la</w:t>
      </w:r>
      <w:r w:rsidRPr="001045B3">
        <w:rPr>
          <w:rFonts w:ascii="Arial" w:hAnsi="Arial" w:cs="Arial"/>
          <w:spacing w:val="-7"/>
          <w:sz w:val="20"/>
        </w:rPr>
        <w:t xml:space="preserve"> </w:t>
      </w:r>
      <w:r w:rsidRPr="001045B3">
        <w:rPr>
          <w:rFonts w:ascii="Arial" w:hAnsi="Arial" w:cs="Arial"/>
          <w:sz w:val="20"/>
        </w:rPr>
        <w:t>reubicación</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sus</w:t>
      </w:r>
      <w:r w:rsidRPr="001045B3">
        <w:rPr>
          <w:rFonts w:ascii="Arial" w:hAnsi="Arial" w:cs="Arial"/>
          <w:spacing w:val="-7"/>
          <w:sz w:val="20"/>
        </w:rPr>
        <w:t xml:space="preserve"> </w:t>
      </w:r>
      <w:r w:rsidRPr="001045B3">
        <w:rPr>
          <w:rFonts w:ascii="Arial" w:hAnsi="Arial" w:cs="Arial"/>
          <w:sz w:val="20"/>
        </w:rPr>
        <w:t>empleos</w:t>
      </w:r>
      <w:r w:rsidRPr="001045B3">
        <w:rPr>
          <w:rFonts w:ascii="Arial" w:hAnsi="Arial" w:cs="Arial"/>
          <w:spacing w:val="-8"/>
          <w:sz w:val="20"/>
        </w:rPr>
        <w:t xml:space="preserve"> </w:t>
      </w:r>
      <w:r w:rsidRPr="001045B3">
        <w:rPr>
          <w:rFonts w:ascii="Arial" w:hAnsi="Arial" w:cs="Arial"/>
          <w:sz w:val="20"/>
        </w:rPr>
        <w:t>con</w:t>
      </w:r>
      <w:r w:rsidRPr="001045B3">
        <w:rPr>
          <w:rFonts w:ascii="Arial" w:hAnsi="Arial" w:cs="Arial"/>
          <w:spacing w:val="-47"/>
          <w:sz w:val="20"/>
        </w:rPr>
        <w:t xml:space="preserve"> </w:t>
      </w:r>
      <w:r w:rsidRPr="001045B3">
        <w:rPr>
          <w:rFonts w:ascii="Arial" w:hAnsi="Arial" w:cs="Arial"/>
          <w:sz w:val="20"/>
        </w:rPr>
        <w:t>el</w:t>
      </w:r>
      <w:r w:rsidRPr="001045B3">
        <w:rPr>
          <w:rFonts w:ascii="Arial" w:hAnsi="Arial" w:cs="Arial"/>
          <w:spacing w:val="-5"/>
          <w:sz w:val="20"/>
        </w:rPr>
        <w:t xml:space="preserve"> </w:t>
      </w:r>
      <w:r w:rsidRPr="001045B3">
        <w:rPr>
          <w:rFonts w:ascii="Arial" w:hAnsi="Arial" w:cs="Arial"/>
          <w:sz w:val="20"/>
        </w:rPr>
        <w:t>fin</w:t>
      </w:r>
      <w:r w:rsidRPr="001045B3">
        <w:rPr>
          <w:rFonts w:ascii="Arial" w:hAnsi="Arial" w:cs="Arial"/>
          <w:spacing w:val="-4"/>
          <w:sz w:val="20"/>
        </w:rPr>
        <w:t xml:space="preserve"> </w:t>
      </w:r>
      <w:r w:rsidRPr="001045B3">
        <w:rPr>
          <w:rFonts w:ascii="Arial" w:hAnsi="Arial" w:cs="Arial"/>
          <w:sz w:val="20"/>
        </w:rPr>
        <w:t>de</w:t>
      </w:r>
      <w:r w:rsidRPr="001045B3">
        <w:rPr>
          <w:rFonts w:ascii="Arial" w:hAnsi="Arial" w:cs="Arial"/>
          <w:spacing w:val="-5"/>
          <w:sz w:val="20"/>
        </w:rPr>
        <w:t xml:space="preserve"> </w:t>
      </w:r>
      <w:r w:rsidRPr="001045B3">
        <w:rPr>
          <w:rFonts w:ascii="Arial" w:hAnsi="Arial" w:cs="Arial"/>
          <w:sz w:val="20"/>
        </w:rPr>
        <w:t>atender</w:t>
      </w:r>
      <w:r w:rsidRPr="001045B3">
        <w:rPr>
          <w:rFonts w:ascii="Arial" w:hAnsi="Arial" w:cs="Arial"/>
          <w:spacing w:val="-7"/>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necesidades</w:t>
      </w:r>
      <w:r w:rsidRPr="001045B3">
        <w:rPr>
          <w:rFonts w:ascii="Arial" w:hAnsi="Arial" w:cs="Arial"/>
          <w:spacing w:val="-6"/>
          <w:sz w:val="20"/>
        </w:rPr>
        <w:t xml:space="preserve"> </w:t>
      </w:r>
      <w:r w:rsidRPr="001045B3">
        <w:rPr>
          <w:rFonts w:ascii="Arial" w:hAnsi="Arial" w:cs="Arial"/>
          <w:sz w:val="20"/>
        </w:rPr>
        <w:t>cambiantes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servicio</w:t>
      </w:r>
      <w:r w:rsidRPr="001045B3">
        <w:rPr>
          <w:rFonts w:ascii="Arial" w:hAnsi="Arial" w:cs="Arial"/>
          <w:spacing w:val="-4"/>
          <w:sz w:val="20"/>
        </w:rPr>
        <w:t xml:space="preserve"> </w:t>
      </w:r>
      <w:r w:rsidRPr="001045B3">
        <w:rPr>
          <w:rFonts w:ascii="Arial" w:hAnsi="Arial" w:cs="Arial"/>
          <w:sz w:val="20"/>
        </w:rPr>
        <w:t>atinente</w:t>
      </w:r>
      <w:r w:rsidRPr="001045B3">
        <w:rPr>
          <w:rFonts w:ascii="Arial" w:hAnsi="Arial" w:cs="Arial"/>
          <w:spacing w:val="-7"/>
          <w:sz w:val="20"/>
        </w:rPr>
        <w:t xml:space="preserve"> </w:t>
      </w:r>
      <w:r w:rsidRPr="001045B3">
        <w:rPr>
          <w:rFonts w:ascii="Arial" w:hAnsi="Arial" w:cs="Arial"/>
          <w:sz w:val="20"/>
        </w:rPr>
        <w:t>a</w:t>
      </w:r>
      <w:r w:rsidRPr="001045B3">
        <w:rPr>
          <w:rFonts w:ascii="Arial" w:hAnsi="Arial" w:cs="Arial"/>
          <w:spacing w:val="-4"/>
          <w:sz w:val="20"/>
        </w:rPr>
        <w:t xml:space="preserve"> </w:t>
      </w:r>
      <w:r w:rsidRPr="001045B3">
        <w:rPr>
          <w:rFonts w:ascii="Arial" w:hAnsi="Arial" w:cs="Arial"/>
          <w:sz w:val="20"/>
        </w:rPr>
        <w:t>las</w:t>
      </w:r>
      <w:r w:rsidRPr="001045B3">
        <w:rPr>
          <w:rFonts w:ascii="Arial" w:hAnsi="Arial" w:cs="Arial"/>
          <w:spacing w:val="-4"/>
          <w:sz w:val="20"/>
        </w:rPr>
        <w:t xml:space="preserve"> </w:t>
      </w:r>
      <w:r w:rsidRPr="001045B3">
        <w:rPr>
          <w:rFonts w:ascii="Arial" w:hAnsi="Arial" w:cs="Arial"/>
          <w:sz w:val="20"/>
        </w:rPr>
        <w:t>razones</w:t>
      </w:r>
      <w:r w:rsidRPr="001045B3">
        <w:rPr>
          <w:rFonts w:ascii="Arial" w:hAnsi="Arial" w:cs="Arial"/>
          <w:spacing w:val="-6"/>
          <w:sz w:val="20"/>
        </w:rPr>
        <w:t xml:space="preserve"> </w:t>
      </w:r>
      <w:r w:rsidRPr="001045B3">
        <w:rPr>
          <w:rFonts w:ascii="Arial" w:hAnsi="Arial" w:cs="Arial"/>
          <w:sz w:val="20"/>
        </w:rPr>
        <w:t>del</w:t>
      </w:r>
      <w:r w:rsidRPr="001045B3">
        <w:rPr>
          <w:rFonts w:ascii="Arial" w:hAnsi="Arial" w:cs="Arial"/>
          <w:spacing w:val="-5"/>
          <w:sz w:val="20"/>
        </w:rPr>
        <w:t xml:space="preserve"> </w:t>
      </w:r>
      <w:r w:rsidRPr="001045B3">
        <w:rPr>
          <w:rFonts w:ascii="Arial" w:hAnsi="Arial" w:cs="Arial"/>
          <w:sz w:val="20"/>
        </w:rPr>
        <w:t>buen</w:t>
      </w:r>
      <w:r w:rsidRPr="001045B3">
        <w:rPr>
          <w:rFonts w:ascii="Arial" w:hAnsi="Arial" w:cs="Arial"/>
          <w:spacing w:val="-6"/>
          <w:sz w:val="20"/>
        </w:rPr>
        <w:t xml:space="preserve"> </w:t>
      </w:r>
      <w:r w:rsidRPr="001045B3">
        <w:rPr>
          <w:rFonts w:ascii="Arial" w:hAnsi="Arial" w:cs="Arial"/>
          <w:sz w:val="20"/>
        </w:rPr>
        <w:t>servicio</w:t>
      </w:r>
      <w:r w:rsidRPr="001045B3">
        <w:rPr>
          <w:rFonts w:ascii="Arial" w:hAnsi="Arial" w:cs="Arial"/>
          <w:spacing w:val="-5"/>
          <w:sz w:val="20"/>
        </w:rPr>
        <w:t xml:space="preserve"> </w:t>
      </w:r>
      <w:r w:rsidRPr="001045B3">
        <w:rPr>
          <w:rFonts w:ascii="Arial" w:hAnsi="Arial" w:cs="Arial"/>
          <w:sz w:val="20"/>
        </w:rPr>
        <w:t>y</w:t>
      </w:r>
      <w:r w:rsidRPr="001045B3">
        <w:rPr>
          <w:rFonts w:ascii="Arial" w:hAnsi="Arial" w:cs="Arial"/>
          <w:spacing w:val="-6"/>
          <w:sz w:val="20"/>
        </w:rPr>
        <w:t xml:space="preserve"> </w:t>
      </w:r>
      <w:r w:rsidRPr="001045B3">
        <w:rPr>
          <w:rFonts w:ascii="Arial" w:hAnsi="Arial" w:cs="Arial"/>
          <w:sz w:val="20"/>
        </w:rPr>
        <w:t>cumplimiento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47"/>
          <w:sz w:val="20"/>
        </w:rPr>
        <w:t xml:space="preserve">   </w:t>
      </w:r>
      <w:r w:rsidRPr="001045B3">
        <w:rPr>
          <w:rFonts w:ascii="Arial" w:hAnsi="Arial" w:cs="Arial"/>
          <w:sz w:val="20"/>
        </w:rPr>
        <w:t>misión</w:t>
      </w:r>
      <w:r w:rsidRPr="001045B3">
        <w:rPr>
          <w:rFonts w:ascii="Arial" w:hAnsi="Arial" w:cs="Arial"/>
          <w:spacing w:val="-3"/>
          <w:sz w:val="20"/>
        </w:rPr>
        <w:t xml:space="preserve"> </w:t>
      </w:r>
      <w:r w:rsidRPr="001045B3">
        <w:rPr>
          <w:rFonts w:ascii="Arial" w:hAnsi="Arial" w:cs="Arial"/>
          <w:sz w:val="20"/>
        </w:rPr>
        <w:t>de la entidad.</w:t>
      </w:r>
    </w:p>
    <w:p w:rsidR="00357C77" w:rsidRPr="001045B3" w:rsidRDefault="00357C77" w:rsidP="00357C77">
      <w:pPr>
        <w:pStyle w:val="Textoindependiente"/>
        <w:spacing w:before="2"/>
        <w:rPr>
          <w:rFonts w:ascii="Arial" w:hAnsi="Arial" w:cs="Arial"/>
          <w:sz w:val="20"/>
        </w:rPr>
      </w:pPr>
    </w:p>
    <w:p w:rsidR="00357C77" w:rsidRPr="001045B3" w:rsidRDefault="00357C77" w:rsidP="00357C77">
      <w:pPr>
        <w:pStyle w:val="Textoindependiente"/>
        <w:ind w:left="122" w:right="760"/>
        <w:rPr>
          <w:rFonts w:ascii="Arial" w:hAnsi="Arial" w:cs="Arial"/>
          <w:sz w:val="20"/>
        </w:rPr>
      </w:pPr>
      <w:r w:rsidRPr="001045B3">
        <w:rPr>
          <w:rFonts w:ascii="Arial" w:hAnsi="Arial" w:cs="Arial"/>
          <w:sz w:val="20"/>
        </w:rPr>
        <w:t>Por</w:t>
      </w:r>
      <w:r w:rsidRPr="001045B3">
        <w:rPr>
          <w:rFonts w:ascii="Arial" w:hAnsi="Arial" w:cs="Arial"/>
          <w:spacing w:val="-8"/>
          <w:sz w:val="20"/>
        </w:rPr>
        <w:t xml:space="preserve"> </w:t>
      </w:r>
      <w:r w:rsidRPr="001045B3">
        <w:rPr>
          <w:rFonts w:ascii="Arial" w:hAnsi="Arial" w:cs="Arial"/>
          <w:sz w:val="20"/>
        </w:rPr>
        <w:t>lo</w:t>
      </w:r>
      <w:r w:rsidRPr="001045B3">
        <w:rPr>
          <w:rFonts w:ascii="Arial" w:hAnsi="Arial" w:cs="Arial"/>
          <w:spacing w:val="-6"/>
          <w:sz w:val="20"/>
        </w:rPr>
        <w:t xml:space="preserve"> </w:t>
      </w:r>
      <w:r w:rsidRPr="001045B3">
        <w:rPr>
          <w:rFonts w:ascii="Arial" w:hAnsi="Arial" w:cs="Arial"/>
          <w:sz w:val="20"/>
        </w:rPr>
        <w:t>anterior,</w:t>
      </w:r>
      <w:r w:rsidRPr="001045B3">
        <w:rPr>
          <w:rFonts w:ascii="Arial" w:hAnsi="Arial" w:cs="Arial"/>
          <w:spacing w:val="-7"/>
          <w:sz w:val="20"/>
        </w:rPr>
        <w:t xml:space="preserve"> </w:t>
      </w:r>
      <w:r w:rsidRPr="001045B3">
        <w:rPr>
          <w:rFonts w:ascii="Arial" w:hAnsi="Arial" w:cs="Arial"/>
          <w:sz w:val="20"/>
        </w:rPr>
        <w:t>se</w:t>
      </w:r>
      <w:r w:rsidRPr="001045B3">
        <w:rPr>
          <w:rFonts w:ascii="Arial" w:hAnsi="Arial" w:cs="Arial"/>
          <w:spacing w:val="-9"/>
          <w:sz w:val="20"/>
        </w:rPr>
        <w:t xml:space="preserve"> </w:t>
      </w:r>
      <w:r w:rsidRPr="001045B3">
        <w:rPr>
          <w:rFonts w:ascii="Arial" w:hAnsi="Arial" w:cs="Arial"/>
          <w:sz w:val="20"/>
        </w:rPr>
        <w:t>solicita</w:t>
      </w:r>
      <w:r w:rsidRPr="001045B3">
        <w:rPr>
          <w:rFonts w:ascii="Arial" w:hAnsi="Arial" w:cs="Arial"/>
          <w:spacing w:val="-6"/>
          <w:sz w:val="20"/>
        </w:rPr>
        <w:t xml:space="preserve"> </w:t>
      </w:r>
      <w:r w:rsidRPr="001045B3">
        <w:rPr>
          <w:rFonts w:ascii="Arial" w:hAnsi="Arial" w:cs="Arial"/>
          <w:sz w:val="20"/>
        </w:rPr>
        <w:t>comedidamente</w:t>
      </w:r>
      <w:r w:rsidRPr="001045B3">
        <w:rPr>
          <w:rFonts w:ascii="Arial" w:hAnsi="Arial" w:cs="Arial"/>
          <w:spacing w:val="-6"/>
          <w:sz w:val="20"/>
        </w:rPr>
        <w:t xml:space="preserve"> </w:t>
      </w:r>
      <w:r w:rsidRPr="001045B3">
        <w:rPr>
          <w:rFonts w:ascii="Arial" w:hAnsi="Arial" w:cs="Arial"/>
          <w:sz w:val="20"/>
        </w:rPr>
        <w:t>realizar</w:t>
      </w:r>
      <w:r w:rsidRPr="001045B3">
        <w:rPr>
          <w:rFonts w:ascii="Arial" w:hAnsi="Arial" w:cs="Arial"/>
          <w:spacing w:val="-7"/>
          <w:sz w:val="20"/>
        </w:rPr>
        <w:t xml:space="preserve"> </w:t>
      </w:r>
      <w:r w:rsidRPr="001045B3">
        <w:rPr>
          <w:rFonts w:ascii="Arial" w:hAnsi="Arial" w:cs="Arial"/>
          <w:sz w:val="20"/>
        </w:rPr>
        <w:t>la</w:t>
      </w:r>
      <w:r w:rsidRPr="001045B3">
        <w:rPr>
          <w:rFonts w:ascii="Arial" w:hAnsi="Arial" w:cs="Arial"/>
          <w:spacing w:val="-6"/>
          <w:sz w:val="20"/>
        </w:rPr>
        <w:t xml:space="preserve"> </w:t>
      </w:r>
      <w:r w:rsidRPr="001045B3">
        <w:rPr>
          <w:rFonts w:ascii="Arial" w:hAnsi="Arial" w:cs="Arial"/>
          <w:sz w:val="20"/>
        </w:rPr>
        <w:t>entrega</w:t>
      </w:r>
      <w:r w:rsidRPr="001045B3">
        <w:rPr>
          <w:rFonts w:ascii="Arial" w:hAnsi="Arial" w:cs="Arial"/>
          <w:spacing w:val="-9"/>
          <w:sz w:val="20"/>
        </w:rPr>
        <w:t xml:space="preserve"> </w:t>
      </w:r>
      <w:r w:rsidRPr="001045B3">
        <w:rPr>
          <w:rFonts w:ascii="Arial" w:hAnsi="Arial" w:cs="Arial"/>
          <w:sz w:val="20"/>
        </w:rPr>
        <w:t>de</w:t>
      </w:r>
      <w:r w:rsidRPr="001045B3">
        <w:rPr>
          <w:rFonts w:ascii="Arial" w:hAnsi="Arial" w:cs="Arial"/>
          <w:spacing w:val="-6"/>
          <w:sz w:val="20"/>
        </w:rPr>
        <w:t xml:space="preserve"> </w:t>
      </w:r>
      <w:r w:rsidRPr="001045B3">
        <w:rPr>
          <w:rFonts w:ascii="Arial" w:hAnsi="Arial" w:cs="Arial"/>
          <w:sz w:val="20"/>
        </w:rPr>
        <w:t>su</w:t>
      </w:r>
      <w:r w:rsidRPr="001045B3">
        <w:rPr>
          <w:rFonts w:ascii="Arial" w:hAnsi="Arial" w:cs="Arial"/>
          <w:spacing w:val="-6"/>
          <w:sz w:val="20"/>
        </w:rPr>
        <w:t xml:space="preserve"> </w:t>
      </w:r>
      <w:r w:rsidRPr="001045B3">
        <w:rPr>
          <w:rFonts w:ascii="Arial" w:hAnsi="Arial" w:cs="Arial"/>
          <w:sz w:val="20"/>
        </w:rPr>
        <w:t>puesto</w:t>
      </w:r>
      <w:r w:rsidRPr="001045B3">
        <w:rPr>
          <w:rFonts w:ascii="Arial" w:hAnsi="Arial" w:cs="Arial"/>
          <w:spacing w:val="-6"/>
          <w:sz w:val="20"/>
        </w:rPr>
        <w:t xml:space="preserve"> </w:t>
      </w:r>
      <w:r w:rsidRPr="001045B3">
        <w:rPr>
          <w:rFonts w:ascii="Arial" w:hAnsi="Arial" w:cs="Arial"/>
          <w:sz w:val="20"/>
        </w:rPr>
        <w:t>de</w:t>
      </w:r>
      <w:r w:rsidRPr="001045B3">
        <w:rPr>
          <w:rFonts w:ascii="Arial" w:hAnsi="Arial" w:cs="Arial"/>
          <w:spacing w:val="-9"/>
          <w:sz w:val="20"/>
        </w:rPr>
        <w:t xml:space="preserve"> </w:t>
      </w:r>
      <w:r w:rsidRPr="001045B3">
        <w:rPr>
          <w:rFonts w:ascii="Arial" w:hAnsi="Arial" w:cs="Arial"/>
          <w:sz w:val="20"/>
        </w:rPr>
        <w:t>trabajo</w:t>
      </w:r>
      <w:r w:rsidRPr="001045B3">
        <w:rPr>
          <w:rFonts w:ascii="Arial" w:hAnsi="Arial" w:cs="Arial"/>
          <w:spacing w:val="-6"/>
          <w:sz w:val="20"/>
        </w:rPr>
        <w:t xml:space="preserve"> </w:t>
      </w:r>
      <w:r w:rsidRPr="001045B3">
        <w:rPr>
          <w:rFonts w:ascii="Arial" w:hAnsi="Arial" w:cs="Arial"/>
          <w:sz w:val="20"/>
        </w:rPr>
        <w:t>y</w:t>
      </w:r>
      <w:r w:rsidRPr="001045B3">
        <w:rPr>
          <w:rFonts w:ascii="Arial" w:hAnsi="Arial" w:cs="Arial"/>
          <w:spacing w:val="-8"/>
          <w:sz w:val="20"/>
        </w:rPr>
        <w:t xml:space="preserve"> </w:t>
      </w:r>
      <w:r w:rsidRPr="001045B3">
        <w:rPr>
          <w:rFonts w:ascii="Arial" w:hAnsi="Arial" w:cs="Arial"/>
          <w:sz w:val="20"/>
        </w:rPr>
        <w:t>proceder</w:t>
      </w:r>
      <w:r w:rsidRPr="001045B3">
        <w:rPr>
          <w:rFonts w:ascii="Arial" w:hAnsi="Arial" w:cs="Arial"/>
          <w:spacing w:val="-7"/>
          <w:sz w:val="20"/>
        </w:rPr>
        <w:t xml:space="preserve"> </w:t>
      </w:r>
      <w:r w:rsidRPr="001045B3">
        <w:rPr>
          <w:rFonts w:ascii="Arial" w:hAnsi="Arial" w:cs="Arial"/>
          <w:sz w:val="20"/>
        </w:rPr>
        <w:t>con</w:t>
      </w:r>
      <w:r w:rsidRPr="001045B3">
        <w:rPr>
          <w:rFonts w:ascii="Arial" w:hAnsi="Arial" w:cs="Arial"/>
          <w:spacing w:val="-6"/>
          <w:sz w:val="20"/>
        </w:rPr>
        <w:t xml:space="preserve"> </w:t>
      </w:r>
      <w:r w:rsidRPr="001045B3">
        <w:rPr>
          <w:rFonts w:ascii="Arial" w:hAnsi="Arial" w:cs="Arial"/>
          <w:sz w:val="20"/>
        </w:rPr>
        <w:t>la</w:t>
      </w:r>
      <w:r w:rsidRPr="001045B3">
        <w:rPr>
          <w:rFonts w:ascii="Arial" w:hAnsi="Arial" w:cs="Arial"/>
          <w:spacing w:val="-9"/>
          <w:sz w:val="20"/>
        </w:rPr>
        <w:t xml:space="preserve"> </w:t>
      </w:r>
      <w:r w:rsidRPr="001045B3">
        <w:rPr>
          <w:rFonts w:ascii="Arial" w:hAnsi="Arial" w:cs="Arial"/>
          <w:sz w:val="20"/>
        </w:rPr>
        <w:t>legalización</w:t>
      </w:r>
      <w:r w:rsidRPr="001045B3">
        <w:rPr>
          <w:rFonts w:ascii="Arial" w:hAnsi="Arial" w:cs="Arial"/>
          <w:spacing w:val="-9"/>
          <w:sz w:val="20"/>
        </w:rPr>
        <w:t xml:space="preserve"> </w:t>
      </w:r>
      <w:r w:rsidRPr="001045B3">
        <w:rPr>
          <w:rFonts w:ascii="Arial" w:hAnsi="Arial" w:cs="Arial"/>
          <w:sz w:val="20"/>
        </w:rPr>
        <w:t>del</w:t>
      </w:r>
      <w:r w:rsidRPr="001045B3">
        <w:rPr>
          <w:rFonts w:ascii="Arial" w:hAnsi="Arial" w:cs="Arial"/>
          <w:spacing w:val="-48"/>
          <w:sz w:val="20"/>
        </w:rPr>
        <w:t xml:space="preserve">     </w:t>
      </w:r>
      <w:r w:rsidRPr="001045B3">
        <w:rPr>
          <w:rFonts w:ascii="Arial" w:hAnsi="Arial" w:cs="Arial"/>
          <w:sz w:val="20"/>
        </w:rPr>
        <w:t>inventario</w:t>
      </w:r>
      <w:r w:rsidRPr="001045B3">
        <w:rPr>
          <w:rFonts w:ascii="Arial" w:hAnsi="Arial" w:cs="Arial"/>
          <w:spacing w:val="-1"/>
          <w:sz w:val="20"/>
        </w:rPr>
        <w:t xml:space="preserve"> </w:t>
      </w:r>
      <w:r w:rsidRPr="001045B3">
        <w:rPr>
          <w:rFonts w:ascii="Arial" w:hAnsi="Arial" w:cs="Arial"/>
          <w:sz w:val="20"/>
        </w:rPr>
        <w:t>a</w:t>
      </w:r>
      <w:r w:rsidRPr="001045B3">
        <w:rPr>
          <w:rFonts w:ascii="Arial" w:hAnsi="Arial" w:cs="Arial"/>
          <w:spacing w:val="-2"/>
          <w:sz w:val="20"/>
        </w:rPr>
        <w:t xml:space="preserve"> </w:t>
      </w:r>
      <w:r w:rsidRPr="001045B3">
        <w:rPr>
          <w:rFonts w:ascii="Arial" w:hAnsi="Arial" w:cs="Arial"/>
          <w:sz w:val="20"/>
        </w:rPr>
        <w:t>su</w:t>
      </w:r>
      <w:r w:rsidRPr="001045B3">
        <w:rPr>
          <w:rFonts w:ascii="Arial" w:hAnsi="Arial" w:cs="Arial"/>
          <w:spacing w:val="-3"/>
          <w:sz w:val="20"/>
        </w:rPr>
        <w:t xml:space="preserve"> </w:t>
      </w:r>
      <w:r w:rsidRPr="001045B3">
        <w:rPr>
          <w:rFonts w:ascii="Arial" w:hAnsi="Arial" w:cs="Arial"/>
          <w:sz w:val="20"/>
        </w:rPr>
        <w:t>cargo conforme</w:t>
      </w:r>
      <w:r w:rsidRPr="001045B3">
        <w:rPr>
          <w:rFonts w:ascii="Arial" w:hAnsi="Arial" w:cs="Arial"/>
          <w:spacing w:val="-1"/>
          <w:sz w:val="20"/>
        </w:rPr>
        <w:t xml:space="preserve"> </w:t>
      </w:r>
      <w:r w:rsidRPr="001045B3">
        <w:rPr>
          <w:rFonts w:ascii="Arial" w:hAnsi="Arial" w:cs="Arial"/>
          <w:sz w:val="20"/>
        </w:rPr>
        <w:t>a las</w:t>
      </w:r>
      <w:r w:rsidRPr="001045B3">
        <w:rPr>
          <w:rFonts w:ascii="Arial" w:hAnsi="Arial" w:cs="Arial"/>
          <w:spacing w:val="-1"/>
          <w:sz w:val="20"/>
        </w:rPr>
        <w:t xml:space="preserve"> </w:t>
      </w:r>
      <w:r w:rsidRPr="001045B3">
        <w:rPr>
          <w:rFonts w:ascii="Arial" w:hAnsi="Arial" w:cs="Arial"/>
          <w:sz w:val="20"/>
        </w:rPr>
        <w:t>indicaciones</w:t>
      </w:r>
      <w:r w:rsidRPr="001045B3">
        <w:rPr>
          <w:rFonts w:ascii="Arial" w:hAnsi="Arial" w:cs="Arial"/>
          <w:spacing w:val="-3"/>
          <w:sz w:val="20"/>
        </w:rPr>
        <w:t xml:space="preserve"> </w:t>
      </w:r>
      <w:r w:rsidRPr="001045B3">
        <w:rPr>
          <w:rFonts w:ascii="Arial" w:hAnsi="Arial" w:cs="Arial"/>
          <w:sz w:val="20"/>
        </w:rPr>
        <w:t>brindadas</w:t>
      </w:r>
      <w:r w:rsidRPr="001045B3">
        <w:rPr>
          <w:rFonts w:ascii="Arial" w:hAnsi="Arial" w:cs="Arial"/>
          <w:spacing w:val="5"/>
          <w:sz w:val="20"/>
        </w:rPr>
        <w:t xml:space="preserve"> </w:t>
      </w:r>
      <w:r w:rsidRPr="001045B3">
        <w:rPr>
          <w:rFonts w:ascii="Arial" w:hAnsi="Arial" w:cs="Arial"/>
          <w:sz w:val="20"/>
        </w:rPr>
        <w:t>por</w:t>
      </w:r>
      <w:r w:rsidRPr="001045B3">
        <w:rPr>
          <w:rFonts w:ascii="Arial" w:hAnsi="Arial" w:cs="Arial"/>
          <w:spacing w:val="-1"/>
          <w:sz w:val="20"/>
        </w:rPr>
        <w:t xml:space="preserve"> </w:t>
      </w:r>
      <w:r w:rsidRPr="001045B3">
        <w:rPr>
          <w:rFonts w:ascii="Arial" w:hAnsi="Arial" w:cs="Arial"/>
          <w:sz w:val="20"/>
        </w:rPr>
        <w:t>su Jefe Inmediato.</w:t>
      </w:r>
    </w:p>
    <w:p w:rsidR="00357C77" w:rsidRPr="001045B3" w:rsidRDefault="00357C77" w:rsidP="00357C77">
      <w:pPr>
        <w:pStyle w:val="Textoindependiente"/>
        <w:spacing w:before="9"/>
        <w:rPr>
          <w:sz w:val="20"/>
        </w:rPr>
      </w:pPr>
    </w:p>
    <w:p w:rsidR="00357C77" w:rsidRPr="00E90CA5" w:rsidRDefault="00357C77" w:rsidP="00357C77">
      <w:pPr>
        <w:pStyle w:val="Textoindependiente"/>
        <w:ind w:left="122"/>
        <w:rPr>
          <w:rFonts w:ascii="Arial" w:hAnsi="Arial" w:cs="Arial"/>
          <w:sz w:val="20"/>
        </w:rPr>
      </w:pPr>
      <w:r w:rsidRPr="00E90CA5">
        <w:rPr>
          <w:rFonts w:ascii="Arial" w:hAnsi="Arial" w:cs="Arial"/>
          <w:sz w:val="20"/>
        </w:rPr>
        <w:t>Cordialmente,</w:t>
      </w:r>
    </w:p>
    <w:p w:rsidR="00357C77" w:rsidRDefault="00357C77" w:rsidP="00357C77">
      <w:pPr>
        <w:pStyle w:val="Textoindependiente"/>
        <w:ind w:left="122"/>
        <w:rPr>
          <w:rFonts w:ascii="Arial" w:hAnsi="Arial" w:cs="Arial"/>
          <w:sz w:val="20"/>
        </w:rPr>
      </w:pPr>
    </w:p>
    <w:p w:rsidR="00357C77" w:rsidRPr="00E90CA5" w:rsidRDefault="00357C77" w:rsidP="00357C77">
      <w:pPr>
        <w:pStyle w:val="Textoindependiente"/>
        <w:ind w:left="122"/>
        <w:rPr>
          <w:rFonts w:ascii="Arial" w:hAnsi="Arial" w:cs="Arial"/>
          <w:sz w:val="20"/>
        </w:rPr>
      </w:pPr>
    </w:p>
    <w:p w:rsidR="00357C77" w:rsidRPr="00E90CA5" w:rsidRDefault="009D2744" w:rsidP="009D2744">
      <w:pPr>
        <w:pStyle w:val="Textoindependiente"/>
        <w:rPr>
          <w:rFonts w:ascii="Arial" w:hAnsi="Arial" w:cs="Arial"/>
          <w:sz w:val="20"/>
        </w:rPr>
      </w:pPr>
      <w:r>
        <w:rPr>
          <w:rFonts w:ascii="Arial" w:hAnsi="Arial" w:cs="Arial"/>
          <w:sz w:val="20"/>
        </w:rPr>
        <w:t xml:space="preserve">   JORGE ENRIQUE VERGARA </w:t>
      </w:r>
      <w:proofErr w:type="spellStart"/>
      <w:r>
        <w:rPr>
          <w:rFonts w:ascii="Arial" w:hAnsi="Arial" w:cs="Arial"/>
          <w:sz w:val="20"/>
        </w:rPr>
        <w:t>VERGARA</w:t>
      </w:r>
      <w:proofErr w:type="spellEnd"/>
      <w:r>
        <w:rPr>
          <w:rFonts w:ascii="Arial" w:hAnsi="Arial" w:cs="Arial"/>
          <w:sz w:val="20"/>
        </w:rPr>
        <w:t xml:space="preserve"> </w:t>
      </w:r>
    </w:p>
    <w:p w:rsidR="00357C77" w:rsidRPr="00E90CA5" w:rsidRDefault="00357C77" w:rsidP="00357C77">
      <w:pPr>
        <w:pStyle w:val="Textoindependiente"/>
        <w:ind w:left="122"/>
        <w:rPr>
          <w:rFonts w:ascii="Arial" w:hAnsi="Arial" w:cs="Arial"/>
          <w:sz w:val="20"/>
        </w:rPr>
      </w:pPr>
      <w:r w:rsidRPr="00E90CA5">
        <w:rPr>
          <w:rFonts w:ascii="Arial" w:hAnsi="Arial" w:cs="Arial"/>
          <w:sz w:val="20"/>
        </w:rPr>
        <w:t>Jefe División de Recursos Humanos</w:t>
      </w:r>
    </w:p>
    <w:p w:rsidR="00357C77" w:rsidRPr="007B3843" w:rsidRDefault="00357C77" w:rsidP="00357C77">
      <w:pPr>
        <w:pStyle w:val="Textoindependiente"/>
        <w:ind w:left="122"/>
        <w:rPr>
          <w:rFonts w:ascii="Arial" w:hAnsi="Arial" w:cs="Arial"/>
          <w:sz w:val="20"/>
          <w:lang w:val="es-CO"/>
        </w:rPr>
      </w:pPr>
      <w:hyperlink r:id="rId35" w:history="1">
        <w:r w:rsidRPr="007B3843">
          <w:rPr>
            <w:rStyle w:val="Hipervnculo"/>
            <w:rFonts w:ascii="Arial" w:hAnsi="Arial" w:cs="Arial"/>
            <w:sz w:val="20"/>
            <w:lang w:val="es-CO"/>
          </w:rPr>
          <w:t>talentohumano@udistrital.edu.co</w:t>
        </w:r>
      </w:hyperlink>
    </w:p>
    <w:p w:rsidR="00357C77" w:rsidRPr="007B3843" w:rsidRDefault="00357C77" w:rsidP="00357C77">
      <w:pPr>
        <w:pStyle w:val="Textoindependiente"/>
        <w:ind w:left="122"/>
        <w:rPr>
          <w:rFonts w:ascii="Arial" w:hAnsi="Arial" w:cs="Arial"/>
          <w:sz w:val="20"/>
          <w:lang w:val="es-CO"/>
        </w:rPr>
      </w:pPr>
    </w:p>
    <w:p w:rsidR="009D2744" w:rsidRDefault="00357C77" w:rsidP="009D2744">
      <w:pPr>
        <w:pStyle w:val="Textoindependiente"/>
        <w:ind w:left="122"/>
        <w:rPr>
          <w:rFonts w:ascii="Arial" w:hAnsi="Arial" w:cs="Arial"/>
          <w:sz w:val="14"/>
          <w:szCs w:val="14"/>
          <w:lang w:val="es-CO"/>
        </w:rPr>
      </w:pPr>
      <w:r w:rsidRPr="007B3843">
        <w:rPr>
          <w:rFonts w:ascii="Arial" w:hAnsi="Arial" w:cs="Arial"/>
          <w:sz w:val="14"/>
          <w:szCs w:val="14"/>
          <w:lang w:val="es-CO"/>
        </w:rPr>
        <w:t xml:space="preserve">Copia:   </w:t>
      </w:r>
      <w:r>
        <w:rPr>
          <w:rFonts w:ascii="Arial" w:hAnsi="Arial" w:cs="Arial"/>
          <w:sz w:val="14"/>
          <w:szCs w:val="14"/>
          <w:lang w:val="es-CO"/>
        </w:rPr>
        <w:t xml:space="preserve">  </w:t>
      </w:r>
      <w:r w:rsidR="007165A9">
        <w:rPr>
          <w:rFonts w:ascii="Arial" w:hAnsi="Arial" w:cs="Arial"/>
          <w:sz w:val="14"/>
          <w:szCs w:val="14"/>
          <w:lang w:val="es-CO"/>
        </w:rPr>
        <w:t>Jefe Sección Biblioteca</w:t>
      </w:r>
    </w:p>
    <w:p w:rsidR="009D2744" w:rsidRPr="001045B3" w:rsidRDefault="009D2744" w:rsidP="009D2744">
      <w:pPr>
        <w:pStyle w:val="Textoindependiente"/>
        <w:ind w:left="122"/>
        <w:rPr>
          <w:rFonts w:ascii="Arial" w:hAnsi="Arial" w:cs="Arial"/>
          <w:sz w:val="12"/>
          <w:szCs w:val="12"/>
        </w:rPr>
      </w:pPr>
    </w:p>
    <w:p w:rsidR="00357C77" w:rsidRPr="001045B3" w:rsidRDefault="00357C77" w:rsidP="00357C77">
      <w:pPr>
        <w:spacing w:before="40" w:after="0"/>
        <w:ind w:left="122" w:right="6592"/>
        <w:rPr>
          <w:rFonts w:ascii="Arial" w:hAnsi="Arial" w:cs="Arial"/>
          <w:sz w:val="12"/>
          <w:szCs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7449"/>
      </w:tblGrid>
      <w:tr w:rsidR="00357C77" w:rsidRPr="001045B3" w:rsidTr="00007F03">
        <w:trPr>
          <w:trHeight w:val="182"/>
        </w:trPr>
        <w:tc>
          <w:tcPr>
            <w:tcW w:w="1421" w:type="dxa"/>
          </w:tcPr>
          <w:p w:rsidR="00357C77" w:rsidRPr="001045B3" w:rsidRDefault="00357C77" w:rsidP="00007F03">
            <w:pPr>
              <w:pStyle w:val="TableParagraph"/>
              <w:ind w:left="107"/>
              <w:rPr>
                <w:sz w:val="12"/>
                <w:szCs w:val="12"/>
              </w:rPr>
            </w:pPr>
            <w:r w:rsidRPr="001045B3">
              <w:rPr>
                <w:sz w:val="12"/>
                <w:szCs w:val="12"/>
              </w:rPr>
              <w:t>Elaboró</w:t>
            </w:r>
          </w:p>
        </w:tc>
        <w:tc>
          <w:tcPr>
            <w:tcW w:w="7449" w:type="dxa"/>
          </w:tcPr>
          <w:p w:rsidR="00357C77" w:rsidRPr="001045B3" w:rsidRDefault="00357C77" w:rsidP="00007F03">
            <w:pPr>
              <w:pStyle w:val="TableParagraph"/>
              <w:rPr>
                <w:rFonts w:ascii="AR BERKLEY" w:hAnsi="AR BERKLEY"/>
                <w:sz w:val="12"/>
                <w:szCs w:val="12"/>
                <w:lang w:val="es-CO"/>
              </w:rPr>
            </w:pPr>
            <w:r w:rsidRPr="001045B3">
              <w:rPr>
                <w:sz w:val="12"/>
                <w:szCs w:val="12"/>
                <w:lang w:val="es-CO"/>
              </w:rPr>
              <w:t xml:space="preserve">               Yoly Hernandez </w:t>
            </w:r>
            <w:proofErr w:type="spellStart"/>
            <w:r w:rsidRPr="001045B3">
              <w:rPr>
                <w:sz w:val="12"/>
                <w:szCs w:val="12"/>
                <w:lang w:val="es-CO"/>
              </w:rPr>
              <w:t>Gutierrez</w:t>
            </w:r>
            <w:proofErr w:type="spellEnd"/>
            <w:r w:rsidRPr="001045B3">
              <w:rPr>
                <w:sz w:val="12"/>
                <w:szCs w:val="12"/>
                <w:lang w:val="es-CO"/>
              </w:rPr>
              <w:t xml:space="preserve">                                         Secretaria </w:t>
            </w:r>
            <w:proofErr w:type="gramStart"/>
            <w:r w:rsidRPr="001045B3">
              <w:rPr>
                <w:sz w:val="12"/>
                <w:szCs w:val="12"/>
                <w:lang w:val="es-CO"/>
              </w:rPr>
              <w:t>División  de</w:t>
            </w:r>
            <w:proofErr w:type="gramEnd"/>
            <w:r w:rsidRPr="001045B3">
              <w:rPr>
                <w:sz w:val="12"/>
                <w:szCs w:val="12"/>
                <w:lang w:val="es-CO"/>
              </w:rPr>
              <w:t xml:space="preserve"> Recursos Humanos.</w:t>
            </w:r>
          </w:p>
        </w:tc>
      </w:tr>
    </w:tbl>
    <w:p w:rsidR="00357C77" w:rsidRPr="00285C45" w:rsidRDefault="00357C77" w:rsidP="00357C77">
      <w:pPr>
        <w:spacing w:after="0"/>
        <w:jc w:val="both"/>
        <w:rPr>
          <w:rStyle w:val="Hipervnculo"/>
          <w:rFonts w:asciiTheme="minorHAnsi" w:hAnsiTheme="minorHAnsi" w:cs="Arial"/>
        </w:rPr>
      </w:pPr>
    </w:p>
    <w:p w:rsidR="00357C77" w:rsidRDefault="00357C77" w:rsidP="00357C77">
      <w:pPr>
        <w:spacing w:after="0"/>
        <w:jc w:val="both"/>
        <w:rPr>
          <w:rStyle w:val="Hipervnculo"/>
          <w:rFonts w:asciiTheme="minorHAnsi" w:hAnsiTheme="minorHAnsi" w:cs="Arial"/>
        </w:rPr>
      </w:pPr>
    </w:p>
    <w:p w:rsidR="00B961B4" w:rsidRPr="0017159D" w:rsidRDefault="00B961B4" w:rsidP="00B961B4">
      <w:pPr>
        <w:shd w:val="clear" w:color="auto" w:fill="FFFFFF"/>
        <w:spacing w:after="0" w:line="240" w:lineRule="auto"/>
        <w:ind w:left="567" w:right="567"/>
        <w:jc w:val="both"/>
        <w:rPr>
          <w:rFonts w:cs="Arial"/>
          <w:color w:val="000000" w:themeColor="text1"/>
          <w:sz w:val="16"/>
          <w:szCs w:val="16"/>
        </w:rPr>
      </w:pPr>
    </w:p>
    <w:bookmarkEnd w:id="0"/>
    <w:p w:rsidR="00694FE6" w:rsidRPr="0017159D" w:rsidRDefault="00694FE6" w:rsidP="00D36561">
      <w:pPr>
        <w:shd w:val="clear" w:color="auto" w:fill="FFFFFF"/>
        <w:spacing w:after="0" w:line="240" w:lineRule="auto"/>
        <w:ind w:left="567" w:right="567"/>
        <w:jc w:val="both"/>
        <w:rPr>
          <w:rFonts w:cs="Arial"/>
          <w:color w:val="000000" w:themeColor="text1"/>
          <w:sz w:val="16"/>
          <w:szCs w:val="16"/>
        </w:rPr>
      </w:pPr>
    </w:p>
    <w:sectPr w:rsidR="00694FE6" w:rsidRPr="0017159D"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AA" w:rsidRDefault="00C923AA" w:rsidP="003536FC">
      <w:pPr>
        <w:spacing w:after="0" w:line="240" w:lineRule="auto"/>
      </w:pPr>
      <w:r>
        <w:separator/>
      </w:r>
    </w:p>
  </w:endnote>
  <w:endnote w:type="continuationSeparator" w:id="0">
    <w:p w:rsidR="00C923AA" w:rsidRDefault="00C923AA"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 BERKLEY">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3C" w:rsidRDefault="003E333C" w:rsidP="00E55BFD">
    <w:pPr>
      <w:pStyle w:val="Piedepgina"/>
      <w:ind w:right="-802"/>
      <w:jc w:val="both"/>
      <w:rPr>
        <w:rFonts w:ascii="Cambria" w:hAnsi="Cambria"/>
        <w:sz w:val="18"/>
      </w:rPr>
    </w:pPr>
    <w:r>
      <w:rPr>
        <w:noProof/>
        <w:lang w:val="en-US" w:eastAsia="en-US"/>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33C" w:rsidRDefault="003E333C" w:rsidP="00E55BFD">
    <w:pPr>
      <w:pStyle w:val="Piedepgina"/>
      <w:ind w:right="-802"/>
      <w:jc w:val="both"/>
      <w:rPr>
        <w:rFonts w:ascii="Cambria" w:hAnsi="Cambria"/>
        <w:sz w:val="18"/>
      </w:rPr>
    </w:pPr>
    <w:r>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39D77"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1603</w:t>
    </w:r>
  </w:p>
  <w:p w:rsidR="003E333C" w:rsidRPr="0095792F" w:rsidRDefault="003E333C" w:rsidP="00E55BFD">
    <w:pPr>
      <w:pStyle w:val="Piedepgina"/>
      <w:ind w:right="-802"/>
      <w:jc w:val="both"/>
      <w:rPr>
        <w:rFonts w:ascii="Cambria" w:hAnsi="Cambria"/>
        <w:sz w:val="18"/>
      </w:rPr>
    </w:pPr>
    <w:r>
      <w:rPr>
        <w:rFonts w:ascii="Cambria" w:hAnsi="Cambria"/>
        <w:noProof/>
        <w:sz w:val="18"/>
      </w:rPr>
      <w:t>Carrera 7 No. 40B- 53 Piso 6</w:t>
    </w:r>
    <w:r>
      <w:rPr>
        <w:rFonts w:ascii="Cambria" w:hAnsi="Cambria"/>
        <w:sz w:val="18"/>
      </w:rPr>
      <w:t xml:space="preserve">, </w:t>
    </w:r>
    <w:r w:rsidRPr="0095792F">
      <w:rPr>
        <w:rFonts w:ascii="Cambria" w:hAnsi="Cambria"/>
        <w:sz w:val="18"/>
      </w:rPr>
      <w:t>Bogotá D.C. – Colombia</w:t>
    </w:r>
  </w:p>
  <w:p w:rsidR="003E333C" w:rsidRDefault="003E333C"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hyperlink r:id="rId2" w:history="1">
      <w:r w:rsidRPr="00257D64">
        <w:rPr>
          <w:rFonts w:ascii="Cambria" w:hAnsi="Cambria"/>
          <w:sz w:val="14"/>
        </w:rPr>
        <w:t>rechumanos</w:t>
      </w:r>
    </w:hyperlink>
    <w:r w:rsidRPr="00EE1DBF">
      <w:rPr>
        <w:rFonts w:ascii="Cambria" w:hAnsi="Cambria"/>
        <w:sz w:val="14"/>
      </w:rPr>
      <w:t>@udistrital.edu.co</w:t>
    </w:r>
  </w:p>
  <w:p w:rsidR="003E333C" w:rsidRDefault="003E333C"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Pr="00D36561">
      <w:rPr>
        <w:rFonts w:ascii="Cambria" w:hAnsi="Cambria"/>
        <w:noProof/>
        <w:sz w:val="14"/>
        <w:lang w:val="es-ES"/>
      </w:rPr>
      <w:t>1</w:t>
    </w:r>
    <w:r w:rsidRPr="00003C0F">
      <w:rPr>
        <w:rFonts w:ascii="Cambria" w:hAnsi="Cambria"/>
        <w:sz w:val="14"/>
      </w:rPr>
      <w:fldChar w:fldCharType="end"/>
    </w:r>
  </w:p>
  <w:p w:rsidR="003E333C" w:rsidRPr="003933C9" w:rsidRDefault="003E333C"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AA" w:rsidRDefault="00C923AA" w:rsidP="003536FC">
      <w:pPr>
        <w:spacing w:after="0" w:line="240" w:lineRule="auto"/>
      </w:pPr>
      <w:r>
        <w:separator/>
      </w:r>
    </w:p>
  </w:footnote>
  <w:footnote w:type="continuationSeparator" w:id="0">
    <w:p w:rsidR="00C923AA" w:rsidRDefault="00C923AA" w:rsidP="003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3C" w:rsidRDefault="003E333C" w:rsidP="00473418">
    <w:pPr>
      <w:pStyle w:val="Encabezado"/>
      <w:ind w:left="-851"/>
      <w:jc w:val="center"/>
    </w:pPr>
    <w:r>
      <w:rPr>
        <w:noProof/>
        <w:lang w:val="en-US" w:eastAsia="en-US"/>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33C" w:rsidRDefault="003E333C" w:rsidP="003536FC">
    <w:pPr>
      <w:pStyle w:val="Encabezado"/>
      <w:jc w:val="center"/>
    </w:pPr>
  </w:p>
  <w:p w:rsidR="003E333C" w:rsidRDefault="003E333C" w:rsidP="009E5250">
    <w:pPr>
      <w:pStyle w:val="Encabezado"/>
      <w:tabs>
        <w:tab w:val="left" w:pos="3583"/>
      </w:tabs>
    </w:pPr>
    <w:r>
      <w:tab/>
    </w:r>
    <w:r>
      <w:tab/>
    </w:r>
  </w:p>
  <w:p w:rsidR="003E333C" w:rsidRDefault="003E333C" w:rsidP="003536FC">
    <w:pPr>
      <w:pStyle w:val="Encabezado"/>
      <w:jc w:val="center"/>
    </w:pPr>
  </w:p>
  <w:p w:rsidR="003E333C" w:rsidRPr="00FA5D70" w:rsidRDefault="003E333C" w:rsidP="00FA5D70">
    <w:pPr>
      <w:pStyle w:val="Encabezado"/>
      <w:spacing w:before="60"/>
      <w:ind w:left="1276"/>
      <w:rPr>
        <w:rFonts w:ascii="Cambria" w:hAnsi="Cambria"/>
        <w:sz w:val="16"/>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4445" b="1333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AB70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Pr>
        <w:rFonts w:ascii="Cambria" w:hAnsi="Cambria"/>
        <w:b/>
        <w:sz w:val="16"/>
      </w:rPr>
      <w:t>Vicerrectoría</w:t>
    </w:r>
    <w:r w:rsidRPr="00EE1DBF">
      <w:rPr>
        <w:rFonts w:ascii="Cambria" w:hAnsi="Cambria"/>
        <w:b/>
        <w:sz w:val="16"/>
      </w:rPr>
      <w:t xml:space="preserve"> Administrativa y Financiera</w:t>
    </w:r>
    <w:r>
      <w:rPr>
        <w:rFonts w:ascii="Cambria" w:hAnsi="Cambria"/>
        <w:b/>
        <w:sz w:val="16"/>
      </w:rPr>
      <w:br/>
    </w:r>
    <w:r w:rsidRPr="00FA5D70">
      <w:rPr>
        <w:rFonts w:ascii="Cambria" w:hAnsi="Cambria"/>
        <w:sz w:val="16"/>
      </w:rPr>
      <w:t>División de Recursos Humanos</w:t>
    </w:r>
  </w:p>
  <w:p w:rsidR="003E333C" w:rsidRPr="0095792F" w:rsidRDefault="003E333C" w:rsidP="00E55BFD">
    <w:pPr>
      <w:pStyle w:val="Encabezado"/>
      <w:ind w:left="1276"/>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F876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C6DAD"/>
    <w:multiLevelType w:val="hybridMultilevel"/>
    <w:tmpl w:val="A02AF58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2CD30B5"/>
    <w:multiLevelType w:val="hybridMultilevel"/>
    <w:tmpl w:val="40A4468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344690B"/>
    <w:multiLevelType w:val="hybridMultilevel"/>
    <w:tmpl w:val="4852E0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F15FC0"/>
    <w:multiLevelType w:val="hybridMultilevel"/>
    <w:tmpl w:val="315034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C21913"/>
    <w:multiLevelType w:val="hybridMultilevel"/>
    <w:tmpl w:val="619E8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374ABE"/>
    <w:multiLevelType w:val="hybridMultilevel"/>
    <w:tmpl w:val="0E02C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693A63"/>
    <w:multiLevelType w:val="hybridMultilevel"/>
    <w:tmpl w:val="008C3EEC"/>
    <w:lvl w:ilvl="0" w:tplc="739A57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104989"/>
    <w:multiLevelType w:val="hybridMultilevel"/>
    <w:tmpl w:val="7AD4B50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83E4653"/>
    <w:multiLevelType w:val="hybridMultilevel"/>
    <w:tmpl w:val="448C06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3C4FCF"/>
    <w:multiLevelType w:val="hybridMultilevel"/>
    <w:tmpl w:val="0D8630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C130D9"/>
    <w:multiLevelType w:val="hybridMultilevel"/>
    <w:tmpl w:val="B96CF1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6340C3"/>
    <w:multiLevelType w:val="hybridMultilevel"/>
    <w:tmpl w:val="1EACEC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F406D9"/>
    <w:multiLevelType w:val="hybridMultilevel"/>
    <w:tmpl w:val="61266C10"/>
    <w:lvl w:ilvl="0" w:tplc="334C39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02A31DF"/>
    <w:multiLevelType w:val="hybridMultilevel"/>
    <w:tmpl w:val="5CBC065C"/>
    <w:lvl w:ilvl="0" w:tplc="A866E714">
      <w:start w:val="1"/>
      <w:numFmt w:val="decimal"/>
      <w:lvlText w:val="%1."/>
      <w:lvlJc w:val="left"/>
      <w:pPr>
        <w:ind w:left="392" w:hanging="267"/>
        <w:jc w:val="right"/>
      </w:pPr>
      <w:rPr>
        <w:rFonts w:ascii="Arial" w:eastAsia="Arial" w:hAnsi="Arial" w:cs="Arial" w:hint="default"/>
        <w:spacing w:val="-1"/>
        <w:w w:val="102"/>
        <w:sz w:val="19"/>
        <w:szCs w:val="19"/>
      </w:rPr>
    </w:lvl>
    <w:lvl w:ilvl="1" w:tplc="78ACF302">
      <w:numFmt w:val="bullet"/>
      <w:lvlText w:val="•"/>
      <w:lvlJc w:val="left"/>
      <w:pPr>
        <w:ind w:left="1242" w:hanging="267"/>
      </w:pPr>
      <w:rPr>
        <w:rFonts w:hint="default"/>
      </w:rPr>
    </w:lvl>
    <w:lvl w:ilvl="2" w:tplc="1B7485B6">
      <w:numFmt w:val="bullet"/>
      <w:lvlText w:val="•"/>
      <w:lvlJc w:val="left"/>
      <w:pPr>
        <w:ind w:left="2084" w:hanging="267"/>
      </w:pPr>
      <w:rPr>
        <w:rFonts w:hint="default"/>
      </w:rPr>
    </w:lvl>
    <w:lvl w:ilvl="3" w:tplc="3516E15C">
      <w:numFmt w:val="bullet"/>
      <w:lvlText w:val="•"/>
      <w:lvlJc w:val="left"/>
      <w:pPr>
        <w:ind w:left="2927" w:hanging="267"/>
      </w:pPr>
      <w:rPr>
        <w:rFonts w:hint="default"/>
      </w:rPr>
    </w:lvl>
    <w:lvl w:ilvl="4" w:tplc="05586E36">
      <w:numFmt w:val="bullet"/>
      <w:lvlText w:val="•"/>
      <w:lvlJc w:val="left"/>
      <w:pPr>
        <w:ind w:left="3769" w:hanging="267"/>
      </w:pPr>
      <w:rPr>
        <w:rFonts w:hint="default"/>
      </w:rPr>
    </w:lvl>
    <w:lvl w:ilvl="5" w:tplc="A33A88C2">
      <w:numFmt w:val="bullet"/>
      <w:lvlText w:val="•"/>
      <w:lvlJc w:val="left"/>
      <w:pPr>
        <w:ind w:left="4612" w:hanging="267"/>
      </w:pPr>
      <w:rPr>
        <w:rFonts w:hint="default"/>
      </w:rPr>
    </w:lvl>
    <w:lvl w:ilvl="6" w:tplc="E176F8F6">
      <w:numFmt w:val="bullet"/>
      <w:lvlText w:val="•"/>
      <w:lvlJc w:val="left"/>
      <w:pPr>
        <w:ind w:left="5454" w:hanging="267"/>
      </w:pPr>
      <w:rPr>
        <w:rFonts w:hint="default"/>
      </w:rPr>
    </w:lvl>
    <w:lvl w:ilvl="7" w:tplc="A6743408">
      <w:numFmt w:val="bullet"/>
      <w:lvlText w:val="•"/>
      <w:lvlJc w:val="left"/>
      <w:pPr>
        <w:ind w:left="6297" w:hanging="267"/>
      </w:pPr>
      <w:rPr>
        <w:rFonts w:hint="default"/>
      </w:rPr>
    </w:lvl>
    <w:lvl w:ilvl="8" w:tplc="5FCC9474">
      <w:numFmt w:val="bullet"/>
      <w:lvlText w:val="•"/>
      <w:lvlJc w:val="left"/>
      <w:pPr>
        <w:ind w:left="7139" w:hanging="267"/>
      </w:pPr>
      <w:rPr>
        <w:rFonts w:hint="default"/>
      </w:rPr>
    </w:lvl>
  </w:abstractNum>
  <w:abstractNum w:abstractNumId="15" w15:restartNumberingAfterBreak="0">
    <w:nsid w:val="20D84953"/>
    <w:multiLevelType w:val="hybridMultilevel"/>
    <w:tmpl w:val="576AD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A26FF6"/>
    <w:multiLevelType w:val="hybridMultilevel"/>
    <w:tmpl w:val="EE70D0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0972E8"/>
    <w:multiLevelType w:val="hybridMultilevel"/>
    <w:tmpl w:val="54BC009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2A152633"/>
    <w:multiLevelType w:val="hybridMultilevel"/>
    <w:tmpl w:val="669A79D2"/>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2AF40B86"/>
    <w:multiLevelType w:val="hybridMultilevel"/>
    <w:tmpl w:val="89946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B4C2C31"/>
    <w:multiLevelType w:val="hybridMultilevel"/>
    <w:tmpl w:val="6E9EFBE8"/>
    <w:lvl w:ilvl="0" w:tplc="F7528AAC">
      <w:start w:val="8"/>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301A1005"/>
    <w:multiLevelType w:val="hybridMultilevel"/>
    <w:tmpl w:val="C51A33B8"/>
    <w:lvl w:ilvl="0" w:tplc="AABEB61C">
      <w:start w:val="1"/>
      <w:numFmt w:val="decimal"/>
      <w:lvlText w:val="%1."/>
      <w:lvlJc w:val="left"/>
      <w:pPr>
        <w:ind w:left="644"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855571"/>
    <w:multiLevelType w:val="hybridMultilevel"/>
    <w:tmpl w:val="815AF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E24BC6"/>
    <w:multiLevelType w:val="hybridMultilevel"/>
    <w:tmpl w:val="72D02EB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81C552E"/>
    <w:multiLevelType w:val="hybridMultilevel"/>
    <w:tmpl w:val="EB4EA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8E0AE4"/>
    <w:multiLevelType w:val="hybridMultilevel"/>
    <w:tmpl w:val="CF9C51BE"/>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6" w15:restartNumberingAfterBreak="0">
    <w:nsid w:val="3AF33436"/>
    <w:multiLevelType w:val="hybridMultilevel"/>
    <w:tmpl w:val="5614D80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3CF71779"/>
    <w:multiLevelType w:val="hybridMultilevel"/>
    <w:tmpl w:val="A6C2F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0C208F6"/>
    <w:multiLevelType w:val="hybridMultilevel"/>
    <w:tmpl w:val="F4201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10638E8"/>
    <w:multiLevelType w:val="hybridMultilevel"/>
    <w:tmpl w:val="D29C3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116798A"/>
    <w:multiLevelType w:val="hybridMultilevel"/>
    <w:tmpl w:val="CA800988"/>
    <w:lvl w:ilvl="0" w:tplc="60982B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72D56"/>
    <w:multiLevelType w:val="hybridMultilevel"/>
    <w:tmpl w:val="6BECC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2B829F4"/>
    <w:multiLevelType w:val="hybridMultilevel"/>
    <w:tmpl w:val="694AAAC6"/>
    <w:lvl w:ilvl="0" w:tplc="DF70595C">
      <w:start w:val="1"/>
      <w:numFmt w:val="decimal"/>
      <w:lvlText w:val="%1."/>
      <w:lvlJc w:val="left"/>
      <w:pPr>
        <w:ind w:left="390" w:hanging="276"/>
      </w:pPr>
      <w:rPr>
        <w:rFonts w:hint="default"/>
        <w:spacing w:val="-1"/>
        <w:w w:val="102"/>
      </w:rPr>
    </w:lvl>
    <w:lvl w:ilvl="1" w:tplc="75165578">
      <w:numFmt w:val="bullet"/>
      <w:lvlText w:val="•"/>
      <w:lvlJc w:val="left"/>
      <w:pPr>
        <w:ind w:left="1242" w:hanging="276"/>
      </w:pPr>
      <w:rPr>
        <w:rFonts w:hint="default"/>
      </w:rPr>
    </w:lvl>
    <w:lvl w:ilvl="2" w:tplc="50EE38EC">
      <w:numFmt w:val="bullet"/>
      <w:lvlText w:val="•"/>
      <w:lvlJc w:val="left"/>
      <w:pPr>
        <w:ind w:left="2084" w:hanging="276"/>
      </w:pPr>
      <w:rPr>
        <w:rFonts w:hint="default"/>
      </w:rPr>
    </w:lvl>
    <w:lvl w:ilvl="3" w:tplc="0ED8F9B6">
      <w:numFmt w:val="bullet"/>
      <w:lvlText w:val="•"/>
      <w:lvlJc w:val="left"/>
      <w:pPr>
        <w:ind w:left="2927" w:hanging="276"/>
      </w:pPr>
      <w:rPr>
        <w:rFonts w:hint="default"/>
      </w:rPr>
    </w:lvl>
    <w:lvl w:ilvl="4" w:tplc="494072F4">
      <w:numFmt w:val="bullet"/>
      <w:lvlText w:val="•"/>
      <w:lvlJc w:val="left"/>
      <w:pPr>
        <w:ind w:left="3769" w:hanging="276"/>
      </w:pPr>
      <w:rPr>
        <w:rFonts w:hint="default"/>
      </w:rPr>
    </w:lvl>
    <w:lvl w:ilvl="5" w:tplc="5FE2CEBC">
      <w:numFmt w:val="bullet"/>
      <w:lvlText w:val="•"/>
      <w:lvlJc w:val="left"/>
      <w:pPr>
        <w:ind w:left="4612" w:hanging="276"/>
      </w:pPr>
      <w:rPr>
        <w:rFonts w:hint="default"/>
      </w:rPr>
    </w:lvl>
    <w:lvl w:ilvl="6" w:tplc="8B78F362">
      <w:numFmt w:val="bullet"/>
      <w:lvlText w:val="•"/>
      <w:lvlJc w:val="left"/>
      <w:pPr>
        <w:ind w:left="5454" w:hanging="276"/>
      </w:pPr>
      <w:rPr>
        <w:rFonts w:hint="default"/>
      </w:rPr>
    </w:lvl>
    <w:lvl w:ilvl="7" w:tplc="B16021FE">
      <w:numFmt w:val="bullet"/>
      <w:lvlText w:val="•"/>
      <w:lvlJc w:val="left"/>
      <w:pPr>
        <w:ind w:left="6297" w:hanging="276"/>
      </w:pPr>
      <w:rPr>
        <w:rFonts w:hint="default"/>
      </w:rPr>
    </w:lvl>
    <w:lvl w:ilvl="8" w:tplc="5942BDAC">
      <w:numFmt w:val="bullet"/>
      <w:lvlText w:val="•"/>
      <w:lvlJc w:val="left"/>
      <w:pPr>
        <w:ind w:left="7139" w:hanging="276"/>
      </w:pPr>
      <w:rPr>
        <w:rFonts w:hint="default"/>
      </w:rPr>
    </w:lvl>
  </w:abstractNum>
  <w:abstractNum w:abstractNumId="33" w15:restartNumberingAfterBreak="0">
    <w:nsid w:val="55902CF9"/>
    <w:multiLevelType w:val="hybridMultilevel"/>
    <w:tmpl w:val="60368CE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57383960"/>
    <w:multiLevelType w:val="hybridMultilevel"/>
    <w:tmpl w:val="AAAE6708"/>
    <w:lvl w:ilvl="0" w:tplc="2CAE535C">
      <w:start w:val="11"/>
      <w:numFmt w:val="decimal"/>
      <w:lvlText w:val="%1."/>
      <w:lvlJc w:val="left"/>
      <w:pPr>
        <w:ind w:left="452" w:hanging="338"/>
      </w:pPr>
      <w:rPr>
        <w:rFonts w:ascii="Arial" w:eastAsia="Arial" w:hAnsi="Arial" w:cs="Arial" w:hint="default"/>
        <w:spacing w:val="-1"/>
        <w:w w:val="102"/>
        <w:sz w:val="19"/>
        <w:szCs w:val="19"/>
      </w:rPr>
    </w:lvl>
    <w:lvl w:ilvl="1" w:tplc="5678A4FC">
      <w:numFmt w:val="bullet"/>
      <w:lvlText w:val="•"/>
      <w:lvlJc w:val="left"/>
      <w:pPr>
        <w:ind w:left="1310" w:hanging="338"/>
      </w:pPr>
      <w:rPr>
        <w:rFonts w:hint="default"/>
      </w:rPr>
    </w:lvl>
    <w:lvl w:ilvl="2" w:tplc="E27AE092">
      <w:numFmt w:val="bullet"/>
      <w:lvlText w:val="•"/>
      <w:lvlJc w:val="left"/>
      <w:pPr>
        <w:ind w:left="2160" w:hanging="338"/>
      </w:pPr>
      <w:rPr>
        <w:rFonts w:hint="default"/>
      </w:rPr>
    </w:lvl>
    <w:lvl w:ilvl="3" w:tplc="C4709718">
      <w:numFmt w:val="bullet"/>
      <w:lvlText w:val="•"/>
      <w:lvlJc w:val="left"/>
      <w:pPr>
        <w:ind w:left="3011" w:hanging="338"/>
      </w:pPr>
      <w:rPr>
        <w:rFonts w:hint="default"/>
      </w:rPr>
    </w:lvl>
    <w:lvl w:ilvl="4" w:tplc="EBB87A88">
      <w:numFmt w:val="bullet"/>
      <w:lvlText w:val="•"/>
      <w:lvlJc w:val="left"/>
      <w:pPr>
        <w:ind w:left="3861" w:hanging="338"/>
      </w:pPr>
      <w:rPr>
        <w:rFonts w:hint="default"/>
      </w:rPr>
    </w:lvl>
    <w:lvl w:ilvl="5" w:tplc="18445D50">
      <w:numFmt w:val="bullet"/>
      <w:lvlText w:val="•"/>
      <w:lvlJc w:val="left"/>
      <w:pPr>
        <w:ind w:left="4712" w:hanging="338"/>
      </w:pPr>
      <w:rPr>
        <w:rFonts w:hint="default"/>
      </w:rPr>
    </w:lvl>
    <w:lvl w:ilvl="6" w:tplc="18EA0AD0">
      <w:numFmt w:val="bullet"/>
      <w:lvlText w:val="•"/>
      <w:lvlJc w:val="left"/>
      <w:pPr>
        <w:ind w:left="5562" w:hanging="338"/>
      </w:pPr>
      <w:rPr>
        <w:rFonts w:hint="default"/>
      </w:rPr>
    </w:lvl>
    <w:lvl w:ilvl="7" w:tplc="385A320C">
      <w:numFmt w:val="bullet"/>
      <w:lvlText w:val="•"/>
      <w:lvlJc w:val="left"/>
      <w:pPr>
        <w:ind w:left="6413" w:hanging="338"/>
      </w:pPr>
      <w:rPr>
        <w:rFonts w:hint="default"/>
      </w:rPr>
    </w:lvl>
    <w:lvl w:ilvl="8" w:tplc="48A68788">
      <w:numFmt w:val="bullet"/>
      <w:lvlText w:val="•"/>
      <w:lvlJc w:val="left"/>
      <w:pPr>
        <w:ind w:left="7263" w:hanging="338"/>
      </w:pPr>
      <w:rPr>
        <w:rFonts w:hint="default"/>
      </w:rPr>
    </w:lvl>
  </w:abstractNum>
  <w:abstractNum w:abstractNumId="35" w15:restartNumberingAfterBreak="0">
    <w:nsid w:val="5919501F"/>
    <w:multiLevelType w:val="hybridMultilevel"/>
    <w:tmpl w:val="05106EB2"/>
    <w:lvl w:ilvl="0" w:tplc="EAAED81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A425F90"/>
    <w:multiLevelType w:val="hybridMultilevel"/>
    <w:tmpl w:val="EC10B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524730"/>
    <w:multiLevelType w:val="hybridMultilevel"/>
    <w:tmpl w:val="26B42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BE07525"/>
    <w:multiLevelType w:val="hybridMultilevel"/>
    <w:tmpl w:val="BFB03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1565A8F"/>
    <w:multiLevelType w:val="hybridMultilevel"/>
    <w:tmpl w:val="C8C272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8221E37"/>
    <w:multiLevelType w:val="hybridMultilevel"/>
    <w:tmpl w:val="E50220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41" w15:restartNumberingAfterBreak="0">
    <w:nsid w:val="73E13D78"/>
    <w:multiLevelType w:val="hybridMultilevel"/>
    <w:tmpl w:val="0510B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13497D"/>
    <w:multiLevelType w:val="hybridMultilevel"/>
    <w:tmpl w:val="238E7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B57F3B"/>
    <w:multiLevelType w:val="hybridMultilevel"/>
    <w:tmpl w:val="16004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8D4A40"/>
    <w:multiLevelType w:val="hybridMultilevel"/>
    <w:tmpl w:val="70DC2564"/>
    <w:lvl w:ilvl="0" w:tplc="B8A877F8">
      <w:start w:val="1"/>
      <w:numFmt w:val="decimal"/>
      <w:lvlText w:val="%1."/>
      <w:lvlJc w:val="left"/>
      <w:pPr>
        <w:ind w:left="392" w:hanging="216"/>
      </w:pPr>
      <w:rPr>
        <w:rFonts w:ascii="Arial" w:eastAsia="Arial" w:hAnsi="Arial" w:cs="Arial" w:hint="default"/>
        <w:spacing w:val="-1"/>
        <w:w w:val="102"/>
        <w:sz w:val="19"/>
        <w:szCs w:val="19"/>
      </w:rPr>
    </w:lvl>
    <w:lvl w:ilvl="1" w:tplc="0B96B9DE">
      <w:numFmt w:val="bullet"/>
      <w:lvlText w:val="•"/>
      <w:lvlJc w:val="left"/>
      <w:pPr>
        <w:ind w:left="1242" w:hanging="216"/>
      </w:pPr>
      <w:rPr>
        <w:rFonts w:hint="default"/>
      </w:rPr>
    </w:lvl>
    <w:lvl w:ilvl="2" w:tplc="332A5C92">
      <w:numFmt w:val="bullet"/>
      <w:lvlText w:val="•"/>
      <w:lvlJc w:val="left"/>
      <w:pPr>
        <w:ind w:left="2084" w:hanging="216"/>
      </w:pPr>
      <w:rPr>
        <w:rFonts w:hint="default"/>
      </w:rPr>
    </w:lvl>
    <w:lvl w:ilvl="3" w:tplc="CFF20D6A">
      <w:numFmt w:val="bullet"/>
      <w:lvlText w:val="•"/>
      <w:lvlJc w:val="left"/>
      <w:pPr>
        <w:ind w:left="2927" w:hanging="216"/>
      </w:pPr>
      <w:rPr>
        <w:rFonts w:hint="default"/>
      </w:rPr>
    </w:lvl>
    <w:lvl w:ilvl="4" w:tplc="DFBE4118">
      <w:numFmt w:val="bullet"/>
      <w:lvlText w:val="•"/>
      <w:lvlJc w:val="left"/>
      <w:pPr>
        <w:ind w:left="3769" w:hanging="216"/>
      </w:pPr>
      <w:rPr>
        <w:rFonts w:hint="default"/>
      </w:rPr>
    </w:lvl>
    <w:lvl w:ilvl="5" w:tplc="AAD0655E">
      <w:numFmt w:val="bullet"/>
      <w:lvlText w:val="•"/>
      <w:lvlJc w:val="left"/>
      <w:pPr>
        <w:ind w:left="4612" w:hanging="216"/>
      </w:pPr>
      <w:rPr>
        <w:rFonts w:hint="default"/>
      </w:rPr>
    </w:lvl>
    <w:lvl w:ilvl="6" w:tplc="44F254B6">
      <w:numFmt w:val="bullet"/>
      <w:lvlText w:val="•"/>
      <w:lvlJc w:val="left"/>
      <w:pPr>
        <w:ind w:left="5454" w:hanging="216"/>
      </w:pPr>
      <w:rPr>
        <w:rFonts w:hint="default"/>
      </w:rPr>
    </w:lvl>
    <w:lvl w:ilvl="7" w:tplc="29226A1E">
      <w:numFmt w:val="bullet"/>
      <w:lvlText w:val="•"/>
      <w:lvlJc w:val="left"/>
      <w:pPr>
        <w:ind w:left="6297" w:hanging="216"/>
      </w:pPr>
      <w:rPr>
        <w:rFonts w:hint="default"/>
      </w:rPr>
    </w:lvl>
    <w:lvl w:ilvl="8" w:tplc="9E3AA396">
      <w:numFmt w:val="bullet"/>
      <w:lvlText w:val="•"/>
      <w:lvlJc w:val="left"/>
      <w:pPr>
        <w:ind w:left="7139" w:hanging="216"/>
      </w:pPr>
      <w:rPr>
        <w:rFonts w:hint="default"/>
      </w:rPr>
    </w:lvl>
  </w:abstractNum>
  <w:abstractNum w:abstractNumId="45" w15:restartNumberingAfterBreak="0">
    <w:nsid w:val="7AFF66C6"/>
    <w:multiLevelType w:val="hybridMultilevel"/>
    <w:tmpl w:val="EE1E7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3C7777"/>
    <w:multiLevelType w:val="hybridMultilevel"/>
    <w:tmpl w:val="8D627456"/>
    <w:lvl w:ilvl="0" w:tplc="7F6E30AE">
      <w:start w:val="1"/>
      <w:numFmt w:val="decimal"/>
      <w:lvlText w:val="%1."/>
      <w:lvlJc w:val="left"/>
      <w:pPr>
        <w:ind w:left="391" w:hanging="239"/>
      </w:pPr>
      <w:rPr>
        <w:rFonts w:ascii="Arial" w:eastAsia="Arial" w:hAnsi="Arial" w:cs="Arial" w:hint="default"/>
        <w:w w:val="102"/>
        <w:sz w:val="19"/>
        <w:szCs w:val="19"/>
      </w:rPr>
    </w:lvl>
    <w:lvl w:ilvl="1" w:tplc="07F0EFAC">
      <w:numFmt w:val="bullet"/>
      <w:lvlText w:val="•"/>
      <w:lvlJc w:val="left"/>
      <w:pPr>
        <w:ind w:left="1242" w:hanging="239"/>
      </w:pPr>
      <w:rPr>
        <w:rFonts w:hint="default"/>
      </w:rPr>
    </w:lvl>
    <w:lvl w:ilvl="2" w:tplc="52027120">
      <w:numFmt w:val="bullet"/>
      <w:lvlText w:val="•"/>
      <w:lvlJc w:val="left"/>
      <w:pPr>
        <w:ind w:left="2084" w:hanging="239"/>
      </w:pPr>
      <w:rPr>
        <w:rFonts w:hint="default"/>
      </w:rPr>
    </w:lvl>
    <w:lvl w:ilvl="3" w:tplc="37727DF2">
      <w:numFmt w:val="bullet"/>
      <w:lvlText w:val="•"/>
      <w:lvlJc w:val="left"/>
      <w:pPr>
        <w:ind w:left="2927" w:hanging="239"/>
      </w:pPr>
      <w:rPr>
        <w:rFonts w:hint="default"/>
      </w:rPr>
    </w:lvl>
    <w:lvl w:ilvl="4" w:tplc="37A8862E">
      <w:numFmt w:val="bullet"/>
      <w:lvlText w:val="•"/>
      <w:lvlJc w:val="left"/>
      <w:pPr>
        <w:ind w:left="3769" w:hanging="239"/>
      </w:pPr>
      <w:rPr>
        <w:rFonts w:hint="default"/>
      </w:rPr>
    </w:lvl>
    <w:lvl w:ilvl="5" w:tplc="FAF40E56">
      <w:numFmt w:val="bullet"/>
      <w:lvlText w:val="•"/>
      <w:lvlJc w:val="left"/>
      <w:pPr>
        <w:ind w:left="4612" w:hanging="239"/>
      </w:pPr>
      <w:rPr>
        <w:rFonts w:hint="default"/>
      </w:rPr>
    </w:lvl>
    <w:lvl w:ilvl="6" w:tplc="618E0B66">
      <w:numFmt w:val="bullet"/>
      <w:lvlText w:val="•"/>
      <w:lvlJc w:val="left"/>
      <w:pPr>
        <w:ind w:left="5454" w:hanging="239"/>
      </w:pPr>
      <w:rPr>
        <w:rFonts w:hint="default"/>
      </w:rPr>
    </w:lvl>
    <w:lvl w:ilvl="7" w:tplc="AA4A478E">
      <w:numFmt w:val="bullet"/>
      <w:lvlText w:val="•"/>
      <w:lvlJc w:val="left"/>
      <w:pPr>
        <w:ind w:left="6297" w:hanging="239"/>
      </w:pPr>
      <w:rPr>
        <w:rFonts w:hint="default"/>
      </w:rPr>
    </w:lvl>
    <w:lvl w:ilvl="8" w:tplc="7DD492F0">
      <w:numFmt w:val="bullet"/>
      <w:lvlText w:val="•"/>
      <w:lvlJc w:val="left"/>
      <w:pPr>
        <w:ind w:left="7139" w:hanging="239"/>
      </w:pPr>
      <w:rPr>
        <w:rFonts w:hint="default"/>
      </w:rPr>
    </w:lvl>
  </w:abstractNum>
  <w:abstractNum w:abstractNumId="47" w15:restartNumberingAfterBreak="0">
    <w:nsid w:val="7C8F4525"/>
    <w:multiLevelType w:val="hybridMultilevel"/>
    <w:tmpl w:val="1D7EE0A0"/>
    <w:lvl w:ilvl="0" w:tplc="D8804EEC">
      <w:start w:val="4"/>
      <w:numFmt w:val="decimal"/>
      <w:lvlText w:val="%1)"/>
      <w:lvlJc w:val="left"/>
      <w:pPr>
        <w:ind w:left="720" w:hanging="360"/>
      </w:pPr>
      <w:rPr>
        <w:rFonts w:hint="default"/>
        <w:b w:val="0"/>
        <w:i/>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EA4AF9"/>
    <w:multiLevelType w:val="hybridMultilevel"/>
    <w:tmpl w:val="E592C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4"/>
  </w:num>
  <w:num w:numId="4">
    <w:abstractNumId w:val="41"/>
  </w:num>
  <w:num w:numId="5">
    <w:abstractNumId w:val="42"/>
  </w:num>
  <w:num w:numId="6">
    <w:abstractNumId w:val="48"/>
  </w:num>
  <w:num w:numId="7">
    <w:abstractNumId w:val="5"/>
  </w:num>
  <w:num w:numId="8">
    <w:abstractNumId w:val="33"/>
  </w:num>
  <w:num w:numId="9">
    <w:abstractNumId w:val="29"/>
  </w:num>
  <w:num w:numId="10">
    <w:abstractNumId w:val="47"/>
  </w:num>
  <w:num w:numId="11">
    <w:abstractNumId w:val="38"/>
  </w:num>
  <w:num w:numId="12">
    <w:abstractNumId w:val="28"/>
  </w:num>
  <w:num w:numId="13">
    <w:abstractNumId w:val="32"/>
  </w:num>
  <w:num w:numId="14">
    <w:abstractNumId w:val="39"/>
  </w:num>
  <w:num w:numId="15">
    <w:abstractNumId w:val="46"/>
  </w:num>
  <w:num w:numId="16">
    <w:abstractNumId w:val="34"/>
  </w:num>
  <w:num w:numId="17">
    <w:abstractNumId w:val="44"/>
  </w:num>
  <w:num w:numId="18">
    <w:abstractNumId w:val="14"/>
  </w:num>
  <w:num w:numId="19">
    <w:abstractNumId w:val="43"/>
  </w:num>
  <w:num w:numId="20">
    <w:abstractNumId w:val="12"/>
  </w:num>
  <w:num w:numId="21">
    <w:abstractNumId w:val="23"/>
  </w:num>
  <w:num w:numId="22">
    <w:abstractNumId w:val="16"/>
  </w:num>
  <w:num w:numId="23">
    <w:abstractNumId w:val="36"/>
  </w:num>
  <w:num w:numId="24">
    <w:abstractNumId w:val="21"/>
  </w:num>
  <w:num w:numId="25">
    <w:abstractNumId w:val="11"/>
  </w:num>
  <w:num w:numId="26">
    <w:abstractNumId w:val="10"/>
  </w:num>
  <w:num w:numId="27">
    <w:abstractNumId w:val="31"/>
  </w:num>
  <w:num w:numId="28">
    <w:abstractNumId w:val="2"/>
  </w:num>
  <w:num w:numId="29">
    <w:abstractNumId w:val="3"/>
  </w:num>
  <w:num w:numId="30">
    <w:abstractNumId w:val="1"/>
  </w:num>
  <w:num w:numId="31">
    <w:abstractNumId w:val="24"/>
  </w:num>
  <w:num w:numId="32">
    <w:abstractNumId w:val="20"/>
  </w:num>
  <w:num w:numId="33">
    <w:abstractNumId w:val="22"/>
  </w:num>
  <w:num w:numId="34">
    <w:abstractNumId w:val="17"/>
  </w:num>
  <w:num w:numId="35">
    <w:abstractNumId w:val="26"/>
  </w:num>
  <w:num w:numId="36">
    <w:abstractNumId w:val="9"/>
  </w:num>
  <w:num w:numId="37">
    <w:abstractNumId w:val="6"/>
  </w:num>
  <w:num w:numId="38">
    <w:abstractNumId w:val="45"/>
  </w:num>
  <w:num w:numId="39">
    <w:abstractNumId w:val="40"/>
  </w:num>
  <w:num w:numId="40">
    <w:abstractNumId w:val="18"/>
  </w:num>
  <w:num w:numId="41">
    <w:abstractNumId w:val="25"/>
  </w:num>
  <w:num w:numId="42">
    <w:abstractNumId w:val="35"/>
  </w:num>
  <w:num w:numId="43">
    <w:abstractNumId w:val="7"/>
  </w:num>
  <w:num w:numId="44">
    <w:abstractNumId w:val="30"/>
  </w:num>
  <w:num w:numId="45">
    <w:abstractNumId w:val="0"/>
  </w:num>
  <w:num w:numId="46">
    <w:abstractNumId w:val="15"/>
  </w:num>
  <w:num w:numId="47">
    <w:abstractNumId w:val="27"/>
  </w:num>
  <w:num w:numId="48">
    <w:abstractNumId w:val="19"/>
  </w:num>
  <w:num w:numId="4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61"/>
    <w:rsid w:val="00000366"/>
    <w:rsid w:val="00000E70"/>
    <w:rsid w:val="00000E87"/>
    <w:rsid w:val="00000EF5"/>
    <w:rsid w:val="00001A35"/>
    <w:rsid w:val="00001C38"/>
    <w:rsid w:val="00001D2B"/>
    <w:rsid w:val="00001E61"/>
    <w:rsid w:val="00002075"/>
    <w:rsid w:val="00002081"/>
    <w:rsid w:val="00002142"/>
    <w:rsid w:val="00002160"/>
    <w:rsid w:val="00002593"/>
    <w:rsid w:val="00003B4C"/>
    <w:rsid w:val="00003C0F"/>
    <w:rsid w:val="00003EBF"/>
    <w:rsid w:val="000040C3"/>
    <w:rsid w:val="000048A2"/>
    <w:rsid w:val="000052E1"/>
    <w:rsid w:val="000059B5"/>
    <w:rsid w:val="00006DFE"/>
    <w:rsid w:val="00006E9F"/>
    <w:rsid w:val="00007A36"/>
    <w:rsid w:val="00007E5F"/>
    <w:rsid w:val="00010098"/>
    <w:rsid w:val="000101FC"/>
    <w:rsid w:val="00010DDF"/>
    <w:rsid w:val="000112D1"/>
    <w:rsid w:val="000114D6"/>
    <w:rsid w:val="0001169F"/>
    <w:rsid w:val="00011992"/>
    <w:rsid w:val="00011A6B"/>
    <w:rsid w:val="00011E6C"/>
    <w:rsid w:val="00012165"/>
    <w:rsid w:val="00012C03"/>
    <w:rsid w:val="000146F1"/>
    <w:rsid w:val="000150BC"/>
    <w:rsid w:val="000150BF"/>
    <w:rsid w:val="00015291"/>
    <w:rsid w:val="0001579B"/>
    <w:rsid w:val="00015E3C"/>
    <w:rsid w:val="000164AC"/>
    <w:rsid w:val="0001660A"/>
    <w:rsid w:val="00016912"/>
    <w:rsid w:val="00016B34"/>
    <w:rsid w:val="00017E92"/>
    <w:rsid w:val="0002026D"/>
    <w:rsid w:val="000212D9"/>
    <w:rsid w:val="00021550"/>
    <w:rsid w:val="00021BEB"/>
    <w:rsid w:val="00021E0C"/>
    <w:rsid w:val="00023719"/>
    <w:rsid w:val="00023821"/>
    <w:rsid w:val="00023850"/>
    <w:rsid w:val="00023AC4"/>
    <w:rsid w:val="0002411C"/>
    <w:rsid w:val="000243D3"/>
    <w:rsid w:val="000243E8"/>
    <w:rsid w:val="00024627"/>
    <w:rsid w:val="00024941"/>
    <w:rsid w:val="00024D23"/>
    <w:rsid w:val="00024D4F"/>
    <w:rsid w:val="0002638B"/>
    <w:rsid w:val="000263FD"/>
    <w:rsid w:val="0002693D"/>
    <w:rsid w:val="00026B3C"/>
    <w:rsid w:val="00026CE1"/>
    <w:rsid w:val="00026D96"/>
    <w:rsid w:val="000279B3"/>
    <w:rsid w:val="00027DE7"/>
    <w:rsid w:val="0003014C"/>
    <w:rsid w:val="000301D5"/>
    <w:rsid w:val="000309A7"/>
    <w:rsid w:val="00030BA9"/>
    <w:rsid w:val="00030F2C"/>
    <w:rsid w:val="00031094"/>
    <w:rsid w:val="000327D1"/>
    <w:rsid w:val="0003295E"/>
    <w:rsid w:val="00032FB4"/>
    <w:rsid w:val="0003312B"/>
    <w:rsid w:val="0003346D"/>
    <w:rsid w:val="0003349E"/>
    <w:rsid w:val="000337DC"/>
    <w:rsid w:val="00033AFE"/>
    <w:rsid w:val="000341D3"/>
    <w:rsid w:val="00034381"/>
    <w:rsid w:val="00034CD9"/>
    <w:rsid w:val="00035963"/>
    <w:rsid w:val="00035EC6"/>
    <w:rsid w:val="000360B6"/>
    <w:rsid w:val="00036784"/>
    <w:rsid w:val="00037079"/>
    <w:rsid w:val="00037EE8"/>
    <w:rsid w:val="00037FCC"/>
    <w:rsid w:val="000401F2"/>
    <w:rsid w:val="0004074E"/>
    <w:rsid w:val="0004221E"/>
    <w:rsid w:val="0004225A"/>
    <w:rsid w:val="000439F6"/>
    <w:rsid w:val="00043AE3"/>
    <w:rsid w:val="00043C7F"/>
    <w:rsid w:val="00044022"/>
    <w:rsid w:val="00044180"/>
    <w:rsid w:val="000445E7"/>
    <w:rsid w:val="00044A30"/>
    <w:rsid w:val="00044BA6"/>
    <w:rsid w:val="00044DB2"/>
    <w:rsid w:val="000458DD"/>
    <w:rsid w:val="00045A05"/>
    <w:rsid w:val="00045B16"/>
    <w:rsid w:val="00045DF4"/>
    <w:rsid w:val="000465A0"/>
    <w:rsid w:val="00047F16"/>
    <w:rsid w:val="0005038C"/>
    <w:rsid w:val="000509B4"/>
    <w:rsid w:val="00051247"/>
    <w:rsid w:val="000519B9"/>
    <w:rsid w:val="000519EF"/>
    <w:rsid w:val="00051A25"/>
    <w:rsid w:val="000522CB"/>
    <w:rsid w:val="00052A52"/>
    <w:rsid w:val="000531B0"/>
    <w:rsid w:val="00053207"/>
    <w:rsid w:val="0005396E"/>
    <w:rsid w:val="00054660"/>
    <w:rsid w:val="00054BAC"/>
    <w:rsid w:val="000550A7"/>
    <w:rsid w:val="000551D9"/>
    <w:rsid w:val="00056C34"/>
    <w:rsid w:val="0005793A"/>
    <w:rsid w:val="00057AA5"/>
    <w:rsid w:val="000600EC"/>
    <w:rsid w:val="0006049D"/>
    <w:rsid w:val="00060BBA"/>
    <w:rsid w:val="00061A2A"/>
    <w:rsid w:val="00061B9C"/>
    <w:rsid w:val="000624B6"/>
    <w:rsid w:val="00062870"/>
    <w:rsid w:val="00062CC7"/>
    <w:rsid w:val="00062F43"/>
    <w:rsid w:val="000632B2"/>
    <w:rsid w:val="00063937"/>
    <w:rsid w:val="000641BE"/>
    <w:rsid w:val="00064333"/>
    <w:rsid w:val="00064892"/>
    <w:rsid w:val="00066778"/>
    <w:rsid w:val="000668D6"/>
    <w:rsid w:val="00066E2B"/>
    <w:rsid w:val="00067D9C"/>
    <w:rsid w:val="0007028F"/>
    <w:rsid w:val="000703B5"/>
    <w:rsid w:val="00070E8D"/>
    <w:rsid w:val="00071B2A"/>
    <w:rsid w:val="00072066"/>
    <w:rsid w:val="000721F3"/>
    <w:rsid w:val="000724B0"/>
    <w:rsid w:val="0007251C"/>
    <w:rsid w:val="00072A46"/>
    <w:rsid w:val="00072AC1"/>
    <w:rsid w:val="0007316B"/>
    <w:rsid w:val="00073236"/>
    <w:rsid w:val="0007397D"/>
    <w:rsid w:val="000740C7"/>
    <w:rsid w:val="00074391"/>
    <w:rsid w:val="000748E0"/>
    <w:rsid w:val="000751C0"/>
    <w:rsid w:val="00075360"/>
    <w:rsid w:val="00075794"/>
    <w:rsid w:val="0007579E"/>
    <w:rsid w:val="0007614A"/>
    <w:rsid w:val="0007641B"/>
    <w:rsid w:val="00076923"/>
    <w:rsid w:val="000769B4"/>
    <w:rsid w:val="000777EB"/>
    <w:rsid w:val="00077B5E"/>
    <w:rsid w:val="00077BA6"/>
    <w:rsid w:val="00077DF9"/>
    <w:rsid w:val="0008120A"/>
    <w:rsid w:val="00081395"/>
    <w:rsid w:val="0008145D"/>
    <w:rsid w:val="00081929"/>
    <w:rsid w:val="00082182"/>
    <w:rsid w:val="00083025"/>
    <w:rsid w:val="00084025"/>
    <w:rsid w:val="00084220"/>
    <w:rsid w:val="0008445B"/>
    <w:rsid w:val="00084C7B"/>
    <w:rsid w:val="00084F74"/>
    <w:rsid w:val="00085834"/>
    <w:rsid w:val="00085D23"/>
    <w:rsid w:val="000869E5"/>
    <w:rsid w:val="00086D4F"/>
    <w:rsid w:val="00086E4D"/>
    <w:rsid w:val="000871D1"/>
    <w:rsid w:val="000874A9"/>
    <w:rsid w:val="000877B1"/>
    <w:rsid w:val="000877E6"/>
    <w:rsid w:val="00087D25"/>
    <w:rsid w:val="00087D8B"/>
    <w:rsid w:val="000900FA"/>
    <w:rsid w:val="00090725"/>
    <w:rsid w:val="0009078C"/>
    <w:rsid w:val="00090E4E"/>
    <w:rsid w:val="00090E8D"/>
    <w:rsid w:val="00092237"/>
    <w:rsid w:val="000929CD"/>
    <w:rsid w:val="00092BF3"/>
    <w:rsid w:val="00092BFE"/>
    <w:rsid w:val="00093368"/>
    <w:rsid w:val="00093DE1"/>
    <w:rsid w:val="000940A0"/>
    <w:rsid w:val="000940FE"/>
    <w:rsid w:val="00094377"/>
    <w:rsid w:val="0009489D"/>
    <w:rsid w:val="00094AB0"/>
    <w:rsid w:val="000955B0"/>
    <w:rsid w:val="0009576F"/>
    <w:rsid w:val="00095CC2"/>
    <w:rsid w:val="000963FD"/>
    <w:rsid w:val="00096449"/>
    <w:rsid w:val="000964AA"/>
    <w:rsid w:val="000965E4"/>
    <w:rsid w:val="000967FD"/>
    <w:rsid w:val="00096807"/>
    <w:rsid w:val="00096AA0"/>
    <w:rsid w:val="00096CFD"/>
    <w:rsid w:val="0009769A"/>
    <w:rsid w:val="00097CB0"/>
    <w:rsid w:val="000A0366"/>
    <w:rsid w:val="000A0612"/>
    <w:rsid w:val="000A13ED"/>
    <w:rsid w:val="000A16E6"/>
    <w:rsid w:val="000A1A73"/>
    <w:rsid w:val="000A1C71"/>
    <w:rsid w:val="000A27A5"/>
    <w:rsid w:val="000A29D3"/>
    <w:rsid w:val="000A2BA8"/>
    <w:rsid w:val="000A2DAC"/>
    <w:rsid w:val="000A3073"/>
    <w:rsid w:val="000A3360"/>
    <w:rsid w:val="000A3410"/>
    <w:rsid w:val="000A350B"/>
    <w:rsid w:val="000A38ED"/>
    <w:rsid w:val="000A43DA"/>
    <w:rsid w:val="000A44D8"/>
    <w:rsid w:val="000A493E"/>
    <w:rsid w:val="000A4B13"/>
    <w:rsid w:val="000A57A0"/>
    <w:rsid w:val="000A5892"/>
    <w:rsid w:val="000A7A3B"/>
    <w:rsid w:val="000A7B52"/>
    <w:rsid w:val="000A7C0D"/>
    <w:rsid w:val="000A7C36"/>
    <w:rsid w:val="000A7E60"/>
    <w:rsid w:val="000B07CA"/>
    <w:rsid w:val="000B0878"/>
    <w:rsid w:val="000B10BA"/>
    <w:rsid w:val="000B11D4"/>
    <w:rsid w:val="000B1C7F"/>
    <w:rsid w:val="000B1F8C"/>
    <w:rsid w:val="000B222B"/>
    <w:rsid w:val="000B2446"/>
    <w:rsid w:val="000B298D"/>
    <w:rsid w:val="000B313A"/>
    <w:rsid w:val="000B31E1"/>
    <w:rsid w:val="000B3307"/>
    <w:rsid w:val="000B35AA"/>
    <w:rsid w:val="000B379F"/>
    <w:rsid w:val="000B384B"/>
    <w:rsid w:val="000B3EA6"/>
    <w:rsid w:val="000B3F81"/>
    <w:rsid w:val="000B484F"/>
    <w:rsid w:val="000B4BDE"/>
    <w:rsid w:val="000B4DD1"/>
    <w:rsid w:val="000B58DF"/>
    <w:rsid w:val="000B7160"/>
    <w:rsid w:val="000B72D9"/>
    <w:rsid w:val="000B76B1"/>
    <w:rsid w:val="000C096B"/>
    <w:rsid w:val="000C0D1B"/>
    <w:rsid w:val="000C0F39"/>
    <w:rsid w:val="000C120F"/>
    <w:rsid w:val="000C13B4"/>
    <w:rsid w:val="000C1B14"/>
    <w:rsid w:val="000C1E7B"/>
    <w:rsid w:val="000C1FBE"/>
    <w:rsid w:val="000C25E4"/>
    <w:rsid w:val="000C2725"/>
    <w:rsid w:val="000C2AEB"/>
    <w:rsid w:val="000C3754"/>
    <w:rsid w:val="000C3AEB"/>
    <w:rsid w:val="000C4087"/>
    <w:rsid w:val="000C4E91"/>
    <w:rsid w:val="000C5394"/>
    <w:rsid w:val="000C6444"/>
    <w:rsid w:val="000C7241"/>
    <w:rsid w:val="000C76CE"/>
    <w:rsid w:val="000C7BF0"/>
    <w:rsid w:val="000D01EF"/>
    <w:rsid w:val="000D05D8"/>
    <w:rsid w:val="000D087D"/>
    <w:rsid w:val="000D095A"/>
    <w:rsid w:val="000D0DCB"/>
    <w:rsid w:val="000D1274"/>
    <w:rsid w:val="000D1297"/>
    <w:rsid w:val="000D13BC"/>
    <w:rsid w:val="000D142E"/>
    <w:rsid w:val="000D1456"/>
    <w:rsid w:val="000D1876"/>
    <w:rsid w:val="000D25C5"/>
    <w:rsid w:val="000D2AD8"/>
    <w:rsid w:val="000D2E88"/>
    <w:rsid w:val="000D2EF7"/>
    <w:rsid w:val="000D2F9E"/>
    <w:rsid w:val="000D3943"/>
    <w:rsid w:val="000D469E"/>
    <w:rsid w:val="000D4705"/>
    <w:rsid w:val="000D4872"/>
    <w:rsid w:val="000D4AF5"/>
    <w:rsid w:val="000D4E2E"/>
    <w:rsid w:val="000D5036"/>
    <w:rsid w:val="000D5D5C"/>
    <w:rsid w:val="000D5EEC"/>
    <w:rsid w:val="000D67BB"/>
    <w:rsid w:val="000D6B1C"/>
    <w:rsid w:val="000D6D90"/>
    <w:rsid w:val="000D75FB"/>
    <w:rsid w:val="000D7C6C"/>
    <w:rsid w:val="000E0631"/>
    <w:rsid w:val="000E0DAE"/>
    <w:rsid w:val="000E11DF"/>
    <w:rsid w:val="000E14FF"/>
    <w:rsid w:val="000E1657"/>
    <w:rsid w:val="000E1B44"/>
    <w:rsid w:val="000E1D11"/>
    <w:rsid w:val="000E20DC"/>
    <w:rsid w:val="000E28F4"/>
    <w:rsid w:val="000E35E8"/>
    <w:rsid w:val="000E3B34"/>
    <w:rsid w:val="000E3B58"/>
    <w:rsid w:val="000E47CF"/>
    <w:rsid w:val="000E5A62"/>
    <w:rsid w:val="000E5E16"/>
    <w:rsid w:val="000E60ED"/>
    <w:rsid w:val="000E61D3"/>
    <w:rsid w:val="000E6322"/>
    <w:rsid w:val="000E6A83"/>
    <w:rsid w:val="000E6CC7"/>
    <w:rsid w:val="000E7599"/>
    <w:rsid w:val="000F1147"/>
    <w:rsid w:val="000F1683"/>
    <w:rsid w:val="000F1EF5"/>
    <w:rsid w:val="000F2097"/>
    <w:rsid w:val="000F2475"/>
    <w:rsid w:val="000F29BA"/>
    <w:rsid w:val="000F3393"/>
    <w:rsid w:val="000F3B1A"/>
    <w:rsid w:val="000F4331"/>
    <w:rsid w:val="000F445A"/>
    <w:rsid w:val="000F44CE"/>
    <w:rsid w:val="000F479E"/>
    <w:rsid w:val="000F4E82"/>
    <w:rsid w:val="000F4F89"/>
    <w:rsid w:val="000F5477"/>
    <w:rsid w:val="000F5615"/>
    <w:rsid w:val="000F6415"/>
    <w:rsid w:val="000F69AF"/>
    <w:rsid w:val="000F6EED"/>
    <w:rsid w:val="000F73C6"/>
    <w:rsid w:val="000F7723"/>
    <w:rsid w:val="000F7B95"/>
    <w:rsid w:val="001006BF"/>
    <w:rsid w:val="00100891"/>
    <w:rsid w:val="00101877"/>
    <w:rsid w:val="00102231"/>
    <w:rsid w:val="00102C0B"/>
    <w:rsid w:val="0010368A"/>
    <w:rsid w:val="0010390F"/>
    <w:rsid w:val="001039C3"/>
    <w:rsid w:val="001040B0"/>
    <w:rsid w:val="0010424E"/>
    <w:rsid w:val="001046BB"/>
    <w:rsid w:val="0010471D"/>
    <w:rsid w:val="00104CFB"/>
    <w:rsid w:val="0010575B"/>
    <w:rsid w:val="00106124"/>
    <w:rsid w:val="00107DB8"/>
    <w:rsid w:val="00110072"/>
    <w:rsid w:val="00110AEF"/>
    <w:rsid w:val="00110B4B"/>
    <w:rsid w:val="00110EE8"/>
    <w:rsid w:val="00112034"/>
    <w:rsid w:val="00112386"/>
    <w:rsid w:val="001127C6"/>
    <w:rsid w:val="00112923"/>
    <w:rsid w:val="00112E06"/>
    <w:rsid w:val="00113096"/>
    <w:rsid w:val="00113132"/>
    <w:rsid w:val="001132D3"/>
    <w:rsid w:val="0011341D"/>
    <w:rsid w:val="00113864"/>
    <w:rsid w:val="00113C10"/>
    <w:rsid w:val="00113C57"/>
    <w:rsid w:val="001148AC"/>
    <w:rsid w:val="001149AA"/>
    <w:rsid w:val="00114ABC"/>
    <w:rsid w:val="00114F8E"/>
    <w:rsid w:val="00114F9D"/>
    <w:rsid w:val="001153BF"/>
    <w:rsid w:val="00115904"/>
    <w:rsid w:val="00115E9F"/>
    <w:rsid w:val="0011618C"/>
    <w:rsid w:val="001165CD"/>
    <w:rsid w:val="00117375"/>
    <w:rsid w:val="001173A2"/>
    <w:rsid w:val="00117453"/>
    <w:rsid w:val="001174F0"/>
    <w:rsid w:val="00117B60"/>
    <w:rsid w:val="00120138"/>
    <w:rsid w:val="001201B7"/>
    <w:rsid w:val="00120378"/>
    <w:rsid w:val="001206EE"/>
    <w:rsid w:val="00120B13"/>
    <w:rsid w:val="00120D00"/>
    <w:rsid w:val="00121423"/>
    <w:rsid w:val="00121DB4"/>
    <w:rsid w:val="0012230A"/>
    <w:rsid w:val="00122875"/>
    <w:rsid w:val="0012330F"/>
    <w:rsid w:val="001236BB"/>
    <w:rsid w:val="00123C8D"/>
    <w:rsid w:val="00123DE3"/>
    <w:rsid w:val="00124222"/>
    <w:rsid w:val="00124821"/>
    <w:rsid w:val="00124B87"/>
    <w:rsid w:val="00125247"/>
    <w:rsid w:val="00125F55"/>
    <w:rsid w:val="00126AF2"/>
    <w:rsid w:val="00126CDB"/>
    <w:rsid w:val="001272FD"/>
    <w:rsid w:val="00127480"/>
    <w:rsid w:val="00127ADD"/>
    <w:rsid w:val="00127D43"/>
    <w:rsid w:val="00127F1C"/>
    <w:rsid w:val="00127FAF"/>
    <w:rsid w:val="00127FB6"/>
    <w:rsid w:val="00127FF0"/>
    <w:rsid w:val="00130028"/>
    <w:rsid w:val="001303EA"/>
    <w:rsid w:val="00130C65"/>
    <w:rsid w:val="00131270"/>
    <w:rsid w:val="0013147B"/>
    <w:rsid w:val="00131F92"/>
    <w:rsid w:val="00132DB4"/>
    <w:rsid w:val="00132E90"/>
    <w:rsid w:val="001335F7"/>
    <w:rsid w:val="0013382F"/>
    <w:rsid w:val="0013397E"/>
    <w:rsid w:val="00133F4C"/>
    <w:rsid w:val="00134762"/>
    <w:rsid w:val="00134FE8"/>
    <w:rsid w:val="0013530D"/>
    <w:rsid w:val="0013556D"/>
    <w:rsid w:val="00136374"/>
    <w:rsid w:val="00136B07"/>
    <w:rsid w:val="00136E61"/>
    <w:rsid w:val="001370FF"/>
    <w:rsid w:val="001372D6"/>
    <w:rsid w:val="001375E3"/>
    <w:rsid w:val="00137CA7"/>
    <w:rsid w:val="00140336"/>
    <w:rsid w:val="00140B36"/>
    <w:rsid w:val="00140C30"/>
    <w:rsid w:val="0014171F"/>
    <w:rsid w:val="00141760"/>
    <w:rsid w:val="00141B5B"/>
    <w:rsid w:val="00141CF4"/>
    <w:rsid w:val="00142295"/>
    <w:rsid w:val="00142959"/>
    <w:rsid w:val="00142DD7"/>
    <w:rsid w:val="00142FD1"/>
    <w:rsid w:val="00142FE4"/>
    <w:rsid w:val="0014359A"/>
    <w:rsid w:val="00143841"/>
    <w:rsid w:val="001438B5"/>
    <w:rsid w:val="00144061"/>
    <w:rsid w:val="001440C1"/>
    <w:rsid w:val="0014476B"/>
    <w:rsid w:val="00144D23"/>
    <w:rsid w:val="00144D78"/>
    <w:rsid w:val="001450EE"/>
    <w:rsid w:val="00145617"/>
    <w:rsid w:val="00145618"/>
    <w:rsid w:val="001459C0"/>
    <w:rsid w:val="00145EBD"/>
    <w:rsid w:val="0014660A"/>
    <w:rsid w:val="001467B5"/>
    <w:rsid w:val="00146850"/>
    <w:rsid w:val="00146BD0"/>
    <w:rsid w:val="00146C5D"/>
    <w:rsid w:val="00146E17"/>
    <w:rsid w:val="00147505"/>
    <w:rsid w:val="001475EB"/>
    <w:rsid w:val="001478F3"/>
    <w:rsid w:val="00151981"/>
    <w:rsid w:val="0015257B"/>
    <w:rsid w:val="00152606"/>
    <w:rsid w:val="00152BE5"/>
    <w:rsid w:val="001533FE"/>
    <w:rsid w:val="001535A3"/>
    <w:rsid w:val="001540EC"/>
    <w:rsid w:val="0015426D"/>
    <w:rsid w:val="00154B7E"/>
    <w:rsid w:val="00154F06"/>
    <w:rsid w:val="00156406"/>
    <w:rsid w:val="0015713B"/>
    <w:rsid w:val="00157F71"/>
    <w:rsid w:val="00160033"/>
    <w:rsid w:val="001602D0"/>
    <w:rsid w:val="0016067C"/>
    <w:rsid w:val="00160AF6"/>
    <w:rsid w:val="00160CB9"/>
    <w:rsid w:val="00160D76"/>
    <w:rsid w:val="00160FE0"/>
    <w:rsid w:val="00161226"/>
    <w:rsid w:val="001619F0"/>
    <w:rsid w:val="001622FC"/>
    <w:rsid w:val="00162302"/>
    <w:rsid w:val="00162B4C"/>
    <w:rsid w:val="001630D4"/>
    <w:rsid w:val="00163216"/>
    <w:rsid w:val="00163280"/>
    <w:rsid w:val="00163874"/>
    <w:rsid w:val="00163B7A"/>
    <w:rsid w:val="001644F7"/>
    <w:rsid w:val="00164CD4"/>
    <w:rsid w:val="00164DEE"/>
    <w:rsid w:val="00165011"/>
    <w:rsid w:val="0016607A"/>
    <w:rsid w:val="001660B3"/>
    <w:rsid w:val="00166166"/>
    <w:rsid w:val="001661F2"/>
    <w:rsid w:val="00166A8C"/>
    <w:rsid w:val="00167302"/>
    <w:rsid w:val="0016742D"/>
    <w:rsid w:val="0016790B"/>
    <w:rsid w:val="00167ED3"/>
    <w:rsid w:val="00170795"/>
    <w:rsid w:val="0017134E"/>
    <w:rsid w:val="0017159D"/>
    <w:rsid w:val="00171A05"/>
    <w:rsid w:val="00171B72"/>
    <w:rsid w:val="00171CFF"/>
    <w:rsid w:val="00172549"/>
    <w:rsid w:val="0017355D"/>
    <w:rsid w:val="001735CA"/>
    <w:rsid w:val="001735EC"/>
    <w:rsid w:val="00173F82"/>
    <w:rsid w:val="00173F9E"/>
    <w:rsid w:val="00174523"/>
    <w:rsid w:val="00174E28"/>
    <w:rsid w:val="00174FA4"/>
    <w:rsid w:val="00176CCB"/>
    <w:rsid w:val="00177360"/>
    <w:rsid w:val="001776B8"/>
    <w:rsid w:val="00177B7A"/>
    <w:rsid w:val="00177CE1"/>
    <w:rsid w:val="00177F50"/>
    <w:rsid w:val="0018090F"/>
    <w:rsid w:val="00180F55"/>
    <w:rsid w:val="0018141B"/>
    <w:rsid w:val="00181D44"/>
    <w:rsid w:val="00181F2A"/>
    <w:rsid w:val="001820C5"/>
    <w:rsid w:val="00182330"/>
    <w:rsid w:val="001826BB"/>
    <w:rsid w:val="00182BB7"/>
    <w:rsid w:val="00182CC0"/>
    <w:rsid w:val="001830A3"/>
    <w:rsid w:val="00183183"/>
    <w:rsid w:val="0018337A"/>
    <w:rsid w:val="00183745"/>
    <w:rsid w:val="0018378D"/>
    <w:rsid w:val="00183F17"/>
    <w:rsid w:val="00184603"/>
    <w:rsid w:val="00184BE6"/>
    <w:rsid w:val="00185436"/>
    <w:rsid w:val="001856E4"/>
    <w:rsid w:val="00185C4C"/>
    <w:rsid w:val="00186987"/>
    <w:rsid w:val="00186B3B"/>
    <w:rsid w:val="00186BD8"/>
    <w:rsid w:val="00186F4E"/>
    <w:rsid w:val="001871C5"/>
    <w:rsid w:val="001879F2"/>
    <w:rsid w:val="00187BB4"/>
    <w:rsid w:val="00187F5F"/>
    <w:rsid w:val="001909B2"/>
    <w:rsid w:val="00190B86"/>
    <w:rsid w:val="00190EAC"/>
    <w:rsid w:val="00191293"/>
    <w:rsid w:val="0019159A"/>
    <w:rsid w:val="00191D60"/>
    <w:rsid w:val="001929F4"/>
    <w:rsid w:val="0019315D"/>
    <w:rsid w:val="00193257"/>
    <w:rsid w:val="00193509"/>
    <w:rsid w:val="00193682"/>
    <w:rsid w:val="0019481C"/>
    <w:rsid w:val="00194BBA"/>
    <w:rsid w:val="00194ED6"/>
    <w:rsid w:val="001953BF"/>
    <w:rsid w:val="001955F4"/>
    <w:rsid w:val="001959BA"/>
    <w:rsid w:val="00195E83"/>
    <w:rsid w:val="00195FC2"/>
    <w:rsid w:val="00197676"/>
    <w:rsid w:val="001A00AD"/>
    <w:rsid w:val="001A0337"/>
    <w:rsid w:val="001A044D"/>
    <w:rsid w:val="001A0D49"/>
    <w:rsid w:val="001A0E6C"/>
    <w:rsid w:val="001A12DD"/>
    <w:rsid w:val="001A1967"/>
    <w:rsid w:val="001A1F21"/>
    <w:rsid w:val="001A2E29"/>
    <w:rsid w:val="001A32D8"/>
    <w:rsid w:val="001A3A85"/>
    <w:rsid w:val="001A4357"/>
    <w:rsid w:val="001A45FA"/>
    <w:rsid w:val="001A47D6"/>
    <w:rsid w:val="001A4C72"/>
    <w:rsid w:val="001A58E6"/>
    <w:rsid w:val="001A5915"/>
    <w:rsid w:val="001A5B02"/>
    <w:rsid w:val="001A5FB6"/>
    <w:rsid w:val="001A6469"/>
    <w:rsid w:val="001A7744"/>
    <w:rsid w:val="001A7ED0"/>
    <w:rsid w:val="001B07CE"/>
    <w:rsid w:val="001B08A4"/>
    <w:rsid w:val="001B0F72"/>
    <w:rsid w:val="001B0FF8"/>
    <w:rsid w:val="001B272A"/>
    <w:rsid w:val="001B29CC"/>
    <w:rsid w:val="001B336F"/>
    <w:rsid w:val="001B383F"/>
    <w:rsid w:val="001B3F37"/>
    <w:rsid w:val="001B4A33"/>
    <w:rsid w:val="001B4C28"/>
    <w:rsid w:val="001B4E23"/>
    <w:rsid w:val="001B53CD"/>
    <w:rsid w:val="001B566C"/>
    <w:rsid w:val="001B583D"/>
    <w:rsid w:val="001B7D97"/>
    <w:rsid w:val="001B7E55"/>
    <w:rsid w:val="001B7FC7"/>
    <w:rsid w:val="001C05F7"/>
    <w:rsid w:val="001C104C"/>
    <w:rsid w:val="001C16C2"/>
    <w:rsid w:val="001C1BE1"/>
    <w:rsid w:val="001C22E5"/>
    <w:rsid w:val="001C273C"/>
    <w:rsid w:val="001C32B1"/>
    <w:rsid w:val="001C3532"/>
    <w:rsid w:val="001C35E2"/>
    <w:rsid w:val="001C37E7"/>
    <w:rsid w:val="001C4004"/>
    <w:rsid w:val="001C41B9"/>
    <w:rsid w:val="001C4BBA"/>
    <w:rsid w:val="001C56C2"/>
    <w:rsid w:val="001C632B"/>
    <w:rsid w:val="001C668B"/>
    <w:rsid w:val="001C68D1"/>
    <w:rsid w:val="001C6914"/>
    <w:rsid w:val="001C6CEE"/>
    <w:rsid w:val="001C7E9C"/>
    <w:rsid w:val="001D0498"/>
    <w:rsid w:val="001D1070"/>
    <w:rsid w:val="001D2038"/>
    <w:rsid w:val="001D2DDA"/>
    <w:rsid w:val="001D3DA0"/>
    <w:rsid w:val="001D45C9"/>
    <w:rsid w:val="001D6541"/>
    <w:rsid w:val="001D6601"/>
    <w:rsid w:val="001D702A"/>
    <w:rsid w:val="001D74DC"/>
    <w:rsid w:val="001E0A92"/>
    <w:rsid w:val="001E102F"/>
    <w:rsid w:val="001E1283"/>
    <w:rsid w:val="001E153D"/>
    <w:rsid w:val="001E1736"/>
    <w:rsid w:val="001E2306"/>
    <w:rsid w:val="001E2B68"/>
    <w:rsid w:val="001E2E79"/>
    <w:rsid w:val="001E2ED8"/>
    <w:rsid w:val="001E3214"/>
    <w:rsid w:val="001E3543"/>
    <w:rsid w:val="001E3763"/>
    <w:rsid w:val="001E3DAF"/>
    <w:rsid w:val="001E3EA3"/>
    <w:rsid w:val="001E4695"/>
    <w:rsid w:val="001E4748"/>
    <w:rsid w:val="001E5440"/>
    <w:rsid w:val="001E5EDF"/>
    <w:rsid w:val="001E6538"/>
    <w:rsid w:val="001E6791"/>
    <w:rsid w:val="001E69A6"/>
    <w:rsid w:val="001E7086"/>
    <w:rsid w:val="001E75D7"/>
    <w:rsid w:val="001E7D31"/>
    <w:rsid w:val="001F0991"/>
    <w:rsid w:val="001F0E52"/>
    <w:rsid w:val="001F101A"/>
    <w:rsid w:val="001F1760"/>
    <w:rsid w:val="001F187B"/>
    <w:rsid w:val="001F1A31"/>
    <w:rsid w:val="001F1D20"/>
    <w:rsid w:val="001F1ED9"/>
    <w:rsid w:val="001F2378"/>
    <w:rsid w:val="001F2D48"/>
    <w:rsid w:val="001F34CC"/>
    <w:rsid w:val="001F41DE"/>
    <w:rsid w:val="001F4D92"/>
    <w:rsid w:val="001F5227"/>
    <w:rsid w:val="001F555C"/>
    <w:rsid w:val="001F578A"/>
    <w:rsid w:val="001F5A2D"/>
    <w:rsid w:val="001F5B93"/>
    <w:rsid w:val="001F5CB4"/>
    <w:rsid w:val="001F5F4C"/>
    <w:rsid w:val="001F7331"/>
    <w:rsid w:val="001F7470"/>
    <w:rsid w:val="001F7A51"/>
    <w:rsid w:val="001F7C9B"/>
    <w:rsid w:val="001F7F39"/>
    <w:rsid w:val="002011B6"/>
    <w:rsid w:val="00201510"/>
    <w:rsid w:val="00201627"/>
    <w:rsid w:val="00201DA4"/>
    <w:rsid w:val="00202021"/>
    <w:rsid w:val="00202A09"/>
    <w:rsid w:val="00203621"/>
    <w:rsid w:val="0020379B"/>
    <w:rsid w:val="00203ADE"/>
    <w:rsid w:val="0020415F"/>
    <w:rsid w:val="00204368"/>
    <w:rsid w:val="00204429"/>
    <w:rsid w:val="00204568"/>
    <w:rsid w:val="0020500D"/>
    <w:rsid w:val="002051CA"/>
    <w:rsid w:val="00205BD7"/>
    <w:rsid w:val="00206380"/>
    <w:rsid w:val="002063F3"/>
    <w:rsid w:val="00206B69"/>
    <w:rsid w:val="00206DED"/>
    <w:rsid w:val="002072C5"/>
    <w:rsid w:val="0020764E"/>
    <w:rsid w:val="002078CB"/>
    <w:rsid w:val="002108AD"/>
    <w:rsid w:val="0021094B"/>
    <w:rsid w:val="00210F18"/>
    <w:rsid w:val="00211A27"/>
    <w:rsid w:val="00211FCD"/>
    <w:rsid w:val="00212220"/>
    <w:rsid w:val="00212376"/>
    <w:rsid w:val="00212847"/>
    <w:rsid w:val="00213598"/>
    <w:rsid w:val="00213A8E"/>
    <w:rsid w:val="00213BB2"/>
    <w:rsid w:val="00213D04"/>
    <w:rsid w:val="002140A6"/>
    <w:rsid w:val="00214216"/>
    <w:rsid w:val="00214567"/>
    <w:rsid w:val="00214578"/>
    <w:rsid w:val="00214705"/>
    <w:rsid w:val="00215370"/>
    <w:rsid w:val="0021547B"/>
    <w:rsid w:val="0021661C"/>
    <w:rsid w:val="002166F7"/>
    <w:rsid w:val="00216B6A"/>
    <w:rsid w:val="00216EC5"/>
    <w:rsid w:val="00216FA0"/>
    <w:rsid w:val="002171C2"/>
    <w:rsid w:val="00220302"/>
    <w:rsid w:val="0022042E"/>
    <w:rsid w:val="00220D9C"/>
    <w:rsid w:val="00220DB0"/>
    <w:rsid w:val="00221136"/>
    <w:rsid w:val="002211D5"/>
    <w:rsid w:val="00221D6B"/>
    <w:rsid w:val="00221EE1"/>
    <w:rsid w:val="002224F0"/>
    <w:rsid w:val="00222BF1"/>
    <w:rsid w:val="00222EA4"/>
    <w:rsid w:val="002232EC"/>
    <w:rsid w:val="0022387B"/>
    <w:rsid w:val="002238CB"/>
    <w:rsid w:val="00223905"/>
    <w:rsid w:val="00223EF5"/>
    <w:rsid w:val="00224191"/>
    <w:rsid w:val="002243D7"/>
    <w:rsid w:val="002258EA"/>
    <w:rsid w:val="00225A7C"/>
    <w:rsid w:val="00225F34"/>
    <w:rsid w:val="00225F6B"/>
    <w:rsid w:val="0022607E"/>
    <w:rsid w:val="002263ED"/>
    <w:rsid w:val="00226AB7"/>
    <w:rsid w:val="00227276"/>
    <w:rsid w:val="00227AC8"/>
    <w:rsid w:val="00227BC6"/>
    <w:rsid w:val="00227E44"/>
    <w:rsid w:val="002308E9"/>
    <w:rsid w:val="00231325"/>
    <w:rsid w:val="002313A4"/>
    <w:rsid w:val="002316ED"/>
    <w:rsid w:val="00232F10"/>
    <w:rsid w:val="0023317D"/>
    <w:rsid w:val="0023396E"/>
    <w:rsid w:val="0023399F"/>
    <w:rsid w:val="00233B20"/>
    <w:rsid w:val="002345A2"/>
    <w:rsid w:val="0023473C"/>
    <w:rsid w:val="00234995"/>
    <w:rsid w:val="002356C1"/>
    <w:rsid w:val="0023586A"/>
    <w:rsid w:val="00236B57"/>
    <w:rsid w:val="00236C65"/>
    <w:rsid w:val="00237772"/>
    <w:rsid w:val="002378CF"/>
    <w:rsid w:val="00237A1F"/>
    <w:rsid w:val="00237B0A"/>
    <w:rsid w:val="002406B1"/>
    <w:rsid w:val="002409E0"/>
    <w:rsid w:val="0024118A"/>
    <w:rsid w:val="00241D54"/>
    <w:rsid w:val="00241DF5"/>
    <w:rsid w:val="00242432"/>
    <w:rsid w:val="00242E92"/>
    <w:rsid w:val="00243008"/>
    <w:rsid w:val="0024324E"/>
    <w:rsid w:val="0024384D"/>
    <w:rsid w:val="00243ADE"/>
    <w:rsid w:val="00243FB9"/>
    <w:rsid w:val="002448C9"/>
    <w:rsid w:val="00245945"/>
    <w:rsid w:val="00246801"/>
    <w:rsid w:val="00246847"/>
    <w:rsid w:val="00246D2E"/>
    <w:rsid w:val="002473D3"/>
    <w:rsid w:val="00250287"/>
    <w:rsid w:val="00250FBF"/>
    <w:rsid w:val="00250FC4"/>
    <w:rsid w:val="00251364"/>
    <w:rsid w:val="0025142B"/>
    <w:rsid w:val="00252736"/>
    <w:rsid w:val="00253340"/>
    <w:rsid w:val="0025363A"/>
    <w:rsid w:val="002540DA"/>
    <w:rsid w:val="002549FB"/>
    <w:rsid w:val="00254DC7"/>
    <w:rsid w:val="00256AE0"/>
    <w:rsid w:val="00256C16"/>
    <w:rsid w:val="00256FBC"/>
    <w:rsid w:val="00257073"/>
    <w:rsid w:val="002572BF"/>
    <w:rsid w:val="00257D64"/>
    <w:rsid w:val="00260229"/>
    <w:rsid w:val="002608A7"/>
    <w:rsid w:val="00260B51"/>
    <w:rsid w:val="00261206"/>
    <w:rsid w:val="00261BBA"/>
    <w:rsid w:val="002637E1"/>
    <w:rsid w:val="00263F3C"/>
    <w:rsid w:val="00263FDC"/>
    <w:rsid w:val="002646D2"/>
    <w:rsid w:val="002648D0"/>
    <w:rsid w:val="00264907"/>
    <w:rsid w:val="00264CE3"/>
    <w:rsid w:val="0026544B"/>
    <w:rsid w:val="00265F90"/>
    <w:rsid w:val="00266332"/>
    <w:rsid w:val="00266B62"/>
    <w:rsid w:val="00266DB3"/>
    <w:rsid w:val="00266FD6"/>
    <w:rsid w:val="00270010"/>
    <w:rsid w:val="00270AF9"/>
    <w:rsid w:val="00270C2A"/>
    <w:rsid w:val="00270CB9"/>
    <w:rsid w:val="00270E93"/>
    <w:rsid w:val="00270EE4"/>
    <w:rsid w:val="00271B34"/>
    <w:rsid w:val="00271D9B"/>
    <w:rsid w:val="00271DE2"/>
    <w:rsid w:val="00271E39"/>
    <w:rsid w:val="0027205A"/>
    <w:rsid w:val="00272494"/>
    <w:rsid w:val="00272D94"/>
    <w:rsid w:val="00273F5E"/>
    <w:rsid w:val="00274324"/>
    <w:rsid w:val="002749BB"/>
    <w:rsid w:val="00275212"/>
    <w:rsid w:val="002752AA"/>
    <w:rsid w:val="00275D4D"/>
    <w:rsid w:val="00275EFC"/>
    <w:rsid w:val="00276042"/>
    <w:rsid w:val="002765BF"/>
    <w:rsid w:val="00276A71"/>
    <w:rsid w:val="00276AC4"/>
    <w:rsid w:val="00276C62"/>
    <w:rsid w:val="002770DC"/>
    <w:rsid w:val="00277781"/>
    <w:rsid w:val="0027781C"/>
    <w:rsid w:val="0027788F"/>
    <w:rsid w:val="00277913"/>
    <w:rsid w:val="00280AD4"/>
    <w:rsid w:val="00280D43"/>
    <w:rsid w:val="0028137D"/>
    <w:rsid w:val="00281D2B"/>
    <w:rsid w:val="00281D46"/>
    <w:rsid w:val="00281F24"/>
    <w:rsid w:val="00282072"/>
    <w:rsid w:val="00282838"/>
    <w:rsid w:val="00282A02"/>
    <w:rsid w:val="00282C4A"/>
    <w:rsid w:val="00282DDD"/>
    <w:rsid w:val="00283199"/>
    <w:rsid w:val="00283380"/>
    <w:rsid w:val="0028385B"/>
    <w:rsid w:val="0028399D"/>
    <w:rsid w:val="002842A3"/>
    <w:rsid w:val="00284482"/>
    <w:rsid w:val="00284789"/>
    <w:rsid w:val="002847FB"/>
    <w:rsid w:val="00285712"/>
    <w:rsid w:val="002858C8"/>
    <w:rsid w:val="002861A4"/>
    <w:rsid w:val="002867C7"/>
    <w:rsid w:val="002868B5"/>
    <w:rsid w:val="00286BC0"/>
    <w:rsid w:val="00286CDB"/>
    <w:rsid w:val="0028717B"/>
    <w:rsid w:val="002872C3"/>
    <w:rsid w:val="0028736B"/>
    <w:rsid w:val="00287668"/>
    <w:rsid w:val="002877FD"/>
    <w:rsid w:val="0029031B"/>
    <w:rsid w:val="002907F2"/>
    <w:rsid w:val="00290AEB"/>
    <w:rsid w:val="00291CA1"/>
    <w:rsid w:val="002923B4"/>
    <w:rsid w:val="002924AE"/>
    <w:rsid w:val="00292F01"/>
    <w:rsid w:val="00293145"/>
    <w:rsid w:val="00294185"/>
    <w:rsid w:val="002946D8"/>
    <w:rsid w:val="002947A3"/>
    <w:rsid w:val="0029486B"/>
    <w:rsid w:val="00294DF6"/>
    <w:rsid w:val="00296783"/>
    <w:rsid w:val="002970F7"/>
    <w:rsid w:val="00297F63"/>
    <w:rsid w:val="002A058A"/>
    <w:rsid w:val="002A0B41"/>
    <w:rsid w:val="002A152E"/>
    <w:rsid w:val="002A164E"/>
    <w:rsid w:val="002A2022"/>
    <w:rsid w:val="002A2098"/>
    <w:rsid w:val="002A2107"/>
    <w:rsid w:val="002A23DA"/>
    <w:rsid w:val="002A261C"/>
    <w:rsid w:val="002A3362"/>
    <w:rsid w:val="002A3610"/>
    <w:rsid w:val="002A3831"/>
    <w:rsid w:val="002A3AE7"/>
    <w:rsid w:val="002A4391"/>
    <w:rsid w:val="002A4496"/>
    <w:rsid w:val="002A458D"/>
    <w:rsid w:val="002A5125"/>
    <w:rsid w:val="002A528B"/>
    <w:rsid w:val="002A5E15"/>
    <w:rsid w:val="002A5EF6"/>
    <w:rsid w:val="002A7C11"/>
    <w:rsid w:val="002A7D62"/>
    <w:rsid w:val="002A7E45"/>
    <w:rsid w:val="002B010F"/>
    <w:rsid w:val="002B096D"/>
    <w:rsid w:val="002B166A"/>
    <w:rsid w:val="002B167A"/>
    <w:rsid w:val="002B2192"/>
    <w:rsid w:val="002B2981"/>
    <w:rsid w:val="002B3568"/>
    <w:rsid w:val="002B4005"/>
    <w:rsid w:val="002B478F"/>
    <w:rsid w:val="002B4F30"/>
    <w:rsid w:val="002B52BE"/>
    <w:rsid w:val="002B543F"/>
    <w:rsid w:val="002B5B64"/>
    <w:rsid w:val="002B6162"/>
    <w:rsid w:val="002B65BF"/>
    <w:rsid w:val="002B65CA"/>
    <w:rsid w:val="002B7431"/>
    <w:rsid w:val="002B771A"/>
    <w:rsid w:val="002B77A2"/>
    <w:rsid w:val="002B7D7F"/>
    <w:rsid w:val="002B7F0E"/>
    <w:rsid w:val="002C07F3"/>
    <w:rsid w:val="002C087F"/>
    <w:rsid w:val="002C0B01"/>
    <w:rsid w:val="002C1037"/>
    <w:rsid w:val="002C105C"/>
    <w:rsid w:val="002C112E"/>
    <w:rsid w:val="002C1B8B"/>
    <w:rsid w:val="002C1EED"/>
    <w:rsid w:val="002C203C"/>
    <w:rsid w:val="002C2124"/>
    <w:rsid w:val="002C2204"/>
    <w:rsid w:val="002C2E3B"/>
    <w:rsid w:val="002C3AEA"/>
    <w:rsid w:val="002C3EE3"/>
    <w:rsid w:val="002C4374"/>
    <w:rsid w:val="002C437B"/>
    <w:rsid w:val="002C43A7"/>
    <w:rsid w:val="002C507D"/>
    <w:rsid w:val="002C53DC"/>
    <w:rsid w:val="002C60C0"/>
    <w:rsid w:val="002C6298"/>
    <w:rsid w:val="002C638C"/>
    <w:rsid w:val="002C66C2"/>
    <w:rsid w:val="002C6F3E"/>
    <w:rsid w:val="002C70EF"/>
    <w:rsid w:val="002C7B57"/>
    <w:rsid w:val="002D057A"/>
    <w:rsid w:val="002D0DFD"/>
    <w:rsid w:val="002D113E"/>
    <w:rsid w:val="002D1230"/>
    <w:rsid w:val="002D256A"/>
    <w:rsid w:val="002D2C84"/>
    <w:rsid w:val="002D396C"/>
    <w:rsid w:val="002D4365"/>
    <w:rsid w:val="002D52D3"/>
    <w:rsid w:val="002D56FD"/>
    <w:rsid w:val="002D5AD7"/>
    <w:rsid w:val="002D5DDC"/>
    <w:rsid w:val="002D608D"/>
    <w:rsid w:val="002D626D"/>
    <w:rsid w:val="002D789D"/>
    <w:rsid w:val="002D7A25"/>
    <w:rsid w:val="002E0003"/>
    <w:rsid w:val="002E012E"/>
    <w:rsid w:val="002E0B55"/>
    <w:rsid w:val="002E0DBA"/>
    <w:rsid w:val="002E0F3C"/>
    <w:rsid w:val="002E1040"/>
    <w:rsid w:val="002E124A"/>
    <w:rsid w:val="002E18AC"/>
    <w:rsid w:val="002E1AFA"/>
    <w:rsid w:val="002E2966"/>
    <w:rsid w:val="002E32DA"/>
    <w:rsid w:val="002E3307"/>
    <w:rsid w:val="002E337A"/>
    <w:rsid w:val="002E3EB5"/>
    <w:rsid w:val="002E42DA"/>
    <w:rsid w:val="002E4759"/>
    <w:rsid w:val="002E4B67"/>
    <w:rsid w:val="002E6057"/>
    <w:rsid w:val="002E625B"/>
    <w:rsid w:val="002E6AF5"/>
    <w:rsid w:val="002E6C5E"/>
    <w:rsid w:val="002E7B94"/>
    <w:rsid w:val="002F0086"/>
    <w:rsid w:val="002F0462"/>
    <w:rsid w:val="002F0C28"/>
    <w:rsid w:val="002F14D7"/>
    <w:rsid w:val="002F15E4"/>
    <w:rsid w:val="002F18EF"/>
    <w:rsid w:val="002F2FFA"/>
    <w:rsid w:val="002F31A5"/>
    <w:rsid w:val="002F434E"/>
    <w:rsid w:val="002F439F"/>
    <w:rsid w:val="002F57AC"/>
    <w:rsid w:val="002F6560"/>
    <w:rsid w:val="002F6866"/>
    <w:rsid w:val="002F6A6A"/>
    <w:rsid w:val="002F7471"/>
    <w:rsid w:val="00300D2E"/>
    <w:rsid w:val="00301435"/>
    <w:rsid w:val="00301873"/>
    <w:rsid w:val="00301B3C"/>
    <w:rsid w:val="003023AA"/>
    <w:rsid w:val="003023DC"/>
    <w:rsid w:val="00302452"/>
    <w:rsid w:val="003038B1"/>
    <w:rsid w:val="00304190"/>
    <w:rsid w:val="00304632"/>
    <w:rsid w:val="003046C7"/>
    <w:rsid w:val="00304889"/>
    <w:rsid w:val="003049E5"/>
    <w:rsid w:val="00304A1A"/>
    <w:rsid w:val="003051A6"/>
    <w:rsid w:val="00305A2A"/>
    <w:rsid w:val="00305B8C"/>
    <w:rsid w:val="00306302"/>
    <w:rsid w:val="00306529"/>
    <w:rsid w:val="00306610"/>
    <w:rsid w:val="003067B7"/>
    <w:rsid w:val="00306BEE"/>
    <w:rsid w:val="00306E2B"/>
    <w:rsid w:val="00306F8D"/>
    <w:rsid w:val="003071AD"/>
    <w:rsid w:val="0031055F"/>
    <w:rsid w:val="003129F2"/>
    <w:rsid w:val="00312B63"/>
    <w:rsid w:val="00313CF0"/>
    <w:rsid w:val="00314103"/>
    <w:rsid w:val="00314B07"/>
    <w:rsid w:val="00314E6D"/>
    <w:rsid w:val="00315634"/>
    <w:rsid w:val="00315B4F"/>
    <w:rsid w:val="00315DF1"/>
    <w:rsid w:val="00315F64"/>
    <w:rsid w:val="00316328"/>
    <w:rsid w:val="003164FB"/>
    <w:rsid w:val="0031665B"/>
    <w:rsid w:val="00316934"/>
    <w:rsid w:val="0031776D"/>
    <w:rsid w:val="00317B88"/>
    <w:rsid w:val="00320480"/>
    <w:rsid w:val="0032049B"/>
    <w:rsid w:val="003204F2"/>
    <w:rsid w:val="00320A77"/>
    <w:rsid w:val="00320B3F"/>
    <w:rsid w:val="00321009"/>
    <w:rsid w:val="003216A1"/>
    <w:rsid w:val="003216A3"/>
    <w:rsid w:val="00321F43"/>
    <w:rsid w:val="00322EF2"/>
    <w:rsid w:val="00323CC5"/>
    <w:rsid w:val="00323DE7"/>
    <w:rsid w:val="00323FA0"/>
    <w:rsid w:val="00324431"/>
    <w:rsid w:val="003245EA"/>
    <w:rsid w:val="00324A18"/>
    <w:rsid w:val="00324D91"/>
    <w:rsid w:val="00324E32"/>
    <w:rsid w:val="003251E1"/>
    <w:rsid w:val="00325A3A"/>
    <w:rsid w:val="00325BC7"/>
    <w:rsid w:val="00325BCB"/>
    <w:rsid w:val="00326392"/>
    <w:rsid w:val="0032679F"/>
    <w:rsid w:val="0032722A"/>
    <w:rsid w:val="0032722F"/>
    <w:rsid w:val="00327301"/>
    <w:rsid w:val="003275A7"/>
    <w:rsid w:val="003275A9"/>
    <w:rsid w:val="003275D8"/>
    <w:rsid w:val="003278AE"/>
    <w:rsid w:val="0032795F"/>
    <w:rsid w:val="00327984"/>
    <w:rsid w:val="00327ACC"/>
    <w:rsid w:val="00331771"/>
    <w:rsid w:val="00331DDB"/>
    <w:rsid w:val="00331F76"/>
    <w:rsid w:val="0033275C"/>
    <w:rsid w:val="00332A8F"/>
    <w:rsid w:val="003332B7"/>
    <w:rsid w:val="00333320"/>
    <w:rsid w:val="00333E53"/>
    <w:rsid w:val="0033488E"/>
    <w:rsid w:val="00334DC6"/>
    <w:rsid w:val="00335D73"/>
    <w:rsid w:val="00335DCB"/>
    <w:rsid w:val="003361AC"/>
    <w:rsid w:val="003362C4"/>
    <w:rsid w:val="003367A5"/>
    <w:rsid w:val="00336C8D"/>
    <w:rsid w:val="00336C9C"/>
    <w:rsid w:val="00336F63"/>
    <w:rsid w:val="00337083"/>
    <w:rsid w:val="00337B11"/>
    <w:rsid w:val="00340928"/>
    <w:rsid w:val="00340934"/>
    <w:rsid w:val="00341095"/>
    <w:rsid w:val="0034109C"/>
    <w:rsid w:val="003413E1"/>
    <w:rsid w:val="00341D88"/>
    <w:rsid w:val="00342483"/>
    <w:rsid w:val="00342490"/>
    <w:rsid w:val="0034310E"/>
    <w:rsid w:val="00343596"/>
    <w:rsid w:val="00343B58"/>
    <w:rsid w:val="003444CD"/>
    <w:rsid w:val="00344A8E"/>
    <w:rsid w:val="00344C66"/>
    <w:rsid w:val="00345140"/>
    <w:rsid w:val="00345A19"/>
    <w:rsid w:val="003464D2"/>
    <w:rsid w:val="00346B28"/>
    <w:rsid w:val="00347102"/>
    <w:rsid w:val="003476D7"/>
    <w:rsid w:val="00347702"/>
    <w:rsid w:val="003509F9"/>
    <w:rsid w:val="00350A83"/>
    <w:rsid w:val="0035112E"/>
    <w:rsid w:val="003512D6"/>
    <w:rsid w:val="00351A76"/>
    <w:rsid w:val="0035200C"/>
    <w:rsid w:val="003522F2"/>
    <w:rsid w:val="00353059"/>
    <w:rsid w:val="003536FC"/>
    <w:rsid w:val="00353723"/>
    <w:rsid w:val="00353802"/>
    <w:rsid w:val="00353BEE"/>
    <w:rsid w:val="00354D7A"/>
    <w:rsid w:val="003550BB"/>
    <w:rsid w:val="00355303"/>
    <w:rsid w:val="00356573"/>
    <w:rsid w:val="00356C13"/>
    <w:rsid w:val="0035796D"/>
    <w:rsid w:val="00357C77"/>
    <w:rsid w:val="00357FA8"/>
    <w:rsid w:val="0036029B"/>
    <w:rsid w:val="0036039E"/>
    <w:rsid w:val="003616D3"/>
    <w:rsid w:val="00361E51"/>
    <w:rsid w:val="003623F2"/>
    <w:rsid w:val="00362833"/>
    <w:rsid w:val="00362EFF"/>
    <w:rsid w:val="0036339C"/>
    <w:rsid w:val="00363A08"/>
    <w:rsid w:val="00364510"/>
    <w:rsid w:val="0036464F"/>
    <w:rsid w:val="003648EC"/>
    <w:rsid w:val="00364A71"/>
    <w:rsid w:val="0036525C"/>
    <w:rsid w:val="003657C1"/>
    <w:rsid w:val="00365E09"/>
    <w:rsid w:val="00365F27"/>
    <w:rsid w:val="003669BC"/>
    <w:rsid w:val="00366E46"/>
    <w:rsid w:val="00366FDA"/>
    <w:rsid w:val="00367197"/>
    <w:rsid w:val="00367477"/>
    <w:rsid w:val="0036782D"/>
    <w:rsid w:val="0037003A"/>
    <w:rsid w:val="00370EF1"/>
    <w:rsid w:val="0037106D"/>
    <w:rsid w:val="00371833"/>
    <w:rsid w:val="00371FCE"/>
    <w:rsid w:val="0037238B"/>
    <w:rsid w:val="003726EE"/>
    <w:rsid w:val="003728AF"/>
    <w:rsid w:val="00372A06"/>
    <w:rsid w:val="00372FE9"/>
    <w:rsid w:val="0037317E"/>
    <w:rsid w:val="00373DB9"/>
    <w:rsid w:val="00373E56"/>
    <w:rsid w:val="00374548"/>
    <w:rsid w:val="00375033"/>
    <w:rsid w:val="00375716"/>
    <w:rsid w:val="0037587E"/>
    <w:rsid w:val="00375E34"/>
    <w:rsid w:val="003765E4"/>
    <w:rsid w:val="00377BC2"/>
    <w:rsid w:val="00380485"/>
    <w:rsid w:val="003805C6"/>
    <w:rsid w:val="0038089C"/>
    <w:rsid w:val="003813BA"/>
    <w:rsid w:val="003816A8"/>
    <w:rsid w:val="00381B75"/>
    <w:rsid w:val="00381CB4"/>
    <w:rsid w:val="00383887"/>
    <w:rsid w:val="00383C84"/>
    <w:rsid w:val="00383D51"/>
    <w:rsid w:val="00384A1A"/>
    <w:rsid w:val="00384F9E"/>
    <w:rsid w:val="003850ED"/>
    <w:rsid w:val="0038515F"/>
    <w:rsid w:val="00385380"/>
    <w:rsid w:val="0038574C"/>
    <w:rsid w:val="00385A8F"/>
    <w:rsid w:val="0038621C"/>
    <w:rsid w:val="003867D1"/>
    <w:rsid w:val="00386894"/>
    <w:rsid w:val="00387112"/>
    <w:rsid w:val="003903FC"/>
    <w:rsid w:val="003904D4"/>
    <w:rsid w:val="0039078A"/>
    <w:rsid w:val="00390F8D"/>
    <w:rsid w:val="003911E1"/>
    <w:rsid w:val="003915F5"/>
    <w:rsid w:val="00392138"/>
    <w:rsid w:val="0039216B"/>
    <w:rsid w:val="0039259A"/>
    <w:rsid w:val="00392FBC"/>
    <w:rsid w:val="003933C9"/>
    <w:rsid w:val="00393D8D"/>
    <w:rsid w:val="00393DDB"/>
    <w:rsid w:val="003944C3"/>
    <w:rsid w:val="003956DC"/>
    <w:rsid w:val="003957ED"/>
    <w:rsid w:val="00395B6D"/>
    <w:rsid w:val="003969F2"/>
    <w:rsid w:val="00397791"/>
    <w:rsid w:val="00397FE9"/>
    <w:rsid w:val="003A0B33"/>
    <w:rsid w:val="003A24AD"/>
    <w:rsid w:val="003A2CEC"/>
    <w:rsid w:val="003A3EAA"/>
    <w:rsid w:val="003A4364"/>
    <w:rsid w:val="003A54C5"/>
    <w:rsid w:val="003A54EB"/>
    <w:rsid w:val="003A57D1"/>
    <w:rsid w:val="003A5875"/>
    <w:rsid w:val="003A5BF9"/>
    <w:rsid w:val="003A5D76"/>
    <w:rsid w:val="003A6B34"/>
    <w:rsid w:val="003A6B47"/>
    <w:rsid w:val="003A743A"/>
    <w:rsid w:val="003A75D5"/>
    <w:rsid w:val="003B001F"/>
    <w:rsid w:val="003B00CF"/>
    <w:rsid w:val="003B02F2"/>
    <w:rsid w:val="003B097E"/>
    <w:rsid w:val="003B0B6A"/>
    <w:rsid w:val="003B0FF4"/>
    <w:rsid w:val="003B1379"/>
    <w:rsid w:val="003B196B"/>
    <w:rsid w:val="003B2D1D"/>
    <w:rsid w:val="003B2D3C"/>
    <w:rsid w:val="003B3423"/>
    <w:rsid w:val="003B4589"/>
    <w:rsid w:val="003B4684"/>
    <w:rsid w:val="003B4A7B"/>
    <w:rsid w:val="003B4F9A"/>
    <w:rsid w:val="003B500B"/>
    <w:rsid w:val="003B53C8"/>
    <w:rsid w:val="003B542C"/>
    <w:rsid w:val="003B5788"/>
    <w:rsid w:val="003B5FE7"/>
    <w:rsid w:val="003B6121"/>
    <w:rsid w:val="003B63F8"/>
    <w:rsid w:val="003B7160"/>
    <w:rsid w:val="003B7527"/>
    <w:rsid w:val="003B780B"/>
    <w:rsid w:val="003B7C22"/>
    <w:rsid w:val="003C050E"/>
    <w:rsid w:val="003C070C"/>
    <w:rsid w:val="003C07A0"/>
    <w:rsid w:val="003C0B28"/>
    <w:rsid w:val="003C0C56"/>
    <w:rsid w:val="003C1094"/>
    <w:rsid w:val="003C2079"/>
    <w:rsid w:val="003C214B"/>
    <w:rsid w:val="003C2639"/>
    <w:rsid w:val="003C2DB3"/>
    <w:rsid w:val="003C2E1A"/>
    <w:rsid w:val="003C39F4"/>
    <w:rsid w:val="003C4998"/>
    <w:rsid w:val="003C4B10"/>
    <w:rsid w:val="003C4F38"/>
    <w:rsid w:val="003C59CB"/>
    <w:rsid w:val="003C5FD6"/>
    <w:rsid w:val="003C65E9"/>
    <w:rsid w:val="003C65F4"/>
    <w:rsid w:val="003C6BCB"/>
    <w:rsid w:val="003C6C26"/>
    <w:rsid w:val="003C6F31"/>
    <w:rsid w:val="003C781A"/>
    <w:rsid w:val="003D0037"/>
    <w:rsid w:val="003D032B"/>
    <w:rsid w:val="003D0909"/>
    <w:rsid w:val="003D0FCF"/>
    <w:rsid w:val="003D1108"/>
    <w:rsid w:val="003D127C"/>
    <w:rsid w:val="003D12AD"/>
    <w:rsid w:val="003D1D8F"/>
    <w:rsid w:val="003D2944"/>
    <w:rsid w:val="003D35A8"/>
    <w:rsid w:val="003D393C"/>
    <w:rsid w:val="003D3E0D"/>
    <w:rsid w:val="003D4089"/>
    <w:rsid w:val="003D4136"/>
    <w:rsid w:val="003D4200"/>
    <w:rsid w:val="003D43E0"/>
    <w:rsid w:val="003D4C58"/>
    <w:rsid w:val="003D4D0B"/>
    <w:rsid w:val="003D51C6"/>
    <w:rsid w:val="003D5B7C"/>
    <w:rsid w:val="003D5FBB"/>
    <w:rsid w:val="003D682A"/>
    <w:rsid w:val="003D6CDA"/>
    <w:rsid w:val="003D741A"/>
    <w:rsid w:val="003D7798"/>
    <w:rsid w:val="003D799D"/>
    <w:rsid w:val="003D7CA1"/>
    <w:rsid w:val="003E01C5"/>
    <w:rsid w:val="003E02E7"/>
    <w:rsid w:val="003E047C"/>
    <w:rsid w:val="003E066D"/>
    <w:rsid w:val="003E068F"/>
    <w:rsid w:val="003E1C1C"/>
    <w:rsid w:val="003E1D98"/>
    <w:rsid w:val="003E1ED1"/>
    <w:rsid w:val="003E209F"/>
    <w:rsid w:val="003E2298"/>
    <w:rsid w:val="003E22C1"/>
    <w:rsid w:val="003E22F9"/>
    <w:rsid w:val="003E2D47"/>
    <w:rsid w:val="003E3283"/>
    <w:rsid w:val="003E3331"/>
    <w:rsid w:val="003E333C"/>
    <w:rsid w:val="003E35F9"/>
    <w:rsid w:val="003E37CE"/>
    <w:rsid w:val="003E40CE"/>
    <w:rsid w:val="003E4683"/>
    <w:rsid w:val="003E4AC7"/>
    <w:rsid w:val="003E4F03"/>
    <w:rsid w:val="003E5040"/>
    <w:rsid w:val="003E62D2"/>
    <w:rsid w:val="003E63B3"/>
    <w:rsid w:val="003E63B7"/>
    <w:rsid w:val="003E69D8"/>
    <w:rsid w:val="003E6B22"/>
    <w:rsid w:val="003E6B5E"/>
    <w:rsid w:val="003E6CFF"/>
    <w:rsid w:val="003E779B"/>
    <w:rsid w:val="003E7B3C"/>
    <w:rsid w:val="003F0D94"/>
    <w:rsid w:val="003F180C"/>
    <w:rsid w:val="003F1867"/>
    <w:rsid w:val="003F1D23"/>
    <w:rsid w:val="003F1DDD"/>
    <w:rsid w:val="003F234A"/>
    <w:rsid w:val="003F2353"/>
    <w:rsid w:val="003F240A"/>
    <w:rsid w:val="003F2B74"/>
    <w:rsid w:val="003F392F"/>
    <w:rsid w:val="003F3D43"/>
    <w:rsid w:val="003F4020"/>
    <w:rsid w:val="003F4CAC"/>
    <w:rsid w:val="003F4D1A"/>
    <w:rsid w:val="003F5038"/>
    <w:rsid w:val="003F61AE"/>
    <w:rsid w:val="003F61D6"/>
    <w:rsid w:val="003F6284"/>
    <w:rsid w:val="003F6A5A"/>
    <w:rsid w:val="003F6B85"/>
    <w:rsid w:val="003F706E"/>
    <w:rsid w:val="003F707E"/>
    <w:rsid w:val="003F7412"/>
    <w:rsid w:val="003F7739"/>
    <w:rsid w:val="003F7895"/>
    <w:rsid w:val="003F78BD"/>
    <w:rsid w:val="003F7A06"/>
    <w:rsid w:val="0040011E"/>
    <w:rsid w:val="00400486"/>
    <w:rsid w:val="00400D0B"/>
    <w:rsid w:val="00401004"/>
    <w:rsid w:val="004013EF"/>
    <w:rsid w:val="004015E7"/>
    <w:rsid w:val="00401A35"/>
    <w:rsid w:val="00401B8C"/>
    <w:rsid w:val="00401DD3"/>
    <w:rsid w:val="00402F91"/>
    <w:rsid w:val="0040353D"/>
    <w:rsid w:val="00403EA1"/>
    <w:rsid w:val="00403EA2"/>
    <w:rsid w:val="0040404B"/>
    <w:rsid w:val="004049AF"/>
    <w:rsid w:val="00404A51"/>
    <w:rsid w:val="0040536D"/>
    <w:rsid w:val="004057D7"/>
    <w:rsid w:val="0040590E"/>
    <w:rsid w:val="00405F50"/>
    <w:rsid w:val="00406153"/>
    <w:rsid w:val="0040708D"/>
    <w:rsid w:val="00407BC9"/>
    <w:rsid w:val="0041021D"/>
    <w:rsid w:val="0041049A"/>
    <w:rsid w:val="004104E0"/>
    <w:rsid w:val="00412149"/>
    <w:rsid w:val="004121B4"/>
    <w:rsid w:val="0041264D"/>
    <w:rsid w:val="00412AA5"/>
    <w:rsid w:val="00412B53"/>
    <w:rsid w:val="00412D06"/>
    <w:rsid w:val="00412EF3"/>
    <w:rsid w:val="00413E92"/>
    <w:rsid w:val="00413FC7"/>
    <w:rsid w:val="004154AB"/>
    <w:rsid w:val="00415667"/>
    <w:rsid w:val="00415781"/>
    <w:rsid w:val="004158F4"/>
    <w:rsid w:val="00415E2E"/>
    <w:rsid w:val="00416A61"/>
    <w:rsid w:val="00416A9D"/>
    <w:rsid w:val="00416AFF"/>
    <w:rsid w:val="0041710E"/>
    <w:rsid w:val="00417520"/>
    <w:rsid w:val="00417816"/>
    <w:rsid w:val="004207AE"/>
    <w:rsid w:val="00420BA2"/>
    <w:rsid w:val="004213CD"/>
    <w:rsid w:val="004214A3"/>
    <w:rsid w:val="004215F6"/>
    <w:rsid w:val="00421C18"/>
    <w:rsid w:val="00422A10"/>
    <w:rsid w:val="0042320E"/>
    <w:rsid w:val="00423391"/>
    <w:rsid w:val="0042364E"/>
    <w:rsid w:val="004237F9"/>
    <w:rsid w:val="0042484F"/>
    <w:rsid w:val="0042581D"/>
    <w:rsid w:val="00425909"/>
    <w:rsid w:val="004262AC"/>
    <w:rsid w:val="00426317"/>
    <w:rsid w:val="004267CB"/>
    <w:rsid w:val="004271E8"/>
    <w:rsid w:val="00427D56"/>
    <w:rsid w:val="004306D4"/>
    <w:rsid w:val="0043081D"/>
    <w:rsid w:val="00430B62"/>
    <w:rsid w:val="00430DCD"/>
    <w:rsid w:val="00431480"/>
    <w:rsid w:val="00431C80"/>
    <w:rsid w:val="00431F63"/>
    <w:rsid w:val="004320EB"/>
    <w:rsid w:val="0043279F"/>
    <w:rsid w:val="004332C3"/>
    <w:rsid w:val="004339B4"/>
    <w:rsid w:val="00433FB0"/>
    <w:rsid w:val="00434412"/>
    <w:rsid w:val="004345EF"/>
    <w:rsid w:val="004348D3"/>
    <w:rsid w:val="00434EBC"/>
    <w:rsid w:val="00434ED3"/>
    <w:rsid w:val="00435042"/>
    <w:rsid w:val="00435AFC"/>
    <w:rsid w:val="00435F52"/>
    <w:rsid w:val="00436153"/>
    <w:rsid w:val="00437360"/>
    <w:rsid w:val="00437625"/>
    <w:rsid w:val="00437B74"/>
    <w:rsid w:val="00437D8A"/>
    <w:rsid w:val="00437F5C"/>
    <w:rsid w:val="00440882"/>
    <w:rsid w:val="00440DC8"/>
    <w:rsid w:val="0044128A"/>
    <w:rsid w:val="00441847"/>
    <w:rsid w:val="00441A58"/>
    <w:rsid w:val="0044231F"/>
    <w:rsid w:val="0044251B"/>
    <w:rsid w:val="004426A0"/>
    <w:rsid w:val="004426A8"/>
    <w:rsid w:val="004433AF"/>
    <w:rsid w:val="00443486"/>
    <w:rsid w:val="004436F7"/>
    <w:rsid w:val="00443869"/>
    <w:rsid w:val="00443BA6"/>
    <w:rsid w:val="00443C49"/>
    <w:rsid w:val="00445E4A"/>
    <w:rsid w:val="0044675B"/>
    <w:rsid w:val="00446838"/>
    <w:rsid w:val="00446DDD"/>
    <w:rsid w:val="004476E9"/>
    <w:rsid w:val="00450FB5"/>
    <w:rsid w:val="0045125F"/>
    <w:rsid w:val="004514B1"/>
    <w:rsid w:val="00451B6C"/>
    <w:rsid w:val="004523F2"/>
    <w:rsid w:val="00452C78"/>
    <w:rsid w:val="004533E1"/>
    <w:rsid w:val="00454750"/>
    <w:rsid w:val="0045488C"/>
    <w:rsid w:val="0045522F"/>
    <w:rsid w:val="0045611E"/>
    <w:rsid w:val="0045642D"/>
    <w:rsid w:val="00456451"/>
    <w:rsid w:val="00456518"/>
    <w:rsid w:val="0045651A"/>
    <w:rsid w:val="00456829"/>
    <w:rsid w:val="00456ED2"/>
    <w:rsid w:val="004570B3"/>
    <w:rsid w:val="00457CAC"/>
    <w:rsid w:val="00457F3F"/>
    <w:rsid w:val="00457FFC"/>
    <w:rsid w:val="00460327"/>
    <w:rsid w:val="00460EBC"/>
    <w:rsid w:val="00460FB2"/>
    <w:rsid w:val="00461B30"/>
    <w:rsid w:val="00461E56"/>
    <w:rsid w:val="00462914"/>
    <w:rsid w:val="00462FE0"/>
    <w:rsid w:val="00463286"/>
    <w:rsid w:val="004633AE"/>
    <w:rsid w:val="00463A01"/>
    <w:rsid w:val="00463D2C"/>
    <w:rsid w:val="0046443A"/>
    <w:rsid w:val="0046450C"/>
    <w:rsid w:val="004649C3"/>
    <w:rsid w:val="00464C93"/>
    <w:rsid w:val="00464E86"/>
    <w:rsid w:val="0046577C"/>
    <w:rsid w:val="00465B8E"/>
    <w:rsid w:val="004663B8"/>
    <w:rsid w:val="00466570"/>
    <w:rsid w:val="0046713D"/>
    <w:rsid w:val="004673A7"/>
    <w:rsid w:val="004674AB"/>
    <w:rsid w:val="00467506"/>
    <w:rsid w:val="00467EB3"/>
    <w:rsid w:val="00470A0D"/>
    <w:rsid w:val="004711B7"/>
    <w:rsid w:val="00471995"/>
    <w:rsid w:val="00472166"/>
    <w:rsid w:val="00472287"/>
    <w:rsid w:val="00472368"/>
    <w:rsid w:val="00472B37"/>
    <w:rsid w:val="00472DDB"/>
    <w:rsid w:val="00472E14"/>
    <w:rsid w:val="0047302B"/>
    <w:rsid w:val="004732AD"/>
    <w:rsid w:val="00473418"/>
    <w:rsid w:val="0047387E"/>
    <w:rsid w:val="00473A6E"/>
    <w:rsid w:val="00473CAD"/>
    <w:rsid w:val="004743D7"/>
    <w:rsid w:val="00474CB7"/>
    <w:rsid w:val="00475B60"/>
    <w:rsid w:val="00475FCC"/>
    <w:rsid w:val="004761B4"/>
    <w:rsid w:val="004764D5"/>
    <w:rsid w:val="004768C1"/>
    <w:rsid w:val="00476A04"/>
    <w:rsid w:val="00477B7F"/>
    <w:rsid w:val="00480A27"/>
    <w:rsid w:val="004814AB"/>
    <w:rsid w:val="00481770"/>
    <w:rsid w:val="004822C5"/>
    <w:rsid w:val="004828C9"/>
    <w:rsid w:val="004829B5"/>
    <w:rsid w:val="00482A4C"/>
    <w:rsid w:val="00482B0A"/>
    <w:rsid w:val="00482EBC"/>
    <w:rsid w:val="00483874"/>
    <w:rsid w:val="00483AC0"/>
    <w:rsid w:val="0048408F"/>
    <w:rsid w:val="0048423E"/>
    <w:rsid w:val="004848B7"/>
    <w:rsid w:val="00484A53"/>
    <w:rsid w:val="00485608"/>
    <w:rsid w:val="00485D9E"/>
    <w:rsid w:val="00486034"/>
    <w:rsid w:val="004867B1"/>
    <w:rsid w:val="004869CC"/>
    <w:rsid w:val="00486A0E"/>
    <w:rsid w:val="00486C8B"/>
    <w:rsid w:val="0048721A"/>
    <w:rsid w:val="004872E4"/>
    <w:rsid w:val="00490835"/>
    <w:rsid w:val="004909FA"/>
    <w:rsid w:val="00490D15"/>
    <w:rsid w:val="00491786"/>
    <w:rsid w:val="004918E9"/>
    <w:rsid w:val="00491994"/>
    <w:rsid w:val="0049272B"/>
    <w:rsid w:val="0049299B"/>
    <w:rsid w:val="00492A9C"/>
    <w:rsid w:val="00492B63"/>
    <w:rsid w:val="00493EB4"/>
    <w:rsid w:val="0049447F"/>
    <w:rsid w:val="004946C9"/>
    <w:rsid w:val="004948F3"/>
    <w:rsid w:val="00494A0B"/>
    <w:rsid w:val="00494B1E"/>
    <w:rsid w:val="00494C18"/>
    <w:rsid w:val="00494E85"/>
    <w:rsid w:val="00495F25"/>
    <w:rsid w:val="0049631F"/>
    <w:rsid w:val="0049698F"/>
    <w:rsid w:val="00496CFD"/>
    <w:rsid w:val="00496E48"/>
    <w:rsid w:val="00496EE7"/>
    <w:rsid w:val="00496F8C"/>
    <w:rsid w:val="004973E0"/>
    <w:rsid w:val="00497FF0"/>
    <w:rsid w:val="004A0524"/>
    <w:rsid w:val="004A0CB6"/>
    <w:rsid w:val="004A1CD0"/>
    <w:rsid w:val="004A23D5"/>
    <w:rsid w:val="004A2CAD"/>
    <w:rsid w:val="004A2E96"/>
    <w:rsid w:val="004A2F60"/>
    <w:rsid w:val="004A3691"/>
    <w:rsid w:val="004A3DD1"/>
    <w:rsid w:val="004A41CD"/>
    <w:rsid w:val="004A43B6"/>
    <w:rsid w:val="004A4B32"/>
    <w:rsid w:val="004A4EFF"/>
    <w:rsid w:val="004A58A8"/>
    <w:rsid w:val="004A62AB"/>
    <w:rsid w:val="004A64FC"/>
    <w:rsid w:val="004A6648"/>
    <w:rsid w:val="004A6886"/>
    <w:rsid w:val="004A6F7B"/>
    <w:rsid w:val="004A721F"/>
    <w:rsid w:val="004A7B1D"/>
    <w:rsid w:val="004B0264"/>
    <w:rsid w:val="004B072E"/>
    <w:rsid w:val="004B1DD7"/>
    <w:rsid w:val="004B2673"/>
    <w:rsid w:val="004B289F"/>
    <w:rsid w:val="004B30D9"/>
    <w:rsid w:val="004B315B"/>
    <w:rsid w:val="004B3716"/>
    <w:rsid w:val="004B3D51"/>
    <w:rsid w:val="004B46FB"/>
    <w:rsid w:val="004B4B63"/>
    <w:rsid w:val="004B52D0"/>
    <w:rsid w:val="004B5C98"/>
    <w:rsid w:val="004B5CA5"/>
    <w:rsid w:val="004B5DF0"/>
    <w:rsid w:val="004B6954"/>
    <w:rsid w:val="004B6B24"/>
    <w:rsid w:val="004B71D7"/>
    <w:rsid w:val="004B76E8"/>
    <w:rsid w:val="004C05D8"/>
    <w:rsid w:val="004C06A1"/>
    <w:rsid w:val="004C0985"/>
    <w:rsid w:val="004C1B9A"/>
    <w:rsid w:val="004C1BE0"/>
    <w:rsid w:val="004C1E56"/>
    <w:rsid w:val="004C2692"/>
    <w:rsid w:val="004C3892"/>
    <w:rsid w:val="004C3B23"/>
    <w:rsid w:val="004C3D5D"/>
    <w:rsid w:val="004C3F60"/>
    <w:rsid w:val="004C4967"/>
    <w:rsid w:val="004C5884"/>
    <w:rsid w:val="004C59B8"/>
    <w:rsid w:val="004C5A26"/>
    <w:rsid w:val="004C5E6F"/>
    <w:rsid w:val="004C5EF2"/>
    <w:rsid w:val="004C65C7"/>
    <w:rsid w:val="004C6A19"/>
    <w:rsid w:val="004C6DE4"/>
    <w:rsid w:val="004C7E82"/>
    <w:rsid w:val="004D0285"/>
    <w:rsid w:val="004D1326"/>
    <w:rsid w:val="004D15C7"/>
    <w:rsid w:val="004D1BEC"/>
    <w:rsid w:val="004D1E0D"/>
    <w:rsid w:val="004D1E1A"/>
    <w:rsid w:val="004D220D"/>
    <w:rsid w:val="004D2443"/>
    <w:rsid w:val="004D2878"/>
    <w:rsid w:val="004D31A0"/>
    <w:rsid w:val="004D3709"/>
    <w:rsid w:val="004D47FF"/>
    <w:rsid w:val="004D4935"/>
    <w:rsid w:val="004D4B29"/>
    <w:rsid w:val="004D50E5"/>
    <w:rsid w:val="004D52C2"/>
    <w:rsid w:val="004D5C4B"/>
    <w:rsid w:val="004D5CD2"/>
    <w:rsid w:val="004D5D23"/>
    <w:rsid w:val="004D61B1"/>
    <w:rsid w:val="004D6F1E"/>
    <w:rsid w:val="004D77F0"/>
    <w:rsid w:val="004D7B4F"/>
    <w:rsid w:val="004E1FD1"/>
    <w:rsid w:val="004E23DE"/>
    <w:rsid w:val="004E2A82"/>
    <w:rsid w:val="004E2AB3"/>
    <w:rsid w:val="004E2C5F"/>
    <w:rsid w:val="004E2D56"/>
    <w:rsid w:val="004E2EF2"/>
    <w:rsid w:val="004E3440"/>
    <w:rsid w:val="004E3A23"/>
    <w:rsid w:val="004E43C8"/>
    <w:rsid w:val="004E4407"/>
    <w:rsid w:val="004E4BFB"/>
    <w:rsid w:val="004E4DC4"/>
    <w:rsid w:val="004E5001"/>
    <w:rsid w:val="004E5483"/>
    <w:rsid w:val="004E5A82"/>
    <w:rsid w:val="004E6386"/>
    <w:rsid w:val="004E67FF"/>
    <w:rsid w:val="004E683D"/>
    <w:rsid w:val="004E7645"/>
    <w:rsid w:val="004E7779"/>
    <w:rsid w:val="004F05DE"/>
    <w:rsid w:val="004F0F8B"/>
    <w:rsid w:val="004F29FD"/>
    <w:rsid w:val="004F2EBA"/>
    <w:rsid w:val="004F2FDA"/>
    <w:rsid w:val="004F3010"/>
    <w:rsid w:val="004F30D5"/>
    <w:rsid w:val="004F4166"/>
    <w:rsid w:val="004F4224"/>
    <w:rsid w:val="004F44C7"/>
    <w:rsid w:val="004F4911"/>
    <w:rsid w:val="004F505A"/>
    <w:rsid w:val="004F52D9"/>
    <w:rsid w:val="004F53D8"/>
    <w:rsid w:val="004F5751"/>
    <w:rsid w:val="004F6EE9"/>
    <w:rsid w:val="00500D21"/>
    <w:rsid w:val="00501D43"/>
    <w:rsid w:val="00501F06"/>
    <w:rsid w:val="005020B2"/>
    <w:rsid w:val="00502C03"/>
    <w:rsid w:val="00502EBA"/>
    <w:rsid w:val="005031A2"/>
    <w:rsid w:val="005034A8"/>
    <w:rsid w:val="00503565"/>
    <w:rsid w:val="005044BA"/>
    <w:rsid w:val="00504A81"/>
    <w:rsid w:val="00504B93"/>
    <w:rsid w:val="00505A7B"/>
    <w:rsid w:val="00505BDC"/>
    <w:rsid w:val="00505D5F"/>
    <w:rsid w:val="00505EFE"/>
    <w:rsid w:val="0050653D"/>
    <w:rsid w:val="00506607"/>
    <w:rsid w:val="005067FE"/>
    <w:rsid w:val="00506814"/>
    <w:rsid w:val="00506A09"/>
    <w:rsid w:val="00506C51"/>
    <w:rsid w:val="005070CE"/>
    <w:rsid w:val="005074EB"/>
    <w:rsid w:val="00507759"/>
    <w:rsid w:val="005079D7"/>
    <w:rsid w:val="00510A6D"/>
    <w:rsid w:val="00511ABB"/>
    <w:rsid w:val="00511B5E"/>
    <w:rsid w:val="00511E27"/>
    <w:rsid w:val="005120DA"/>
    <w:rsid w:val="00512612"/>
    <w:rsid w:val="00512C3E"/>
    <w:rsid w:val="00513016"/>
    <w:rsid w:val="005131D4"/>
    <w:rsid w:val="005135D5"/>
    <w:rsid w:val="00513B6B"/>
    <w:rsid w:val="00513BD8"/>
    <w:rsid w:val="00513EE2"/>
    <w:rsid w:val="00513F88"/>
    <w:rsid w:val="0051431F"/>
    <w:rsid w:val="00514C62"/>
    <w:rsid w:val="005153AB"/>
    <w:rsid w:val="00515AD0"/>
    <w:rsid w:val="00515D35"/>
    <w:rsid w:val="00515FE0"/>
    <w:rsid w:val="00516096"/>
    <w:rsid w:val="00516355"/>
    <w:rsid w:val="0051652A"/>
    <w:rsid w:val="00516783"/>
    <w:rsid w:val="00517507"/>
    <w:rsid w:val="005177E4"/>
    <w:rsid w:val="00517877"/>
    <w:rsid w:val="00517E45"/>
    <w:rsid w:val="00520B14"/>
    <w:rsid w:val="00520D25"/>
    <w:rsid w:val="005213FA"/>
    <w:rsid w:val="00521DE4"/>
    <w:rsid w:val="00521FE9"/>
    <w:rsid w:val="00522835"/>
    <w:rsid w:val="005229B2"/>
    <w:rsid w:val="00522DB3"/>
    <w:rsid w:val="00523777"/>
    <w:rsid w:val="00523A05"/>
    <w:rsid w:val="00523D3A"/>
    <w:rsid w:val="00524DB9"/>
    <w:rsid w:val="00525633"/>
    <w:rsid w:val="00525743"/>
    <w:rsid w:val="005258E8"/>
    <w:rsid w:val="005260C4"/>
    <w:rsid w:val="005265FA"/>
    <w:rsid w:val="00526AEB"/>
    <w:rsid w:val="00526DF3"/>
    <w:rsid w:val="0052710C"/>
    <w:rsid w:val="00527E88"/>
    <w:rsid w:val="0053060F"/>
    <w:rsid w:val="00531456"/>
    <w:rsid w:val="00531DF0"/>
    <w:rsid w:val="00531FDB"/>
    <w:rsid w:val="0053224A"/>
    <w:rsid w:val="00532364"/>
    <w:rsid w:val="00532920"/>
    <w:rsid w:val="00532A75"/>
    <w:rsid w:val="00532EF9"/>
    <w:rsid w:val="00534372"/>
    <w:rsid w:val="005343E8"/>
    <w:rsid w:val="0053457A"/>
    <w:rsid w:val="005348CF"/>
    <w:rsid w:val="00534A3D"/>
    <w:rsid w:val="00534B47"/>
    <w:rsid w:val="005352C1"/>
    <w:rsid w:val="00535506"/>
    <w:rsid w:val="00535544"/>
    <w:rsid w:val="005356E6"/>
    <w:rsid w:val="00535E83"/>
    <w:rsid w:val="005364AD"/>
    <w:rsid w:val="00536693"/>
    <w:rsid w:val="005371F6"/>
    <w:rsid w:val="005372CC"/>
    <w:rsid w:val="00540115"/>
    <w:rsid w:val="005402FE"/>
    <w:rsid w:val="005403E6"/>
    <w:rsid w:val="005404AC"/>
    <w:rsid w:val="00540AC9"/>
    <w:rsid w:val="00540D2C"/>
    <w:rsid w:val="00542338"/>
    <w:rsid w:val="0054265C"/>
    <w:rsid w:val="005428AB"/>
    <w:rsid w:val="005435F1"/>
    <w:rsid w:val="0054396C"/>
    <w:rsid w:val="00543D5E"/>
    <w:rsid w:val="0054417F"/>
    <w:rsid w:val="00544337"/>
    <w:rsid w:val="005443C2"/>
    <w:rsid w:val="005445F4"/>
    <w:rsid w:val="0054547C"/>
    <w:rsid w:val="0054564E"/>
    <w:rsid w:val="00546D4C"/>
    <w:rsid w:val="00546E2D"/>
    <w:rsid w:val="0054758F"/>
    <w:rsid w:val="00547962"/>
    <w:rsid w:val="00547D8B"/>
    <w:rsid w:val="00550360"/>
    <w:rsid w:val="005510C9"/>
    <w:rsid w:val="005512A5"/>
    <w:rsid w:val="005514B0"/>
    <w:rsid w:val="005514C5"/>
    <w:rsid w:val="005522D9"/>
    <w:rsid w:val="00552526"/>
    <w:rsid w:val="0055308D"/>
    <w:rsid w:val="00553395"/>
    <w:rsid w:val="00553807"/>
    <w:rsid w:val="005539DA"/>
    <w:rsid w:val="00554217"/>
    <w:rsid w:val="0055436F"/>
    <w:rsid w:val="005546D4"/>
    <w:rsid w:val="005547B0"/>
    <w:rsid w:val="00554879"/>
    <w:rsid w:val="00554E40"/>
    <w:rsid w:val="00555056"/>
    <w:rsid w:val="005550ED"/>
    <w:rsid w:val="005552D7"/>
    <w:rsid w:val="00555B89"/>
    <w:rsid w:val="005561BF"/>
    <w:rsid w:val="00556361"/>
    <w:rsid w:val="0055681F"/>
    <w:rsid w:val="0055791C"/>
    <w:rsid w:val="00557C9B"/>
    <w:rsid w:val="00557EBE"/>
    <w:rsid w:val="00557FB9"/>
    <w:rsid w:val="00560892"/>
    <w:rsid w:val="00561731"/>
    <w:rsid w:val="00561888"/>
    <w:rsid w:val="00561C4E"/>
    <w:rsid w:val="00561DE6"/>
    <w:rsid w:val="00562D8F"/>
    <w:rsid w:val="0056374D"/>
    <w:rsid w:val="00563B54"/>
    <w:rsid w:val="00563F7E"/>
    <w:rsid w:val="0056410E"/>
    <w:rsid w:val="00564B63"/>
    <w:rsid w:val="0056522C"/>
    <w:rsid w:val="00565BA4"/>
    <w:rsid w:val="0056600F"/>
    <w:rsid w:val="00566216"/>
    <w:rsid w:val="00566B0F"/>
    <w:rsid w:val="00566D74"/>
    <w:rsid w:val="00566E81"/>
    <w:rsid w:val="00567B09"/>
    <w:rsid w:val="0057048F"/>
    <w:rsid w:val="00570943"/>
    <w:rsid w:val="00570B2A"/>
    <w:rsid w:val="00570D73"/>
    <w:rsid w:val="00570E44"/>
    <w:rsid w:val="00571263"/>
    <w:rsid w:val="00571743"/>
    <w:rsid w:val="00571A60"/>
    <w:rsid w:val="00571CD7"/>
    <w:rsid w:val="00571CEF"/>
    <w:rsid w:val="00571CF0"/>
    <w:rsid w:val="005721FE"/>
    <w:rsid w:val="00572849"/>
    <w:rsid w:val="005728BD"/>
    <w:rsid w:val="00572FB9"/>
    <w:rsid w:val="0057367B"/>
    <w:rsid w:val="00573FF0"/>
    <w:rsid w:val="00574631"/>
    <w:rsid w:val="00574CD7"/>
    <w:rsid w:val="00575654"/>
    <w:rsid w:val="005756B8"/>
    <w:rsid w:val="00575B65"/>
    <w:rsid w:val="00576A41"/>
    <w:rsid w:val="00576F62"/>
    <w:rsid w:val="0057778B"/>
    <w:rsid w:val="005778E8"/>
    <w:rsid w:val="00577B99"/>
    <w:rsid w:val="0058011C"/>
    <w:rsid w:val="00580C34"/>
    <w:rsid w:val="00580D36"/>
    <w:rsid w:val="00581208"/>
    <w:rsid w:val="0058130A"/>
    <w:rsid w:val="00581BF7"/>
    <w:rsid w:val="0058201E"/>
    <w:rsid w:val="00582B6B"/>
    <w:rsid w:val="005834C8"/>
    <w:rsid w:val="005838AC"/>
    <w:rsid w:val="00583A30"/>
    <w:rsid w:val="00584133"/>
    <w:rsid w:val="005841DF"/>
    <w:rsid w:val="00584267"/>
    <w:rsid w:val="00584526"/>
    <w:rsid w:val="005848BC"/>
    <w:rsid w:val="00585838"/>
    <w:rsid w:val="00586237"/>
    <w:rsid w:val="00586262"/>
    <w:rsid w:val="00586730"/>
    <w:rsid w:val="00586C78"/>
    <w:rsid w:val="00586F02"/>
    <w:rsid w:val="00587E91"/>
    <w:rsid w:val="005901AA"/>
    <w:rsid w:val="00590CAE"/>
    <w:rsid w:val="0059172C"/>
    <w:rsid w:val="00591A7B"/>
    <w:rsid w:val="00592783"/>
    <w:rsid w:val="00592FFE"/>
    <w:rsid w:val="0059347D"/>
    <w:rsid w:val="0059369F"/>
    <w:rsid w:val="00594758"/>
    <w:rsid w:val="00594891"/>
    <w:rsid w:val="00594B95"/>
    <w:rsid w:val="00595787"/>
    <w:rsid w:val="00595A08"/>
    <w:rsid w:val="00595E9E"/>
    <w:rsid w:val="00596614"/>
    <w:rsid w:val="005966F6"/>
    <w:rsid w:val="00596EC3"/>
    <w:rsid w:val="00596ED0"/>
    <w:rsid w:val="005A0BF2"/>
    <w:rsid w:val="005A0E4F"/>
    <w:rsid w:val="005A17A5"/>
    <w:rsid w:val="005A1AA0"/>
    <w:rsid w:val="005A2259"/>
    <w:rsid w:val="005A2C22"/>
    <w:rsid w:val="005A3479"/>
    <w:rsid w:val="005A347C"/>
    <w:rsid w:val="005A38CC"/>
    <w:rsid w:val="005A4127"/>
    <w:rsid w:val="005A4B79"/>
    <w:rsid w:val="005A4BA5"/>
    <w:rsid w:val="005A4D02"/>
    <w:rsid w:val="005A4D16"/>
    <w:rsid w:val="005A56C4"/>
    <w:rsid w:val="005A5CA0"/>
    <w:rsid w:val="005A5ED3"/>
    <w:rsid w:val="005A5FF0"/>
    <w:rsid w:val="005A641E"/>
    <w:rsid w:val="005A6802"/>
    <w:rsid w:val="005B03A7"/>
    <w:rsid w:val="005B0740"/>
    <w:rsid w:val="005B0B6B"/>
    <w:rsid w:val="005B0EC2"/>
    <w:rsid w:val="005B1834"/>
    <w:rsid w:val="005B1F21"/>
    <w:rsid w:val="005B217E"/>
    <w:rsid w:val="005B25B0"/>
    <w:rsid w:val="005B2A0A"/>
    <w:rsid w:val="005B2B19"/>
    <w:rsid w:val="005B38B4"/>
    <w:rsid w:val="005B3F29"/>
    <w:rsid w:val="005B4289"/>
    <w:rsid w:val="005B48A9"/>
    <w:rsid w:val="005B49DB"/>
    <w:rsid w:val="005B4A3C"/>
    <w:rsid w:val="005B4B01"/>
    <w:rsid w:val="005B4BAF"/>
    <w:rsid w:val="005B6697"/>
    <w:rsid w:val="005B68FC"/>
    <w:rsid w:val="005B6CAB"/>
    <w:rsid w:val="005B6F64"/>
    <w:rsid w:val="005B7E05"/>
    <w:rsid w:val="005B7E8D"/>
    <w:rsid w:val="005B7EC1"/>
    <w:rsid w:val="005C0E96"/>
    <w:rsid w:val="005C1478"/>
    <w:rsid w:val="005C1654"/>
    <w:rsid w:val="005C16DF"/>
    <w:rsid w:val="005C1C02"/>
    <w:rsid w:val="005C2CA9"/>
    <w:rsid w:val="005C39D3"/>
    <w:rsid w:val="005C40CA"/>
    <w:rsid w:val="005C42D0"/>
    <w:rsid w:val="005C4E82"/>
    <w:rsid w:val="005C5644"/>
    <w:rsid w:val="005C63D4"/>
    <w:rsid w:val="005C6831"/>
    <w:rsid w:val="005C6A19"/>
    <w:rsid w:val="005C6DC2"/>
    <w:rsid w:val="005C78DB"/>
    <w:rsid w:val="005D0185"/>
    <w:rsid w:val="005D048F"/>
    <w:rsid w:val="005D0727"/>
    <w:rsid w:val="005D0EAF"/>
    <w:rsid w:val="005D1378"/>
    <w:rsid w:val="005D29CC"/>
    <w:rsid w:val="005D2B2D"/>
    <w:rsid w:val="005D2B6D"/>
    <w:rsid w:val="005D3428"/>
    <w:rsid w:val="005D38A9"/>
    <w:rsid w:val="005D38F0"/>
    <w:rsid w:val="005D3919"/>
    <w:rsid w:val="005D4658"/>
    <w:rsid w:val="005D4A01"/>
    <w:rsid w:val="005D4A03"/>
    <w:rsid w:val="005D6362"/>
    <w:rsid w:val="005D688A"/>
    <w:rsid w:val="005D6896"/>
    <w:rsid w:val="005D73F4"/>
    <w:rsid w:val="005D784A"/>
    <w:rsid w:val="005D7BF5"/>
    <w:rsid w:val="005D7F74"/>
    <w:rsid w:val="005E0043"/>
    <w:rsid w:val="005E0283"/>
    <w:rsid w:val="005E09F2"/>
    <w:rsid w:val="005E193F"/>
    <w:rsid w:val="005E1AC5"/>
    <w:rsid w:val="005E27E2"/>
    <w:rsid w:val="005E36A6"/>
    <w:rsid w:val="005E45EB"/>
    <w:rsid w:val="005E4FF5"/>
    <w:rsid w:val="005E5117"/>
    <w:rsid w:val="005E5119"/>
    <w:rsid w:val="005E57BD"/>
    <w:rsid w:val="005E60D0"/>
    <w:rsid w:val="005E66DB"/>
    <w:rsid w:val="005E68EA"/>
    <w:rsid w:val="005E781E"/>
    <w:rsid w:val="005E7BB7"/>
    <w:rsid w:val="005F00F6"/>
    <w:rsid w:val="005F1366"/>
    <w:rsid w:val="005F2408"/>
    <w:rsid w:val="005F2418"/>
    <w:rsid w:val="005F257B"/>
    <w:rsid w:val="005F30D9"/>
    <w:rsid w:val="005F3150"/>
    <w:rsid w:val="005F3163"/>
    <w:rsid w:val="005F340E"/>
    <w:rsid w:val="005F44CF"/>
    <w:rsid w:val="005F482E"/>
    <w:rsid w:val="005F4EA3"/>
    <w:rsid w:val="005F4FC1"/>
    <w:rsid w:val="005F526E"/>
    <w:rsid w:val="005F533F"/>
    <w:rsid w:val="005F544E"/>
    <w:rsid w:val="005F5642"/>
    <w:rsid w:val="005F5779"/>
    <w:rsid w:val="005F58E9"/>
    <w:rsid w:val="005F7543"/>
    <w:rsid w:val="00600509"/>
    <w:rsid w:val="00600D7F"/>
    <w:rsid w:val="00600E4E"/>
    <w:rsid w:val="00601864"/>
    <w:rsid w:val="00601922"/>
    <w:rsid w:val="00601A80"/>
    <w:rsid w:val="00602074"/>
    <w:rsid w:val="006026FA"/>
    <w:rsid w:val="00602BCB"/>
    <w:rsid w:val="00603150"/>
    <w:rsid w:val="006036C9"/>
    <w:rsid w:val="00603FB8"/>
    <w:rsid w:val="006041E9"/>
    <w:rsid w:val="006048AF"/>
    <w:rsid w:val="00605229"/>
    <w:rsid w:val="00605403"/>
    <w:rsid w:val="006060C2"/>
    <w:rsid w:val="00606D73"/>
    <w:rsid w:val="00606E85"/>
    <w:rsid w:val="00607251"/>
    <w:rsid w:val="00607850"/>
    <w:rsid w:val="0061016E"/>
    <w:rsid w:val="00610199"/>
    <w:rsid w:val="0061061C"/>
    <w:rsid w:val="0061095F"/>
    <w:rsid w:val="00611289"/>
    <w:rsid w:val="006112C4"/>
    <w:rsid w:val="00611335"/>
    <w:rsid w:val="0061223B"/>
    <w:rsid w:val="006129C4"/>
    <w:rsid w:val="00612A60"/>
    <w:rsid w:val="00612F48"/>
    <w:rsid w:val="006134BA"/>
    <w:rsid w:val="006136AF"/>
    <w:rsid w:val="006139C0"/>
    <w:rsid w:val="00613D64"/>
    <w:rsid w:val="0061443B"/>
    <w:rsid w:val="0061486C"/>
    <w:rsid w:val="00614B66"/>
    <w:rsid w:val="00614E0A"/>
    <w:rsid w:val="006152AE"/>
    <w:rsid w:val="00615FF5"/>
    <w:rsid w:val="0061690D"/>
    <w:rsid w:val="00616B81"/>
    <w:rsid w:val="00616D9D"/>
    <w:rsid w:val="00617383"/>
    <w:rsid w:val="00617B5F"/>
    <w:rsid w:val="00617C10"/>
    <w:rsid w:val="00617D7E"/>
    <w:rsid w:val="00620162"/>
    <w:rsid w:val="0062036A"/>
    <w:rsid w:val="006207E8"/>
    <w:rsid w:val="006215B9"/>
    <w:rsid w:val="00621E62"/>
    <w:rsid w:val="00622078"/>
    <w:rsid w:val="00622419"/>
    <w:rsid w:val="0062256F"/>
    <w:rsid w:val="00623306"/>
    <w:rsid w:val="006238A4"/>
    <w:rsid w:val="00623C5C"/>
    <w:rsid w:val="00623C79"/>
    <w:rsid w:val="00623E76"/>
    <w:rsid w:val="00624541"/>
    <w:rsid w:val="00624544"/>
    <w:rsid w:val="006246D7"/>
    <w:rsid w:val="00624BB6"/>
    <w:rsid w:val="00625003"/>
    <w:rsid w:val="00625521"/>
    <w:rsid w:val="00626038"/>
    <w:rsid w:val="00626282"/>
    <w:rsid w:val="00626548"/>
    <w:rsid w:val="0062713F"/>
    <w:rsid w:val="006278E4"/>
    <w:rsid w:val="00627B5D"/>
    <w:rsid w:val="0063013D"/>
    <w:rsid w:val="00630F46"/>
    <w:rsid w:val="006311A1"/>
    <w:rsid w:val="006313D0"/>
    <w:rsid w:val="006318A6"/>
    <w:rsid w:val="00631FB2"/>
    <w:rsid w:val="00632097"/>
    <w:rsid w:val="00633063"/>
    <w:rsid w:val="0063346F"/>
    <w:rsid w:val="006345A4"/>
    <w:rsid w:val="006345BA"/>
    <w:rsid w:val="006345D1"/>
    <w:rsid w:val="006347C0"/>
    <w:rsid w:val="00634940"/>
    <w:rsid w:val="006350D8"/>
    <w:rsid w:val="00635104"/>
    <w:rsid w:val="00635107"/>
    <w:rsid w:val="00635185"/>
    <w:rsid w:val="006358B8"/>
    <w:rsid w:val="00635F75"/>
    <w:rsid w:val="00636208"/>
    <w:rsid w:val="006364F7"/>
    <w:rsid w:val="00636653"/>
    <w:rsid w:val="00637012"/>
    <w:rsid w:val="00637404"/>
    <w:rsid w:val="00637FF8"/>
    <w:rsid w:val="0064028A"/>
    <w:rsid w:val="00640389"/>
    <w:rsid w:val="00640A2E"/>
    <w:rsid w:val="00640D12"/>
    <w:rsid w:val="0064150D"/>
    <w:rsid w:val="006418FB"/>
    <w:rsid w:val="00641A35"/>
    <w:rsid w:val="006421AA"/>
    <w:rsid w:val="00642787"/>
    <w:rsid w:val="006427DC"/>
    <w:rsid w:val="00642F3C"/>
    <w:rsid w:val="006431A9"/>
    <w:rsid w:val="006434B9"/>
    <w:rsid w:val="006435E8"/>
    <w:rsid w:val="00643755"/>
    <w:rsid w:val="00643EEC"/>
    <w:rsid w:val="00644E19"/>
    <w:rsid w:val="00644FDE"/>
    <w:rsid w:val="0064555D"/>
    <w:rsid w:val="00645928"/>
    <w:rsid w:val="00645FFC"/>
    <w:rsid w:val="00646756"/>
    <w:rsid w:val="006469DF"/>
    <w:rsid w:val="00646D21"/>
    <w:rsid w:val="006471DD"/>
    <w:rsid w:val="0064761E"/>
    <w:rsid w:val="00647D32"/>
    <w:rsid w:val="00650808"/>
    <w:rsid w:val="006509EE"/>
    <w:rsid w:val="00650D0E"/>
    <w:rsid w:val="006511FA"/>
    <w:rsid w:val="0065160E"/>
    <w:rsid w:val="0065185A"/>
    <w:rsid w:val="00652195"/>
    <w:rsid w:val="006523DB"/>
    <w:rsid w:val="00652586"/>
    <w:rsid w:val="0065270D"/>
    <w:rsid w:val="00652797"/>
    <w:rsid w:val="00653431"/>
    <w:rsid w:val="006537DB"/>
    <w:rsid w:val="006537E1"/>
    <w:rsid w:val="00653CB9"/>
    <w:rsid w:val="00653F12"/>
    <w:rsid w:val="0065490D"/>
    <w:rsid w:val="00654EE6"/>
    <w:rsid w:val="006552FE"/>
    <w:rsid w:val="0065567F"/>
    <w:rsid w:val="00655799"/>
    <w:rsid w:val="006557E6"/>
    <w:rsid w:val="00655A1A"/>
    <w:rsid w:val="006563D6"/>
    <w:rsid w:val="00656700"/>
    <w:rsid w:val="00656872"/>
    <w:rsid w:val="006579C7"/>
    <w:rsid w:val="00657F92"/>
    <w:rsid w:val="00660D02"/>
    <w:rsid w:val="0066118A"/>
    <w:rsid w:val="00662A7F"/>
    <w:rsid w:val="00662F9B"/>
    <w:rsid w:val="0066385C"/>
    <w:rsid w:val="00663B9C"/>
    <w:rsid w:val="006640CC"/>
    <w:rsid w:val="00665191"/>
    <w:rsid w:val="00665266"/>
    <w:rsid w:val="0066573B"/>
    <w:rsid w:val="00665D8E"/>
    <w:rsid w:val="00666248"/>
    <w:rsid w:val="00666F5A"/>
    <w:rsid w:val="00672CCD"/>
    <w:rsid w:val="0067395A"/>
    <w:rsid w:val="00673A1F"/>
    <w:rsid w:val="00673A48"/>
    <w:rsid w:val="006740D0"/>
    <w:rsid w:val="00674AF0"/>
    <w:rsid w:val="00674B9D"/>
    <w:rsid w:val="006755DB"/>
    <w:rsid w:val="00675C8E"/>
    <w:rsid w:val="00676622"/>
    <w:rsid w:val="00676BC0"/>
    <w:rsid w:val="00676CCB"/>
    <w:rsid w:val="006770A8"/>
    <w:rsid w:val="006773EF"/>
    <w:rsid w:val="00677AAA"/>
    <w:rsid w:val="00677C56"/>
    <w:rsid w:val="00677DD6"/>
    <w:rsid w:val="00680308"/>
    <w:rsid w:val="00680C5A"/>
    <w:rsid w:val="006816C0"/>
    <w:rsid w:val="006827FC"/>
    <w:rsid w:val="0068293A"/>
    <w:rsid w:val="006829E3"/>
    <w:rsid w:val="0068304B"/>
    <w:rsid w:val="006832FA"/>
    <w:rsid w:val="00683465"/>
    <w:rsid w:val="006834A6"/>
    <w:rsid w:val="006837CB"/>
    <w:rsid w:val="00683875"/>
    <w:rsid w:val="00683CA7"/>
    <w:rsid w:val="006845DD"/>
    <w:rsid w:val="00684B9B"/>
    <w:rsid w:val="0068529D"/>
    <w:rsid w:val="00685627"/>
    <w:rsid w:val="006856DB"/>
    <w:rsid w:val="00685C92"/>
    <w:rsid w:val="00685D80"/>
    <w:rsid w:val="00687F01"/>
    <w:rsid w:val="0069013C"/>
    <w:rsid w:val="006902FC"/>
    <w:rsid w:val="006906F6"/>
    <w:rsid w:val="006907E9"/>
    <w:rsid w:val="0069109F"/>
    <w:rsid w:val="0069148C"/>
    <w:rsid w:val="006919BE"/>
    <w:rsid w:val="00691BD1"/>
    <w:rsid w:val="006926F9"/>
    <w:rsid w:val="00692D37"/>
    <w:rsid w:val="00693256"/>
    <w:rsid w:val="00693738"/>
    <w:rsid w:val="006938FE"/>
    <w:rsid w:val="0069396B"/>
    <w:rsid w:val="00693EA7"/>
    <w:rsid w:val="006942DD"/>
    <w:rsid w:val="006946D1"/>
    <w:rsid w:val="00694D2D"/>
    <w:rsid w:val="00694FE6"/>
    <w:rsid w:val="006952DD"/>
    <w:rsid w:val="00695B6E"/>
    <w:rsid w:val="006960B0"/>
    <w:rsid w:val="006960DD"/>
    <w:rsid w:val="0069611A"/>
    <w:rsid w:val="00696387"/>
    <w:rsid w:val="00696F9E"/>
    <w:rsid w:val="0069718B"/>
    <w:rsid w:val="00697F70"/>
    <w:rsid w:val="00697FCB"/>
    <w:rsid w:val="00697FEE"/>
    <w:rsid w:val="006A08BF"/>
    <w:rsid w:val="006A1992"/>
    <w:rsid w:val="006A1B81"/>
    <w:rsid w:val="006A1BCE"/>
    <w:rsid w:val="006A228F"/>
    <w:rsid w:val="006A27A3"/>
    <w:rsid w:val="006A34A6"/>
    <w:rsid w:val="006A3617"/>
    <w:rsid w:val="006A4DA0"/>
    <w:rsid w:val="006A5C62"/>
    <w:rsid w:val="006A632A"/>
    <w:rsid w:val="006A65CC"/>
    <w:rsid w:val="006A674B"/>
    <w:rsid w:val="006A6A28"/>
    <w:rsid w:val="006A71C2"/>
    <w:rsid w:val="006A7EBE"/>
    <w:rsid w:val="006B029D"/>
    <w:rsid w:val="006B05F9"/>
    <w:rsid w:val="006B072B"/>
    <w:rsid w:val="006B08E4"/>
    <w:rsid w:val="006B1DB0"/>
    <w:rsid w:val="006B1EC8"/>
    <w:rsid w:val="006B2141"/>
    <w:rsid w:val="006B2BBD"/>
    <w:rsid w:val="006B329C"/>
    <w:rsid w:val="006B347F"/>
    <w:rsid w:val="006B388E"/>
    <w:rsid w:val="006B39D7"/>
    <w:rsid w:val="006B3EEC"/>
    <w:rsid w:val="006B43A6"/>
    <w:rsid w:val="006B4400"/>
    <w:rsid w:val="006B4476"/>
    <w:rsid w:val="006B51C1"/>
    <w:rsid w:val="006B53D2"/>
    <w:rsid w:val="006B55AD"/>
    <w:rsid w:val="006B5A70"/>
    <w:rsid w:val="006B6A42"/>
    <w:rsid w:val="006B6ED0"/>
    <w:rsid w:val="006B73B0"/>
    <w:rsid w:val="006B792E"/>
    <w:rsid w:val="006B7A8B"/>
    <w:rsid w:val="006C0376"/>
    <w:rsid w:val="006C05BB"/>
    <w:rsid w:val="006C0B63"/>
    <w:rsid w:val="006C179E"/>
    <w:rsid w:val="006C1F4E"/>
    <w:rsid w:val="006C2319"/>
    <w:rsid w:val="006C24A2"/>
    <w:rsid w:val="006C26B4"/>
    <w:rsid w:val="006C26EC"/>
    <w:rsid w:val="006C2D3B"/>
    <w:rsid w:val="006C2F54"/>
    <w:rsid w:val="006C3431"/>
    <w:rsid w:val="006C3AC3"/>
    <w:rsid w:val="006C3CCE"/>
    <w:rsid w:val="006C48F3"/>
    <w:rsid w:val="006C508B"/>
    <w:rsid w:val="006C57D8"/>
    <w:rsid w:val="006C57FD"/>
    <w:rsid w:val="006C59CB"/>
    <w:rsid w:val="006C5F76"/>
    <w:rsid w:val="006C69B9"/>
    <w:rsid w:val="006C784D"/>
    <w:rsid w:val="006C7D03"/>
    <w:rsid w:val="006D1047"/>
    <w:rsid w:val="006D1764"/>
    <w:rsid w:val="006D1D47"/>
    <w:rsid w:val="006D1F25"/>
    <w:rsid w:val="006D21F1"/>
    <w:rsid w:val="006D2579"/>
    <w:rsid w:val="006D2CA7"/>
    <w:rsid w:val="006D3576"/>
    <w:rsid w:val="006D3A30"/>
    <w:rsid w:val="006D3C7D"/>
    <w:rsid w:val="006D3FA2"/>
    <w:rsid w:val="006D459E"/>
    <w:rsid w:val="006D4E92"/>
    <w:rsid w:val="006D6337"/>
    <w:rsid w:val="006D70F9"/>
    <w:rsid w:val="006D73F8"/>
    <w:rsid w:val="006D7AD0"/>
    <w:rsid w:val="006E0374"/>
    <w:rsid w:val="006E0677"/>
    <w:rsid w:val="006E0788"/>
    <w:rsid w:val="006E2542"/>
    <w:rsid w:val="006E3180"/>
    <w:rsid w:val="006E3E25"/>
    <w:rsid w:val="006E46C5"/>
    <w:rsid w:val="006E4875"/>
    <w:rsid w:val="006E4DDA"/>
    <w:rsid w:val="006E5279"/>
    <w:rsid w:val="006E5717"/>
    <w:rsid w:val="006E5C52"/>
    <w:rsid w:val="006E60E1"/>
    <w:rsid w:val="006E6314"/>
    <w:rsid w:val="006E6594"/>
    <w:rsid w:val="006E6AEC"/>
    <w:rsid w:val="006E6EB6"/>
    <w:rsid w:val="006E7C04"/>
    <w:rsid w:val="006F0152"/>
    <w:rsid w:val="006F02E9"/>
    <w:rsid w:val="006F044E"/>
    <w:rsid w:val="006F075F"/>
    <w:rsid w:val="006F0DCE"/>
    <w:rsid w:val="006F0EDF"/>
    <w:rsid w:val="006F0EE3"/>
    <w:rsid w:val="006F22E8"/>
    <w:rsid w:val="006F280A"/>
    <w:rsid w:val="006F2CC7"/>
    <w:rsid w:val="006F3C72"/>
    <w:rsid w:val="006F3D73"/>
    <w:rsid w:val="006F3DCA"/>
    <w:rsid w:val="006F4597"/>
    <w:rsid w:val="006F4613"/>
    <w:rsid w:val="006F4D68"/>
    <w:rsid w:val="006F53B5"/>
    <w:rsid w:val="006F56CC"/>
    <w:rsid w:val="006F585A"/>
    <w:rsid w:val="006F5913"/>
    <w:rsid w:val="006F5DD5"/>
    <w:rsid w:val="006F603F"/>
    <w:rsid w:val="006F6368"/>
    <w:rsid w:val="006F6F1A"/>
    <w:rsid w:val="006F7949"/>
    <w:rsid w:val="006F7A0C"/>
    <w:rsid w:val="006F7CD8"/>
    <w:rsid w:val="007013A5"/>
    <w:rsid w:val="007018D3"/>
    <w:rsid w:val="007021A4"/>
    <w:rsid w:val="00702817"/>
    <w:rsid w:val="00702E46"/>
    <w:rsid w:val="007048B4"/>
    <w:rsid w:val="0070494D"/>
    <w:rsid w:val="00704FB6"/>
    <w:rsid w:val="0070586E"/>
    <w:rsid w:val="007059D4"/>
    <w:rsid w:val="00705C6A"/>
    <w:rsid w:val="00705CC9"/>
    <w:rsid w:val="007060D7"/>
    <w:rsid w:val="00706B0D"/>
    <w:rsid w:val="00706B57"/>
    <w:rsid w:val="00706BF3"/>
    <w:rsid w:val="007070BE"/>
    <w:rsid w:val="007076C7"/>
    <w:rsid w:val="00710166"/>
    <w:rsid w:val="0071028F"/>
    <w:rsid w:val="00710367"/>
    <w:rsid w:val="007105A2"/>
    <w:rsid w:val="00710D42"/>
    <w:rsid w:val="007125BC"/>
    <w:rsid w:val="007130CA"/>
    <w:rsid w:val="00713262"/>
    <w:rsid w:val="0071395A"/>
    <w:rsid w:val="00713973"/>
    <w:rsid w:val="00713A06"/>
    <w:rsid w:val="00713ADA"/>
    <w:rsid w:val="007145F6"/>
    <w:rsid w:val="00715926"/>
    <w:rsid w:val="007165A9"/>
    <w:rsid w:val="007172FE"/>
    <w:rsid w:val="00717602"/>
    <w:rsid w:val="00717729"/>
    <w:rsid w:val="00717954"/>
    <w:rsid w:val="00717DBA"/>
    <w:rsid w:val="007206D7"/>
    <w:rsid w:val="00720CDA"/>
    <w:rsid w:val="007211E9"/>
    <w:rsid w:val="00721372"/>
    <w:rsid w:val="007214B7"/>
    <w:rsid w:val="0072171E"/>
    <w:rsid w:val="00721988"/>
    <w:rsid w:val="00721CC6"/>
    <w:rsid w:val="00722214"/>
    <w:rsid w:val="00722E5A"/>
    <w:rsid w:val="0072313C"/>
    <w:rsid w:val="007249D4"/>
    <w:rsid w:val="007249E4"/>
    <w:rsid w:val="00724D8E"/>
    <w:rsid w:val="00724E79"/>
    <w:rsid w:val="0072561C"/>
    <w:rsid w:val="007259CD"/>
    <w:rsid w:val="00725BD0"/>
    <w:rsid w:val="00726321"/>
    <w:rsid w:val="00726BA6"/>
    <w:rsid w:val="00727696"/>
    <w:rsid w:val="00727B81"/>
    <w:rsid w:val="00727DA9"/>
    <w:rsid w:val="00730031"/>
    <w:rsid w:val="00730560"/>
    <w:rsid w:val="00730817"/>
    <w:rsid w:val="007316D5"/>
    <w:rsid w:val="0073365C"/>
    <w:rsid w:val="00733B14"/>
    <w:rsid w:val="00733BF3"/>
    <w:rsid w:val="00734871"/>
    <w:rsid w:val="00734EB3"/>
    <w:rsid w:val="007352B2"/>
    <w:rsid w:val="00735565"/>
    <w:rsid w:val="007360ED"/>
    <w:rsid w:val="007361F6"/>
    <w:rsid w:val="00736978"/>
    <w:rsid w:val="007369EE"/>
    <w:rsid w:val="00736E23"/>
    <w:rsid w:val="00736E73"/>
    <w:rsid w:val="007371C9"/>
    <w:rsid w:val="00737394"/>
    <w:rsid w:val="00737A47"/>
    <w:rsid w:val="00737E6E"/>
    <w:rsid w:val="00741148"/>
    <w:rsid w:val="007412B4"/>
    <w:rsid w:val="00741E15"/>
    <w:rsid w:val="007420D9"/>
    <w:rsid w:val="00742253"/>
    <w:rsid w:val="007422AE"/>
    <w:rsid w:val="007423F8"/>
    <w:rsid w:val="007424D2"/>
    <w:rsid w:val="00742B57"/>
    <w:rsid w:val="00742CAF"/>
    <w:rsid w:val="007435D2"/>
    <w:rsid w:val="007447A7"/>
    <w:rsid w:val="00744942"/>
    <w:rsid w:val="0074637B"/>
    <w:rsid w:val="0074648D"/>
    <w:rsid w:val="00746960"/>
    <w:rsid w:val="007469FB"/>
    <w:rsid w:val="00746E20"/>
    <w:rsid w:val="00746F99"/>
    <w:rsid w:val="00747202"/>
    <w:rsid w:val="007474E0"/>
    <w:rsid w:val="00747767"/>
    <w:rsid w:val="00747D53"/>
    <w:rsid w:val="00747DC2"/>
    <w:rsid w:val="007503C8"/>
    <w:rsid w:val="0075175C"/>
    <w:rsid w:val="00752077"/>
    <w:rsid w:val="0075230E"/>
    <w:rsid w:val="00752582"/>
    <w:rsid w:val="00752903"/>
    <w:rsid w:val="00752D46"/>
    <w:rsid w:val="00752D78"/>
    <w:rsid w:val="00753072"/>
    <w:rsid w:val="0075310A"/>
    <w:rsid w:val="00753581"/>
    <w:rsid w:val="00754002"/>
    <w:rsid w:val="007543A2"/>
    <w:rsid w:val="0075441E"/>
    <w:rsid w:val="007546B9"/>
    <w:rsid w:val="00754882"/>
    <w:rsid w:val="00754FA9"/>
    <w:rsid w:val="007554A0"/>
    <w:rsid w:val="00755AF7"/>
    <w:rsid w:val="00755C19"/>
    <w:rsid w:val="00756B96"/>
    <w:rsid w:val="00760244"/>
    <w:rsid w:val="007606BB"/>
    <w:rsid w:val="0076080F"/>
    <w:rsid w:val="00760932"/>
    <w:rsid w:val="007609F1"/>
    <w:rsid w:val="00761316"/>
    <w:rsid w:val="0076171F"/>
    <w:rsid w:val="007620FA"/>
    <w:rsid w:val="0076224D"/>
    <w:rsid w:val="007631A3"/>
    <w:rsid w:val="00763E7C"/>
    <w:rsid w:val="00764480"/>
    <w:rsid w:val="0076483E"/>
    <w:rsid w:val="007648D5"/>
    <w:rsid w:val="00764AB4"/>
    <w:rsid w:val="00764DBD"/>
    <w:rsid w:val="00765195"/>
    <w:rsid w:val="00765AE2"/>
    <w:rsid w:val="0076699D"/>
    <w:rsid w:val="00766F30"/>
    <w:rsid w:val="0076732F"/>
    <w:rsid w:val="00767CAF"/>
    <w:rsid w:val="00767DF9"/>
    <w:rsid w:val="00767F12"/>
    <w:rsid w:val="007710F7"/>
    <w:rsid w:val="0077190A"/>
    <w:rsid w:val="0077206B"/>
    <w:rsid w:val="00772098"/>
    <w:rsid w:val="007724D7"/>
    <w:rsid w:val="007726E4"/>
    <w:rsid w:val="00772C8C"/>
    <w:rsid w:val="00772D88"/>
    <w:rsid w:val="007733AB"/>
    <w:rsid w:val="0077385F"/>
    <w:rsid w:val="00773E5E"/>
    <w:rsid w:val="007744C9"/>
    <w:rsid w:val="00774A87"/>
    <w:rsid w:val="00775404"/>
    <w:rsid w:val="00775A33"/>
    <w:rsid w:val="00775C09"/>
    <w:rsid w:val="00775F50"/>
    <w:rsid w:val="0077603D"/>
    <w:rsid w:val="007760C8"/>
    <w:rsid w:val="00776931"/>
    <w:rsid w:val="00776A97"/>
    <w:rsid w:val="0077717F"/>
    <w:rsid w:val="00777B4B"/>
    <w:rsid w:val="0078057C"/>
    <w:rsid w:val="0078099B"/>
    <w:rsid w:val="00780D98"/>
    <w:rsid w:val="0078301A"/>
    <w:rsid w:val="00783AF0"/>
    <w:rsid w:val="00784694"/>
    <w:rsid w:val="00784944"/>
    <w:rsid w:val="00784DD8"/>
    <w:rsid w:val="00784F7E"/>
    <w:rsid w:val="00785161"/>
    <w:rsid w:val="0078539A"/>
    <w:rsid w:val="007859A1"/>
    <w:rsid w:val="007859D4"/>
    <w:rsid w:val="00786B5D"/>
    <w:rsid w:val="00786BB7"/>
    <w:rsid w:val="00786EBF"/>
    <w:rsid w:val="007871DC"/>
    <w:rsid w:val="00790189"/>
    <w:rsid w:val="007904A7"/>
    <w:rsid w:val="0079051F"/>
    <w:rsid w:val="00790C7D"/>
    <w:rsid w:val="00790E95"/>
    <w:rsid w:val="007916F5"/>
    <w:rsid w:val="0079176B"/>
    <w:rsid w:val="007918C4"/>
    <w:rsid w:val="0079193F"/>
    <w:rsid w:val="00791CE1"/>
    <w:rsid w:val="00792FC4"/>
    <w:rsid w:val="007932E4"/>
    <w:rsid w:val="007942C3"/>
    <w:rsid w:val="0079430B"/>
    <w:rsid w:val="00795E16"/>
    <w:rsid w:val="00795FCD"/>
    <w:rsid w:val="007963F8"/>
    <w:rsid w:val="00796C19"/>
    <w:rsid w:val="0079715C"/>
    <w:rsid w:val="007971BB"/>
    <w:rsid w:val="00797AD3"/>
    <w:rsid w:val="00797DA8"/>
    <w:rsid w:val="007A0529"/>
    <w:rsid w:val="007A063A"/>
    <w:rsid w:val="007A083B"/>
    <w:rsid w:val="007A11E1"/>
    <w:rsid w:val="007A1280"/>
    <w:rsid w:val="007A15DC"/>
    <w:rsid w:val="007A1995"/>
    <w:rsid w:val="007A1CB8"/>
    <w:rsid w:val="007A241B"/>
    <w:rsid w:val="007A290B"/>
    <w:rsid w:val="007A2ADB"/>
    <w:rsid w:val="007A3255"/>
    <w:rsid w:val="007A3553"/>
    <w:rsid w:val="007A3BD9"/>
    <w:rsid w:val="007A4C65"/>
    <w:rsid w:val="007A510E"/>
    <w:rsid w:val="007A51FF"/>
    <w:rsid w:val="007A5D2B"/>
    <w:rsid w:val="007A5F12"/>
    <w:rsid w:val="007A64C6"/>
    <w:rsid w:val="007A64CC"/>
    <w:rsid w:val="007A64EA"/>
    <w:rsid w:val="007A7D85"/>
    <w:rsid w:val="007A7F13"/>
    <w:rsid w:val="007B02C2"/>
    <w:rsid w:val="007B1071"/>
    <w:rsid w:val="007B1E4B"/>
    <w:rsid w:val="007B1E82"/>
    <w:rsid w:val="007B1F96"/>
    <w:rsid w:val="007B23D9"/>
    <w:rsid w:val="007B261B"/>
    <w:rsid w:val="007B26A4"/>
    <w:rsid w:val="007B3D04"/>
    <w:rsid w:val="007B3DA8"/>
    <w:rsid w:val="007B41F4"/>
    <w:rsid w:val="007B4E36"/>
    <w:rsid w:val="007B4F80"/>
    <w:rsid w:val="007B552F"/>
    <w:rsid w:val="007B5596"/>
    <w:rsid w:val="007B59F5"/>
    <w:rsid w:val="007B5C94"/>
    <w:rsid w:val="007B5DFE"/>
    <w:rsid w:val="007B6520"/>
    <w:rsid w:val="007B67B0"/>
    <w:rsid w:val="007B682F"/>
    <w:rsid w:val="007B6E19"/>
    <w:rsid w:val="007B7635"/>
    <w:rsid w:val="007B77B9"/>
    <w:rsid w:val="007B78FC"/>
    <w:rsid w:val="007B7965"/>
    <w:rsid w:val="007B7A57"/>
    <w:rsid w:val="007C0865"/>
    <w:rsid w:val="007C1935"/>
    <w:rsid w:val="007C1BF8"/>
    <w:rsid w:val="007C256F"/>
    <w:rsid w:val="007C2A3E"/>
    <w:rsid w:val="007C4C60"/>
    <w:rsid w:val="007C518B"/>
    <w:rsid w:val="007C51A5"/>
    <w:rsid w:val="007C668B"/>
    <w:rsid w:val="007C66AA"/>
    <w:rsid w:val="007C6AB6"/>
    <w:rsid w:val="007C6EDE"/>
    <w:rsid w:val="007C72C6"/>
    <w:rsid w:val="007C79CB"/>
    <w:rsid w:val="007C7F0D"/>
    <w:rsid w:val="007D0126"/>
    <w:rsid w:val="007D0968"/>
    <w:rsid w:val="007D0D58"/>
    <w:rsid w:val="007D132D"/>
    <w:rsid w:val="007D1543"/>
    <w:rsid w:val="007D1F0B"/>
    <w:rsid w:val="007D2092"/>
    <w:rsid w:val="007D20E9"/>
    <w:rsid w:val="007D294F"/>
    <w:rsid w:val="007D2DC6"/>
    <w:rsid w:val="007D33B1"/>
    <w:rsid w:val="007D34E2"/>
    <w:rsid w:val="007D3620"/>
    <w:rsid w:val="007D467C"/>
    <w:rsid w:val="007D4749"/>
    <w:rsid w:val="007D4B7C"/>
    <w:rsid w:val="007D4C81"/>
    <w:rsid w:val="007D4E51"/>
    <w:rsid w:val="007D58CB"/>
    <w:rsid w:val="007D5E1F"/>
    <w:rsid w:val="007D63B9"/>
    <w:rsid w:val="007D667A"/>
    <w:rsid w:val="007D6C78"/>
    <w:rsid w:val="007D6DDB"/>
    <w:rsid w:val="007D6E6A"/>
    <w:rsid w:val="007D749F"/>
    <w:rsid w:val="007D7781"/>
    <w:rsid w:val="007D7CCD"/>
    <w:rsid w:val="007E029D"/>
    <w:rsid w:val="007E0729"/>
    <w:rsid w:val="007E072A"/>
    <w:rsid w:val="007E0917"/>
    <w:rsid w:val="007E0AF9"/>
    <w:rsid w:val="007E1235"/>
    <w:rsid w:val="007E1372"/>
    <w:rsid w:val="007E14B9"/>
    <w:rsid w:val="007E1654"/>
    <w:rsid w:val="007E24E5"/>
    <w:rsid w:val="007E2590"/>
    <w:rsid w:val="007E282E"/>
    <w:rsid w:val="007E374C"/>
    <w:rsid w:val="007E3ADC"/>
    <w:rsid w:val="007E4237"/>
    <w:rsid w:val="007E4684"/>
    <w:rsid w:val="007E5629"/>
    <w:rsid w:val="007E57B6"/>
    <w:rsid w:val="007E5DDC"/>
    <w:rsid w:val="007E6375"/>
    <w:rsid w:val="007E6439"/>
    <w:rsid w:val="007E74B9"/>
    <w:rsid w:val="007E74DF"/>
    <w:rsid w:val="007F00A6"/>
    <w:rsid w:val="007F03EB"/>
    <w:rsid w:val="007F068D"/>
    <w:rsid w:val="007F0C7B"/>
    <w:rsid w:val="007F1A4D"/>
    <w:rsid w:val="007F1F2B"/>
    <w:rsid w:val="007F26BD"/>
    <w:rsid w:val="007F2C6C"/>
    <w:rsid w:val="007F2F4B"/>
    <w:rsid w:val="007F35BE"/>
    <w:rsid w:val="007F3CF4"/>
    <w:rsid w:val="007F499D"/>
    <w:rsid w:val="007F49EC"/>
    <w:rsid w:val="007F4D39"/>
    <w:rsid w:val="007F51CB"/>
    <w:rsid w:val="007F52CB"/>
    <w:rsid w:val="007F556D"/>
    <w:rsid w:val="007F568B"/>
    <w:rsid w:val="007F645C"/>
    <w:rsid w:val="007F6D4B"/>
    <w:rsid w:val="007F6E09"/>
    <w:rsid w:val="007F7386"/>
    <w:rsid w:val="007F7797"/>
    <w:rsid w:val="007F7E53"/>
    <w:rsid w:val="00800209"/>
    <w:rsid w:val="0080160D"/>
    <w:rsid w:val="00801786"/>
    <w:rsid w:val="00801AA7"/>
    <w:rsid w:val="00801D72"/>
    <w:rsid w:val="008023EB"/>
    <w:rsid w:val="0080246F"/>
    <w:rsid w:val="00802AA0"/>
    <w:rsid w:val="00802C25"/>
    <w:rsid w:val="00803397"/>
    <w:rsid w:val="008039BE"/>
    <w:rsid w:val="00803F7A"/>
    <w:rsid w:val="008049F9"/>
    <w:rsid w:val="00804D50"/>
    <w:rsid w:val="00805362"/>
    <w:rsid w:val="00805FA5"/>
    <w:rsid w:val="00806B95"/>
    <w:rsid w:val="00806E09"/>
    <w:rsid w:val="00806FBD"/>
    <w:rsid w:val="00807F4D"/>
    <w:rsid w:val="0081019C"/>
    <w:rsid w:val="00810A4C"/>
    <w:rsid w:val="00810EE6"/>
    <w:rsid w:val="008111BC"/>
    <w:rsid w:val="00811373"/>
    <w:rsid w:val="008115C3"/>
    <w:rsid w:val="00811F1F"/>
    <w:rsid w:val="008124BA"/>
    <w:rsid w:val="008125AE"/>
    <w:rsid w:val="008127E8"/>
    <w:rsid w:val="00812EFC"/>
    <w:rsid w:val="008132AB"/>
    <w:rsid w:val="008134E1"/>
    <w:rsid w:val="00813CC2"/>
    <w:rsid w:val="00813FD1"/>
    <w:rsid w:val="0081468E"/>
    <w:rsid w:val="008148C0"/>
    <w:rsid w:val="008155D6"/>
    <w:rsid w:val="00815A38"/>
    <w:rsid w:val="00816140"/>
    <w:rsid w:val="00816EEC"/>
    <w:rsid w:val="00817007"/>
    <w:rsid w:val="0081765A"/>
    <w:rsid w:val="00817DBC"/>
    <w:rsid w:val="00820093"/>
    <w:rsid w:val="00820F7D"/>
    <w:rsid w:val="008213FB"/>
    <w:rsid w:val="008221C5"/>
    <w:rsid w:val="008225A2"/>
    <w:rsid w:val="008227FE"/>
    <w:rsid w:val="00822C38"/>
    <w:rsid w:val="00823010"/>
    <w:rsid w:val="00825BE8"/>
    <w:rsid w:val="00825D72"/>
    <w:rsid w:val="0082630D"/>
    <w:rsid w:val="008263C0"/>
    <w:rsid w:val="008263FE"/>
    <w:rsid w:val="00826802"/>
    <w:rsid w:val="00827943"/>
    <w:rsid w:val="00827954"/>
    <w:rsid w:val="00827F22"/>
    <w:rsid w:val="008301C7"/>
    <w:rsid w:val="008306F3"/>
    <w:rsid w:val="00830A91"/>
    <w:rsid w:val="008316A8"/>
    <w:rsid w:val="0083289F"/>
    <w:rsid w:val="0083297F"/>
    <w:rsid w:val="0083299C"/>
    <w:rsid w:val="00832EA9"/>
    <w:rsid w:val="0083302E"/>
    <w:rsid w:val="008334EC"/>
    <w:rsid w:val="008336B2"/>
    <w:rsid w:val="00833BB9"/>
    <w:rsid w:val="00834035"/>
    <w:rsid w:val="008340E9"/>
    <w:rsid w:val="00834A53"/>
    <w:rsid w:val="00834CB8"/>
    <w:rsid w:val="00834D65"/>
    <w:rsid w:val="00835A27"/>
    <w:rsid w:val="00835F3E"/>
    <w:rsid w:val="008372CA"/>
    <w:rsid w:val="00837AE8"/>
    <w:rsid w:val="00837B08"/>
    <w:rsid w:val="00837CA6"/>
    <w:rsid w:val="0084021B"/>
    <w:rsid w:val="008407B3"/>
    <w:rsid w:val="00841003"/>
    <w:rsid w:val="00841D76"/>
    <w:rsid w:val="00841E72"/>
    <w:rsid w:val="00842C94"/>
    <w:rsid w:val="00843593"/>
    <w:rsid w:val="00843989"/>
    <w:rsid w:val="0084495D"/>
    <w:rsid w:val="00845399"/>
    <w:rsid w:val="008463B5"/>
    <w:rsid w:val="008463FF"/>
    <w:rsid w:val="008468CC"/>
    <w:rsid w:val="00846A7C"/>
    <w:rsid w:val="00847042"/>
    <w:rsid w:val="00847525"/>
    <w:rsid w:val="00847892"/>
    <w:rsid w:val="00847CA3"/>
    <w:rsid w:val="00847FA4"/>
    <w:rsid w:val="008508A5"/>
    <w:rsid w:val="00850B83"/>
    <w:rsid w:val="008515E7"/>
    <w:rsid w:val="00851A65"/>
    <w:rsid w:val="008520B6"/>
    <w:rsid w:val="00852223"/>
    <w:rsid w:val="008522C5"/>
    <w:rsid w:val="0085238A"/>
    <w:rsid w:val="0085253E"/>
    <w:rsid w:val="00852613"/>
    <w:rsid w:val="00853155"/>
    <w:rsid w:val="0085323B"/>
    <w:rsid w:val="00853421"/>
    <w:rsid w:val="00853760"/>
    <w:rsid w:val="00854EAA"/>
    <w:rsid w:val="00855110"/>
    <w:rsid w:val="00855EF9"/>
    <w:rsid w:val="00856425"/>
    <w:rsid w:val="008566AE"/>
    <w:rsid w:val="00856BBB"/>
    <w:rsid w:val="00856E72"/>
    <w:rsid w:val="008572D6"/>
    <w:rsid w:val="008574F8"/>
    <w:rsid w:val="00857852"/>
    <w:rsid w:val="00857C02"/>
    <w:rsid w:val="00857F23"/>
    <w:rsid w:val="00857F9C"/>
    <w:rsid w:val="00860352"/>
    <w:rsid w:val="00860726"/>
    <w:rsid w:val="00860A49"/>
    <w:rsid w:val="008614D9"/>
    <w:rsid w:val="00862A3B"/>
    <w:rsid w:val="00862BCB"/>
    <w:rsid w:val="008630F6"/>
    <w:rsid w:val="008632AA"/>
    <w:rsid w:val="008633F8"/>
    <w:rsid w:val="008635E6"/>
    <w:rsid w:val="00863989"/>
    <w:rsid w:val="00863AB7"/>
    <w:rsid w:val="00863B26"/>
    <w:rsid w:val="00863BFF"/>
    <w:rsid w:val="008640A0"/>
    <w:rsid w:val="0086419F"/>
    <w:rsid w:val="008644E3"/>
    <w:rsid w:val="00864B8A"/>
    <w:rsid w:val="00865370"/>
    <w:rsid w:val="008654E0"/>
    <w:rsid w:val="00865A48"/>
    <w:rsid w:val="00865B3E"/>
    <w:rsid w:val="00865F22"/>
    <w:rsid w:val="00866437"/>
    <w:rsid w:val="00866F45"/>
    <w:rsid w:val="00866FC8"/>
    <w:rsid w:val="00867B0D"/>
    <w:rsid w:val="008718EB"/>
    <w:rsid w:val="008721C0"/>
    <w:rsid w:val="0087228E"/>
    <w:rsid w:val="008725B6"/>
    <w:rsid w:val="00872856"/>
    <w:rsid w:val="00872ADC"/>
    <w:rsid w:val="0087391F"/>
    <w:rsid w:val="00874825"/>
    <w:rsid w:val="00876154"/>
    <w:rsid w:val="00876B93"/>
    <w:rsid w:val="00876BCD"/>
    <w:rsid w:val="00877787"/>
    <w:rsid w:val="00877D93"/>
    <w:rsid w:val="00877E44"/>
    <w:rsid w:val="008803D5"/>
    <w:rsid w:val="008806B4"/>
    <w:rsid w:val="008806CE"/>
    <w:rsid w:val="008809B3"/>
    <w:rsid w:val="0088148F"/>
    <w:rsid w:val="00881575"/>
    <w:rsid w:val="00882812"/>
    <w:rsid w:val="00882913"/>
    <w:rsid w:val="00884085"/>
    <w:rsid w:val="00884B57"/>
    <w:rsid w:val="008851E8"/>
    <w:rsid w:val="008853C9"/>
    <w:rsid w:val="008858A7"/>
    <w:rsid w:val="00885D4F"/>
    <w:rsid w:val="008864A3"/>
    <w:rsid w:val="00886543"/>
    <w:rsid w:val="00886B14"/>
    <w:rsid w:val="00886E9B"/>
    <w:rsid w:val="008874DB"/>
    <w:rsid w:val="00887900"/>
    <w:rsid w:val="00887B52"/>
    <w:rsid w:val="00890AFB"/>
    <w:rsid w:val="00891130"/>
    <w:rsid w:val="00892A6D"/>
    <w:rsid w:val="0089349D"/>
    <w:rsid w:val="00893572"/>
    <w:rsid w:val="00893D15"/>
    <w:rsid w:val="008941DE"/>
    <w:rsid w:val="008945EC"/>
    <w:rsid w:val="00894A25"/>
    <w:rsid w:val="00895021"/>
    <w:rsid w:val="00895226"/>
    <w:rsid w:val="00896921"/>
    <w:rsid w:val="00897277"/>
    <w:rsid w:val="00897749"/>
    <w:rsid w:val="00897AD8"/>
    <w:rsid w:val="008A0419"/>
    <w:rsid w:val="008A0F04"/>
    <w:rsid w:val="008A123C"/>
    <w:rsid w:val="008A1429"/>
    <w:rsid w:val="008A1A06"/>
    <w:rsid w:val="008A1DEC"/>
    <w:rsid w:val="008A1FF5"/>
    <w:rsid w:val="008A2056"/>
    <w:rsid w:val="008A2218"/>
    <w:rsid w:val="008A2796"/>
    <w:rsid w:val="008A2A6C"/>
    <w:rsid w:val="008A2D48"/>
    <w:rsid w:val="008A2E1D"/>
    <w:rsid w:val="008A2EF9"/>
    <w:rsid w:val="008A34DC"/>
    <w:rsid w:val="008A41CE"/>
    <w:rsid w:val="008A41F2"/>
    <w:rsid w:val="008A4286"/>
    <w:rsid w:val="008A4E5C"/>
    <w:rsid w:val="008A535C"/>
    <w:rsid w:val="008A54C5"/>
    <w:rsid w:val="008A5699"/>
    <w:rsid w:val="008A5764"/>
    <w:rsid w:val="008A5838"/>
    <w:rsid w:val="008A5DCD"/>
    <w:rsid w:val="008A5E1A"/>
    <w:rsid w:val="008A6F2A"/>
    <w:rsid w:val="008A7F58"/>
    <w:rsid w:val="008B08D0"/>
    <w:rsid w:val="008B0A95"/>
    <w:rsid w:val="008B0E02"/>
    <w:rsid w:val="008B15A1"/>
    <w:rsid w:val="008B18A5"/>
    <w:rsid w:val="008B1C45"/>
    <w:rsid w:val="008B1D58"/>
    <w:rsid w:val="008B2160"/>
    <w:rsid w:val="008B3059"/>
    <w:rsid w:val="008B3268"/>
    <w:rsid w:val="008B3D29"/>
    <w:rsid w:val="008B44FB"/>
    <w:rsid w:val="008B4FA8"/>
    <w:rsid w:val="008B5170"/>
    <w:rsid w:val="008B5EBC"/>
    <w:rsid w:val="008B6AC5"/>
    <w:rsid w:val="008B6E8A"/>
    <w:rsid w:val="008C0332"/>
    <w:rsid w:val="008C036B"/>
    <w:rsid w:val="008C0D33"/>
    <w:rsid w:val="008C0DF6"/>
    <w:rsid w:val="008C10F0"/>
    <w:rsid w:val="008C1508"/>
    <w:rsid w:val="008C1789"/>
    <w:rsid w:val="008C18B0"/>
    <w:rsid w:val="008C1C33"/>
    <w:rsid w:val="008C2287"/>
    <w:rsid w:val="008C3114"/>
    <w:rsid w:val="008C371B"/>
    <w:rsid w:val="008C3A20"/>
    <w:rsid w:val="008C3FAD"/>
    <w:rsid w:val="008C4590"/>
    <w:rsid w:val="008C4A56"/>
    <w:rsid w:val="008C4AF6"/>
    <w:rsid w:val="008C5350"/>
    <w:rsid w:val="008C59A6"/>
    <w:rsid w:val="008C5F18"/>
    <w:rsid w:val="008C6F47"/>
    <w:rsid w:val="008C6F60"/>
    <w:rsid w:val="008C7694"/>
    <w:rsid w:val="008C7BDC"/>
    <w:rsid w:val="008D00BE"/>
    <w:rsid w:val="008D06AF"/>
    <w:rsid w:val="008D0B38"/>
    <w:rsid w:val="008D0ED8"/>
    <w:rsid w:val="008D1318"/>
    <w:rsid w:val="008D1D67"/>
    <w:rsid w:val="008D3604"/>
    <w:rsid w:val="008D36B0"/>
    <w:rsid w:val="008D38DE"/>
    <w:rsid w:val="008D38EE"/>
    <w:rsid w:val="008D40AD"/>
    <w:rsid w:val="008D432B"/>
    <w:rsid w:val="008D4B86"/>
    <w:rsid w:val="008D5556"/>
    <w:rsid w:val="008D56E6"/>
    <w:rsid w:val="008D63F3"/>
    <w:rsid w:val="008D64D0"/>
    <w:rsid w:val="008D64ED"/>
    <w:rsid w:val="008D68EC"/>
    <w:rsid w:val="008D6AAF"/>
    <w:rsid w:val="008D7122"/>
    <w:rsid w:val="008D7192"/>
    <w:rsid w:val="008D74A3"/>
    <w:rsid w:val="008D7854"/>
    <w:rsid w:val="008D7C91"/>
    <w:rsid w:val="008E00F0"/>
    <w:rsid w:val="008E0894"/>
    <w:rsid w:val="008E1202"/>
    <w:rsid w:val="008E1337"/>
    <w:rsid w:val="008E2158"/>
    <w:rsid w:val="008E25F5"/>
    <w:rsid w:val="008E271A"/>
    <w:rsid w:val="008E301C"/>
    <w:rsid w:val="008E30E5"/>
    <w:rsid w:val="008E3972"/>
    <w:rsid w:val="008E398D"/>
    <w:rsid w:val="008E435A"/>
    <w:rsid w:val="008E4E79"/>
    <w:rsid w:val="008E5F6F"/>
    <w:rsid w:val="008E656A"/>
    <w:rsid w:val="008E67F4"/>
    <w:rsid w:val="008E7A2E"/>
    <w:rsid w:val="008E7A38"/>
    <w:rsid w:val="008E7D00"/>
    <w:rsid w:val="008E7F16"/>
    <w:rsid w:val="008F017E"/>
    <w:rsid w:val="008F0FBC"/>
    <w:rsid w:val="008F0FBD"/>
    <w:rsid w:val="008F16B4"/>
    <w:rsid w:val="008F1930"/>
    <w:rsid w:val="008F19CC"/>
    <w:rsid w:val="008F1A30"/>
    <w:rsid w:val="008F1A61"/>
    <w:rsid w:val="008F1C55"/>
    <w:rsid w:val="008F1E7A"/>
    <w:rsid w:val="008F20CC"/>
    <w:rsid w:val="008F2365"/>
    <w:rsid w:val="008F3097"/>
    <w:rsid w:val="008F31E2"/>
    <w:rsid w:val="008F355D"/>
    <w:rsid w:val="008F3C74"/>
    <w:rsid w:val="008F3FCB"/>
    <w:rsid w:val="008F407F"/>
    <w:rsid w:val="008F4D7C"/>
    <w:rsid w:val="008F5173"/>
    <w:rsid w:val="008F51A5"/>
    <w:rsid w:val="008F51AC"/>
    <w:rsid w:val="008F565E"/>
    <w:rsid w:val="008F589F"/>
    <w:rsid w:val="008F58B7"/>
    <w:rsid w:val="008F5A4B"/>
    <w:rsid w:val="008F6435"/>
    <w:rsid w:val="008F7197"/>
    <w:rsid w:val="008F74DD"/>
    <w:rsid w:val="008F759B"/>
    <w:rsid w:val="008F7718"/>
    <w:rsid w:val="008F7A7B"/>
    <w:rsid w:val="008F7ED5"/>
    <w:rsid w:val="00900C42"/>
    <w:rsid w:val="009018BD"/>
    <w:rsid w:val="00902321"/>
    <w:rsid w:val="009024AF"/>
    <w:rsid w:val="009025EC"/>
    <w:rsid w:val="00902D98"/>
    <w:rsid w:val="00904513"/>
    <w:rsid w:val="00904995"/>
    <w:rsid w:val="00904D1B"/>
    <w:rsid w:val="00904EF1"/>
    <w:rsid w:val="00904F83"/>
    <w:rsid w:val="00905570"/>
    <w:rsid w:val="00905A9C"/>
    <w:rsid w:val="00905D4B"/>
    <w:rsid w:val="00905DF4"/>
    <w:rsid w:val="0090628A"/>
    <w:rsid w:val="00906E40"/>
    <w:rsid w:val="00906EDB"/>
    <w:rsid w:val="0090700B"/>
    <w:rsid w:val="0090716B"/>
    <w:rsid w:val="00907297"/>
    <w:rsid w:val="009079B3"/>
    <w:rsid w:val="00907B89"/>
    <w:rsid w:val="00907CF3"/>
    <w:rsid w:val="00910023"/>
    <w:rsid w:val="0091003F"/>
    <w:rsid w:val="00910B34"/>
    <w:rsid w:val="00910BC8"/>
    <w:rsid w:val="00910C46"/>
    <w:rsid w:val="00910F9F"/>
    <w:rsid w:val="00911679"/>
    <w:rsid w:val="009117A9"/>
    <w:rsid w:val="009117C7"/>
    <w:rsid w:val="009117CA"/>
    <w:rsid w:val="0091183A"/>
    <w:rsid w:val="00911A74"/>
    <w:rsid w:val="00911EBF"/>
    <w:rsid w:val="0091229A"/>
    <w:rsid w:val="00912A0A"/>
    <w:rsid w:val="0091368E"/>
    <w:rsid w:val="009138ED"/>
    <w:rsid w:val="00913D0E"/>
    <w:rsid w:val="00913DDA"/>
    <w:rsid w:val="00914307"/>
    <w:rsid w:val="00914321"/>
    <w:rsid w:val="00914A02"/>
    <w:rsid w:val="0091612C"/>
    <w:rsid w:val="009170E2"/>
    <w:rsid w:val="00917319"/>
    <w:rsid w:val="009174E7"/>
    <w:rsid w:val="00917534"/>
    <w:rsid w:val="009203BE"/>
    <w:rsid w:val="009203C6"/>
    <w:rsid w:val="0092050B"/>
    <w:rsid w:val="00920B8F"/>
    <w:rsid w:val="00920D01"/>
    <w:rsid w:val="00920F6F"/>
    <w:rsid w:val="00921030"/>
    <w:rsid w:val="0092108B"/>
    <w:rsid w:val="009218EC"/>
    <w:rsid w:val="00921FDB"/>
    <w:rsid w:val="009228E0"/>
    <w:rsid w:val="009229C0"/>
    <w:rsid w:val="00922CAD"/>
    <w:rsid w:val="00923638"/>
    <w:rsid w:val="00923A56"/>
    <w:rsid w:val="009244D4"/>
    <w:rsid w:val="00925118"/>
    <w:rsid w:val="00925273"/>
    <w:rsid w:val="009252B4"/>
    <w:rsid w:val="0092556A"/>
    <w:rsid w:val="00925D52"/>
    <w:rsid w:val="0092617E"/>
    <w:rsid w:val="009265CD"/>
    <w:rsid w:val="00926CB2"/>
    <w:rsid w:val="009271AB"/>
    <w:rsid w:val="009279EF"/>
    <w:rsid w:val="00927C6C"/>
    <w:rsid w:val="00927EBD"/>
    <w:rsid w:val="00927F0B"/>
    <w:rsid w:val="00930EC3"/>
    <w:rsid w:val="0093229D"/>
    <w:rsid w:val="00932593"/>
    <w:rsid w:val="00932B26"/>
    <w:rsid w:val="00934101"/>
    <w:rsid w:val="009341E2"/>
    <w:rsid w:val="00934E06"/>
    <w:rsid w:val="00935012"/>
    <w:rsid w:val="009363C1"/>
    <w:rsid w:val="009365D0"/>
    <w:rsid w:val="009366DC"/>
    <w:rsid w:val="0093679B"/>
    <w:rsid w:val="00936AF3"/>
    <w:rsid w:val="00936EB5"/>
    <w:rsid w:val="009370BF"/>
    <w:rsid w:val="00937161"/>
    <w:rsid w:val="00937F81"/>
    <w:rsid w:val="009409F1"/>
    <w:rsid w:val="009412CC"/>
    <w:rsid w:val="00941B01"/>
    <w:rsid w:val="00941D74"/>
    <w:rsid w:val="00942A86"/>
    <w:rsid w:val="0094374F"/>
    <w:rsid w:val="0094386D"/>
    <w:rsid w:val="00943C28"/>
    <w:rsid w:val="009443BE"/>
    <w:rsid w:val="00944723"/>
    <w:rsid w:val="0094482D"/>
    <w:rsid w:val="00944A19"/>
    <w:rsid w:val="00944CA7"/>
    <w:rsid w:val="00944D00"/>
    <w:rsid w:val="00944F7C"/>
    <w:rsid w:val="00945DAC"/>
    <w:rsid w:val="00946135"/>
    <w:rsid w:val="009468BD"/>
    <w:rsid w:val="009472A4"/>
    <w:rsid w:val="00947594"/>
    <w:rsid w:val="00950098"/>
    <w:rsid w:val="00950715"/>
    <w:rsid w:val="00950A28"/>
    <w:rsid w:val="00950AD0"/>
    <w:rsid w:val="00950B5B"/>
    <w:rsid w:val="00950BE6"/>
    <w:rsid w:val="00950D03"/>
    <w:rsid w:val="00951145"/>
    <w:rsid w:val="00952199"/>
    <w:rsid w:val="009525E3"/>
    <w:rsid w:val="009530A2"/>
    <w:rsid w:val="0095315D"/>
    <w:rsid w:val="00953C2D"/>
    <w:rsid w:val="0095472E"/>
    <w:rsid w:val="00954A4B"/>
    <w:rsid w:val="009554F3"/>
    <w:rsid w:val="009565D4"/>
    <w:rsid w:val="00956736"/>
    <w:rsid w:val="00956FB5"/>
    <w:rsid w:val="0095792F"/>
    <w:rsid w:val="00957BA5"/>
    <w:rsid w:val="00957EA6"/>
    <w:rsid w:val="009600B2"/>
    <w:rsid w:val="0096010F"/>
    <w:rsid w:val="009605EC"/>
    <w:rsid w:val="00960993"/>
    <w:rsid w:val="0096108B"/>
    <w:rsid w:val="0096179C"/>
    <w:rsid w:val="00961944"/>
    <w:rsid w:val="00961E69"/>
    <w:rsid w:val="009623F8"/>
    <w:rsid w:val="00962AB8"/>
    <w:rsid w:val="0096377E"/>
    <w:rsid w:val="00963954"/>
    <w:rsid w:val="00963D05"/>
    <w:rsid w:val="00963D29"/>
    <w:rsid w:val="0096409F"/>
    <w:rsid w:val="00965D2E"/>
    <w:rsid w:val="00965DD2"/>
    <w:rsid w:val="00965F10"/>
    <w:rsid w:val="0096683C"/>
    <w:rsid w:val="0096720C"/>
    <w:rsid w:val="0096732C"/>
    <w:rsid w:val="0096745B"/>
    <w:rsid w:val="00967774"/>
    <w:rsid w:val="00967893"/>
    <w:rsid w:val="00967A70"/>
    <w:rsid w:val="00970CE1"/>
    <w:rsid w:val="00971A2D"/>
    <w:rsid w:val="00971E45"/>
    <w:rsid w:val="00972819"/>
    <w:rsid w:val="009736C6"/>
    <w:rsid w:val="00973C0D"/>
    <w:rsid w:val="00974061"/>
    <w:rsid w:val="00974C9B"/>
    <w:rsid w:val="0097509A"/>
    <w:rsid w:val="0097532B"/>
    <w:rsid w:val="00975C0B"/>
    <w:rsid w:val="00975F4C"/>
    <w:rsid w:val="0097618F"/>
    <w:rsid w:val="009764A1"/>
    <w:rsid w:val="00976782"/>
    <w:rsid w:val="009768FB"/>
    <w:rsid w:val="00977576"/>
    <w:rsid w:val="009777E9"/>
    <w:rsid w:val="0097799A"/>
    <w:rsid w:val="00980889"/>
    <w:rsid w:val="00980A56"/>
    <w:rsid w:val="00980B66"/>
    <w:rsid w:val="00980C81"/>
    <w:rsid w:val="00980DB8"/>
    <w:rsid w:val="00981600"/>
    <w:rsid w:val="0098190F"/>
    <w:rsid w:val="00981982"/>
    <w:rsid w:val="00981E44"/>
    <w:rsid w:val="00982EA7"/>
    <w:rsid w:val="00982FCD"/>
    <w:rsid w:val="009830CB"/>
    <w:rsid w:val="0098345D"/>
    <w:rsid w:val="00983D3F"/>
    <w:rsid w:val="00984112"/>
    <w:rsid w:val="00984D1B"/>
    <w:rsid w:val="00984EB2"/>
    <w:rsid w:val="0098558B"/>
    <w:rsid w:val="00985A58"/>
    <w:rsid w:val="00985C61"/>
    <w:rsid w:val="009863C6"/>
    <w:rsid w:val="00986773"/>
    <w:rsid w:val="00986CF6"/>
    <w:rsid w:val="00987259"/>
    <w:rsid w:val="00987C42"/>
    <w:rsid w:val="009901E2"/>
    <w:rsid w:val="00990B64"/>
    <w:rsid w:val="00990BF7"/>
    <w:rsid w:val="0099131E"/>
    <w:rsid w:val="00991759"/>
    <w:rsid w:val="0099178A"/>
    <w:rsid w:val="00991FC2"/>
    <w:rsid w:val="00992283"/>
    <w:rsid w:val="00992AAA"/>
    <w:rsid w:val="00992D0D"/>
    <w:rsid w:val="00992F3C"/>
    <w:rsid w:val="00993A9A"/>
    <w:rsid w:val="009941E0"/>
    <w:rsid w:val="009945C4"/>
    <w:rsid w:val="00994635"/>
    <w:rsid w:val="00994875"/>
    <w:rsid w:val="009951C2"/>
    <w:rsid w:val="00995824"/>
    <w:rsid w:val="00995F30"/>
    <w:rsid w:val="009971BB"/>
    <w:rsid w:val="00997273"/>
    <w:rsid w:val="0099787A"/>
    <w:rsid w:val="00997ED5"/>
    <w:rsid w:val="009A0775"/>
    <w:rsid w:val="009A14D1"/>
    <w:rsid w:val="009A1DDC"/>
    <w:rsid w:val="009A1EA4"/>
    <w:rsid w:val="009A2A1D"/>
    <w:rsid w:val="009A355E"/>
    <w:rsid w:val="009A3F8D"/>
    <w:rsid w:val="009A47E5"/>
    <w:rsid w:val="009A48CB"/>
    <w:rsid w:val="009A55A5"/>
    <w:rsid w:val="009A592E"/>
    <w:rsid w:val="009A5CF4"/>
    <w:rsid w:val="009A613B"/>
    <w:rsid w:val="009A6B4A"/>
    <w:rsid w:val="009A6E41"/>
    <w:rsid w:val="009A7132"/>
    <w:rsid w:val="009A75AC"/>
    <w:rsid w:val="009A7705"/>
    <w:rsid w:val="009A7FAD"/>
    <w:rsid w:val="009B03C0"/>
    <w:rsid w:val="009B045A"/>
    <w:rsid w:val="009B0EA4"/>
    <w:rsid w:val="009B1337"/>
    <w:rsid w:val="009B1469"/>
    <w:rsid w:val="009B1768"/>
    <w:rsid w:val="009B19E8"/>
    <w:rsid w:val="009B254E"/>
    <w:rsid w:val="009B2BDC"/>
    <w:rsid w:val="009B2E45"/>
    <w:rsid w:val="009B31AD"/>
    <w:rsid w:val="009B47EB"/>
    <w:rsid w:val="009B490C"/>
    <w:rsid w:val="009B49E4"/>
    <w:rsid w:val="009B5069"/>
    <w:rsid w:val="009B53DD"/>
    <w:rsid w:val="009B590A"/>
    <w:rsid w:val="009B5E9C"/>
    <w:rsid w:val="009B6194"/>
    <w:rsid w:val="009B6881"/>
    <w:rsid w:val="009B6D97"/>
    <w:rsid w:val="009B6EBD"/>
    <w:rsid w:val="009B7118"/>
    <w:rsid w:val="009B7916"/>
    <w:rsid w:val="009C0112"/>
    <w:rsid w:val="009C0805"/>
    <w:rsid w:val="009C1032"/>
    <w:rsid w:val="009C105C"/>
    <w:rsid w:val="009C106F"/>
    <w:rsid w:val="009C1EA4"/>
    <w:rsid w:val="009C2715"/>
    <w:rsid w:val="009C2F3C"/>
    <w:rsid w:val="009C3222"/>
    <w:rsid w:val="009C3238"/>
    <w:rsid w:val="009C391D"/>
    <w:rsid w:val="009C3937"/>
    <w:rsid w:val="009C3E50"/>
    <w:rsid w:val="009C4013"/>
    <w:rsid w:val="009C4241"/>
    <w:rsid w:val="009C4260"/>
    <w:rsid w:val="009C4482"/>
    <w:rsid w:val="009C4890"/>
    <w:rsid w:val="009C5B66"/>
    <w:rsid w:val="009C5BAB"/>
    <w:rsid w:val="009C5C50"/>
    <w:rsid w:val="009C5DF6"/>
    <w:rsid w:val="009C5F8C"/>
    <w:rsid w:val="009C6BC5"/>
    <w:rsid w:val="009C7296"/>
    <w:rsid w:val="009C7745"/>
    <w:rsid w:val="009C78A2"/>
    <w:rsid w:val="009C78D7"/>
    <w:rsid w:val="009C7CCF"/>
    <w:rsid w:val="009D04BC"/>
    <w:rsid w:val="009D057B"/>
    <w:rsid w:val="009D0A5E"/>
    <w:rsid w:val="009D2293"/>
    <w:rsid w:val="009D23D0"/>
    <w:rsid w:val="009D2744"/>
    <w:rsid w:val="009D28DC"/>
    <w:rsid w:val="009D30A9"/>
    <w:rsid w:val="009D3172"/>
    <w:rsid w:val="009D33A8"/>
    <w:rsid w:val="009D3515"/>
    <w:rsid w:val="009D3956"/>
    <w:rsid w:val="009D40F2"/>
    <w:rsid w:val="009D414D"/>
    <w:rsid w:val="009D4789"/>
    <w:rsid w:val="009D49FB"/>
    <w:rsid w:val="009D4FAF"/>
    <w:rsid w:val="009D51E6"/>
    <w:rsid w:val="009D52AC"/>
    <w:rsid w:val="009D5721"/>
    <w:rsid w:val="009D5926"/>
    <w:rsid w:val="009D5B77"/>
    <w:rsid w:val="009D5C19"/>
    <w:rsid w:val="009D5CA2"/>
    <w:rsid w:val="009D5F3B"/>
    <w:rsid w:val="009D622A"/>
    <w:rsid w:val="009D6716"/>
    <w:rsid w:val="009D6F48"/>
    <w:rsid w:val="009D721D"/>
    <w:rsid w:val="009D781E"/>
    <w:rsid w:val="009E0FD5"/>
    <w:rsid w:val="009E24E9"/>
    <w:rsid w:val="009E2C7C"/>
    <w:rsid w:val="009E2D27"/>
    <w:rsid w:val="009E337B"/>
    <w:rsid w:val="009E3711"/>
    <w:rsid w:val="009E39D7"/>
    <w:rsid w:val="009E3BB4"/>
    <w:rsid w:val="009E3BBF"/>
    <w:rsid w:val="009E44F0"/>
    <w:rsid w:val="009E4559"/>
    <w:rsid w:val="009E5250"/>
    <w:rsid w:val="009E5264"/>
    <w:rsid w:val="009E5591"/>
    <w:rsid w:val="009E57C8"/>
    <w:rsid w:val="009E5A32"/>
    <w:rsid w:val="009E6546"/>
    <w:rsid w:val="009E7BCD"/>
    <w:rsid w:val="009F05A9"/>
    <w:rsid w:val="009F0698"/>
    <w:rsid w:val="009F124A"/>
    <w:rsid w:val="009F15EF"/>
    <w:rsid w:val="009F30FE"/>
    <w:rsid w:val="009F3485"/>
    <w:rsid w:val="009F3519"/>
    <w:rsid w:val="009F36BD"/>
    <w:rsid w:val="009F36F1"/>
    <w:rsid w:val="009F3D16"/>
    <w:rsid w:val="009F3DDB"/>
    <w:rsid w:val="009F3FD6"/>
    <w:rsid w:val="009F4138"/>
    <w:rsid w:val="009F41F7"/>
    <w:rsid w:val="009F49B8"/>
    <w:rsid w:val="009F4E65"/>
    <w:rsid w:val="009F5F4F"/>
    <w:rsid w:val="009F61EA"/>
    <w:rsid w:val="009F7191"/>
    <w:rsid w:val="009F75C0"/>
    <w:rsid w:val="009F7E10"/>
    <w:rsid w:val="009F7F1C"/>
    <w:rsid w:val="00A00186"/>
    <w:rsid w:val="00A00762"/>
    <w:rsid w:val="00A0097A"/>
    <w:rsid w:val="00A00C80"/>
    <w:rsid w:val="00A00E5F"/>
    <w:rsid w:val="00A01036"/>
    <w:rsid w:val="00A015EE"/>
    <w:rsid w:val="00A0210D"/>
    <w:rsid w:val="00A0232B"/>
    <w:rsid w:val="00A02801"/>
    <w:rsid w:val="00A03070"/>
    <w:rsid w:val="00A03110"/>
    <w:rsid w:val="00A033AF"/>
    <w:rsid w:val="00A03BA5"/>
    <w:rsid w:val="00A03C4D"/>
    <w:rsid w:val="00A04125"/>
    <w:rsid w:val="00A04302"/>
    <w:rsid w:val="00A04564"/>
    <w:rsid w:val="00A04905"/>
    <w:rsid w:val="00A04B31"/>
    <w:rsid w:val="00A0532C"/>
    <w:rsid w:val="00A05331"/>
    <w:rsid w:val="00A05986"/>
    <w:rsid w:val="00A05AFE"/>
    <w:rsid w:val="00A0600D"/>
    <w:rsid w:val="00A0662F"/>
    <w:rsid w:val="00A06E9B"/>
    <w:rsid w:val="00A10050"/>
    <w:rsid w:val="00A1010A"/>
    <w:rsid w:val="00A105D2"/>
    <w:rsid w:val="00A10827"/>
    <w:rsid w:val="00A10AFB"/>
    <w:rsid w:val="00A10C03"/>
    <w:rsid w:val="00A1199C"/>
    <w:rsid w:val="00A11B85"/>
    <w:rsid w:val="00A11C65"/>
    <w:rsid w:val="00A11EA7"/>
    <w:rsid w:val="00A1240C"/>
    <w:rsid w:val="00A1277E"/>
    <w:rsid w:val="00A12979"/>
    <w:rsid w:val="00A1297A"/>
    <w:rsid w:val="00A12B5D"/>
    <w:rsid w:val="00A136A4"/>
    <w:rsid w:val="00A13873"/>
    <w:rsid w:val="00A13EB2"/>
    <w:rsid w:val="00A1419B"/>
    <w:rsid w:val="00A144F3"/>
    <w:rsid w:val="00A154D9"/>
    <w:rsid w:val="00A15DF6"/>
    <w:rsid w:val="00A16234"/>
    <w:rsid w:val="00A174C7"/>
    <w:rsid w:val="00A17710"/>
    <w:rsid w:val="00A17F12"/>
    <w:rsid w:val="00A2010A"/>
    <w:rsid w:val="00A20AA7"/>
    <w:rsid w:val="00A20CBD"/>
    <w:rsid w:val="00A213D9"/>
    <w:rsid w:val="00A2188A"/>
    <w:rsid w:val="00A22563"/>
    <w:rsid w:val="00A2271C"/>
    <w:rsid w:val="00A22757"/>
    <w:rsid w:val="00A2367B"/>
    <w:rsid w:val="00A23E71"/>
    <w:rsid w:val="00A248BE"/>
    <w:rsid w:val="00A24F38"/>
    <w:rsid w:val="00A255C3"/>
    <w:rsid w:val="00A256D6"/>
    <w:rsid w:val="00A25848"/>
    <w:rsid w:val="00A25C15"/>
    <w:rsid w:val="00A25C8C"/>
    <w:rsid w:val="00A25F5E"/>
    <w:rsid w:val="00A25F75"/>
    <w:rsid w:val="00A2686F"/>
    <w:rsid w:val="00A268DF"/>
    <w:rsid w:val="00A26AF2"/>
    <w:rsid w:val="00A26CA8"/>
    <w:rsid w:val="00A26E6D"/>
    <w:rsid w:val="00A26EB7"/>
    <w:rsid w:val="00A26F14"/>
    <w:rsid w:val="00A27800"/>
    <w:rsid w:val="00A27C9E"/>
    <w:rsid w:val="00A30626"/>
    <w:rsid w:val="00A30E83"/>
    <w:rsid w:val="00A31273"/>
    <w:rsid w:val="00A313B9"/>
    <w:rsid w:val="00A3167F"/>
    <w:rsid w:val="00A31E09"/>
    <w:rsid w:val="00A32A54"/>
    <w:rsid w:val="00A32EF7"/>
    <w:rsid w:val="00A33137"/>
    <w:rsid w:val="00A3347C"/>
    <w:rsid w:val="00A336A7"/>
    <w:rsid w:val="00A336BF"/>
    <w:rsid w:val="00A33D33"/>
    <w:rsid w:val="00A3469E"/>
    <w:rsid w:val="00A34CBA"/>
    <w:rsid w:val="00A34DE3"/>
    <w:rsid w:val="00A351CF"/>
    <w:rsid w:val="00A35A83"/>
    <w:rsid w:val="00A367ED"/>
    <w:rsid w:val="00A36A5E"/>
    <w:rsid w:val="00A36F14"/>
    <w:rsid w:val="00A37CC7"/>
    <w:rsid w:val="00A37DF7"/>
    <w:rsid w:val="00A37FF6"/>
    <w:rsid w:val="00A40258"/>
    <w:rsid w:val="00A40680"/>
    <w:rsid w:val="00A4086C"/>
    <w:rsid w:val="00A40BE5"/>
    <w:rsid w:val="00A40C45"/>
    <w:rsid w:val="00A414C3"/>
    <w:rsid w:val="00A41E28"/>
    <w:rsid w:val="00A4292E"/>
    <w:rsid w:val="00A42AAD"/>
    <w:rsid w:val="00A43705"/>
    <w:rsid w:val="00A43B76"/>
    <w:rsid w:val="00A44057"/>
    <w:rsid w:val="00A442DA"/>
    <w:rsid w:val="00A45B63"/>
    <w:rsid w:val="00A463C8"/>
    <w:rsid w:val="00A4704D"/>
    <w:rsid w:val="00A47357"/>
    <w:rsid w:val="00A4797B"/>
    <w:rsid w:val="00A47A06"/>
    <w:rsid w:val="00A47BF9"/>
    <w:rsid w:val="00A5007B"/>
    <w:rsid w:val="00A50938"/>
    <w:rsid w:val="00A5137A"/>
    <w:rsid w:val="00A5158B"/>
    <w:rsid w:val="00A5200B"/>
    <w:rsid w:val="00A52E66"/>
    <w:rsid w:val="00A5302F"/>
    <w:rsid w:val="00A536C2"/>
    <w:rsid w:val="00A53DBB"/>
    <w:rsid w:val="00A54B63"/>
    <w:rsid w:val="00A55199"/>
    <w:rsid w:val="00A55273"/>
    <w:rsid w:val="00A554A9"/>
    <w:rsid w:val="00A5552C"/>
    <w:rsid w:val="00A55710"/>
    <w:rsid w:val="00A55957"/>
    <w:rsid w:val="00A562C9"/>
    <w:rsid w:val="00A56743"/>
    <w:rsid w:val="00A56964"/>
    <w:rsid w:val="00A56F6D"/>
    <w:rsid w:val="00A5722C"/>
    <w:rsid w:val="00A57B57"/>
    <w:rsid w:val="00A60666"/>
    <w:rsid w:val="00A60859"/>
    <w:rsid w:val="00A60CB4"/>
    <w:rsid w:val="00A61D18"/>
    <w:rsid w:val="00A61D5D"/>
    <w:rsid w:val="00A61EA9"/>
    <w:rsid w:val="00A628A5"/>
    <w:rsid w:val="00A630FF"/>
    <w:rsid w:val="00A636F6"/>
    <w:rsid w:val="00A63D60"/>
    <w:rsid w:val="00A64357"/>
    <w:rsid w:val="00A6446B"/>
    <w:rsid w:val="00A64786"/>
    <w:rsid w:val="00A65238"/>
    <w:rsid w:val="00A6527E"/>
    <w:rsid w:val="00A65640"/>
    <w:rsid w:val="00A662C3"/>
    <w:rsid w:val="00A6676E"/>
    <w:rsid w:val="00A66A63"/>
    <w:rsid w:val="00A67037"/>
    <w:rsid w:val="00A6728A"/>
    <w:rsid w:val="00A67820"/>
    <w:rsid w:val="00A70753"/>
    <w:rsid w:val="00A716E0"/>
    <w:rsid w:val="00A71709"/>
    <w:rsid w:val="00A7240F"/>
    <w:rsid w:val="00A72F7C"/>
    <w:rsid w:val="00A7380C"/>
    <w:rsid w:val="00A7387A"/>
    <w:rsid w:val="00A7459D"/>
    <w:rsid w:val="00A745E1"/>
    <w:rsid w:val="00A7470B"/>
    <w:rsid w:val="00A749FE"/>
    <w:rsid w:val="00A74F92"/>
    <w:rsid w:val="00A758BD"/>
    <w:rsid w:val="00A75D4D"/>
    <w:rsid w:val="00A75FD7"/>
    <w:rsid w:val="00A762CE"/>
    <w:rsid w:val="00A766A4"/>
    <w:rsid w:val="00A76825"/>
    <w:rsid w:val="00A77073"/>
    <w:rsid w:val="00A7721E"/>
    <w:rsid w:val="00A80620"/>
    <w:rsid w:val="00A80750"/>
    <w:rsid w:val="00A809A4"/>
    <w:rsid w:val="00A81193"/>
    <w:rsid w:val="00A8136D"/>
    <w:rsid w:val="00A822EC"/>
    <w:rsid w:val="00A825CE"/>
    <w:rsid w:val="00A8310D"/>
    <w:rsid w:val="00A837D0"/>
    <w:rsid w:val="00A845D2"/>
    <w:rsid w:val="00A84866"/>
    <w:rsid w:val="00A84BEA"/>
    <w:rsid w:val="00A85127"/>
    <w:rsid w:val="00A85188"/>
    <w:rsid w:val="00A85C6C"/>
    <w:rsid w:val="00A8628B"/>
    <w:rsid w:val="00A86C1E"/>
    <w:rsid w:val="00A86DDD"/>
    <w:rsid w:val="00A86DDF"/>
    <w:rsid w:val="00A86DE1"/>
    <w:rsid w:val="00A879F3"/>
    <w:rsid w:val="00A87CB9"/>
    <w:rsid w:val="00A87F26"/>
    <w:rsid w:val="00A90BF2"/>
    <w:rsid w:val="00A91A90"/>
    <w:rsid w:val="00A91B17"/>
    <w:rsid w:val="00A91FDE"/>
    <w:rsid w:val="00A93145"/>
    <w:rsid w:val="00A93336"/>
    <w:rsid w:val="00A933D7"/>
    <w:rsid w:val="00A941BE"/>
    <w:rsid w:val="00A94921"/>
    <w:rsid w:val="00A94B00"/>
    <w:rsid w:val="00A94C5D"/>
    <w:rsid w:val="00A958D1"/>
    <w:rsid w:val="00A96390"/>
    <w:rsid w:val="00A9671E"/>
    <w:rsid w:val="00A96899"/>
    <w:rsid w:val="00A976A7"/>
    <w:rsid w:val="00A97A2B"/>
    <w:rsid w:val="00A97EE0"/>
    <w:rsid w:val="00AA0D57"/>
    <w:rsid w:val="00AA1734"/>
    <w:rsid w:val="00AA177E"/>
    <w:rsid w:val="00AA1C19"/>
    <w:rsid w:val="00AA1DE2"/>
    <w:rsid w:val="00AA1F37"/>
    <w:rsid w:val="00AA2283"/>
    <w:rsid w:val="00AA27D9"/>
    <w:rsid w:val="00AA3555"/>
    <w:rsid w:val="00AA3A0F"/>
    <w:rsid w:val="00AA4661"/>
    <w:rsid w:val="00AA483B"/>
    <w:rsid w:val="00AA4A40"/>
    <w:rsid w:val="00AA4E9C"/>
    <w:rsid w:val="00AA4EB4"/>
    <w:rsid w:val="00AA50BF"/>
    <w:rsid w:val="00AA51CD"/>
    <w:rsid w:val="00AA579D"/>
    <w:rsid w:val="00AA63A4"/>
    <w:rsid w:val="00AA658A"/>
    <w:rsid w:val="00AA6F11"/>
    <w:rsid w:val="00AA791A"/>
    <w:rsid w:val="00AA7C6A"/>
    <w:rsid w:val="00AA7DF0"/>
    <w:rsid w:val="00AA7FC5"/>
    <w:rsid w:val="00AB025C"/>
    <w:rsid w:val="00AB032C"/>
    <w:rsid w:val="00AB0593"/>
    <w:rsid w:val="00AB1939"/>
    <w:rsid w:val="00AB1AFB"/>
    <w:rsid w:val="00AB1C2B"/>
    <w:rsid w:val="00AB2BCB"/>
    <w:rsid w:val="00AB2EB3"/>
    <w:rsid w:val="00AB4AF3"/>
    <w:rsid w:val="00AB4E1C"/>
    <w:rsid w:val="00AB5333"/>
    <w:rsid w:val="00AB5341"/>
    <w:rsid w:val="00AB5FE2"/>
    <w:rsid w:val="00AB7C18"/>
    <w:rsid w:val="00AC0006"/>
    <w:rsid w:val="00AC0406"/>
    <w:rsid w:val="00AC0581"/>
    <w:rsid w:val="00AC0832"/>
    <w:rsid w:val="00AC0B76"/>
    <w:rsid w:val="00AC0C74"/>
    <w:rsid w:val="00AC1598"/>
    <w:rsid w:val="00AC1655"/>
    <w:rsid w:val="00AC182F"/>
    <w:rsid w:val="00AC2CA3"/>
    <w:rsid w:val="00AC35DE"/>
    <w:rsid w:val="00AC3B3B"/>
    <w:rsid w:val="00AC3D4F"/>
    <w:rsid w:val="00AC3F53"/>
    <w:rsid w:val="00AC4D85"/>
    <w:rsid w:val="00AC54B1"/>
    <w:rsid w:val="00AC558D"/>
    <w:rsid w:val="00AC5B3A"/>
    <w:rsid w:val="00AC5E36"/>
    <w:rsid w:val="00AC6489"/>
    <w:rsid w:val="00AC6752"/>
    <w:rsid w:val="00AC68DC"/>
    <w:rsid w:val="00AC6D08"/>
    <w:rsid w:val="00AC6D14"/>
    <w:rsid w:val="00AC70FB"/>
    <w:rsid w:val="00AC79C9"/>
    <w:rsid w:val="00AC7D96"/>
    <w:rsid w:val="00AC7EFB"/>
    <w:rsid w:val="00AD07A4"/>
    <w:rsid w:val="00AD0DE1"/>
    <w:rsid w:val="00AD1594"/>
    <w:rsid w:val="00AD19B1"/>
    <w:rsid w:val="00AD1A37"/>
    <w:rsid w:val="00AD1DE0"/>
    <w:rsid w:val="00AD25A2"/>
    <w:rsid w:val="00AD25CC"/>
    <w:rsid w:val="00AD27B1"/>
    <w:rsid w:val="00AD289A"/>
    <w:rsid w:val="00AD29F5"/>
    <w:rsid w:val="00AD3CA7"/>
    <w:rsid w:val="00AD4064"/>
    <w:rsid w:val="00AD6614"/>
    <w:rsid w:val="00AD6A50"/>
    <w:rsid w:val="00AD6F60"/>
    <w:rsid w:val="00AD73BA"/>
    <w:rsid w:val="00AD7A38"/>
    <w:rsid w:val="00AD7E17"/>
    <w:rsid w:val="00AE0481"/>
    <w:rsid w:val="00AE094D"/>
    <w:rsid w:val="00AE0B9D"/>
    <w:rsid w:val="00AE12D4"/>
    <w:rsid w:val="00AE14B2"/>
    <w:rsid w:val="00AE229B"/>
    <w:rsid w:val="00AE2C10"/>
    <w:rsid w:val="00AE2E0A"/>
    <w:rsid w:val="00AE2F45"/>
    <w:rsid w:val="00AE33E5"/>
    <w:rsid w:val="00AE3D6E"/>
    <w:rsid w:val="00AE403A"/>
    <w:rsid w:val="00AE4C23"/>
    <w:rsid w:val="00AE4C8E"/>
    <w:rsid w:val="00AE50D4"/>
    <w:rsid w:val="00AE5530"/>
    <w:rsid w:val="00AE67A7"/>
    <w:rsid w:val="00AE7569"/>
    <w:rsid w:val="00AE7C97"/>
    <w:rsid w:val="00AF01E0"/>
    <w:rsid w:val="00AF0288"/>
    <w:rsid w:val="00AF0950"/>
    <w:rsid w:val="00AF0E47"/>
    <w:rsid w:val="00AF12E4"/>
    <w:rsid w:val="00AF159A"/>
    <w:rsid w:val="00AF1C8D"/>
    <w:rsid w:val="00AF24C6"/>
    <w:rsid w:val="00AF2BC6"/>
    <w:rsid w:val="00AF3809"/>
    <w:rsid w:val="00AF3BF7"/>
    <w:rsid w:val="00AF3DF4"/>
    <w:rsid w:val="00AF4142"/>
    <w:rsid w:val="00AF48EE"/>
    <w:rsid w:val="00AF51CC"/>
    <w:rsid w:val="00AF5382"/>
    <w:rsid w:val="00AF5444"/>
    <w:rsid w:val="00AF5962"/>
    <w:rsid w:val="00AF59D5"/>
    <w:rsid w:val="00AF605A"/>
    <w:rsid w:val="00AF606D"/>
    <w:rsid w:val="00AF64A6"/>
    <w:rsid w:val="00AF678B"/>
    <w:rsid w:val="00AF68C7"/>
    <w:rsid w:val="00AF6CCC"/>
    <w:rsid w:val="00AF703F"/>
    <w:rsid w:val="00AF7503"/>
    <w:rsid w:val="00AF7513"/>
    <w:rsid w:val="00B0009F"/>
    <w:rsid w:val="00B00330"/>
    <w:rsid w:val="00B006B7"/>
    <w:rsid w:val="00B010AC"/>
    <w:rsid w:val="00B0114A"/>
    <w:rsid w:val="00B0187D"/>
    <w:rsid w:val="00B0230B"/>
    <w:rsid w:val="00B02CFA"/>
    <w:rsid w:val="00B02E8C"/>
    <w:rsid w:val="00B02F02"/>
    <w:rsid w:val="00B0377E"/>
    <w:rsid w:val="00B03818"/>
    <w:rsid w:val="00B045D6"/>
    <w:rsid w:val="00B04681"/>
    <w:rsid w:val="00B05444"/>
    <w:rsid w:val="00B0585F"/>
    <w:rsid w:val="00B05D2A"/>
    <w:rsid w:val="00B06479"/>
    <w:rsid w:val="00B06CEB"/>
    <w:rsid w:val="00B06E6F"/>
    <w:rsid w:val="00B06FDF"/>
    <w:rsid w:val="00B07570"/>
    <w:rsid w:val="00B07935"/>
    <w:rsid w:val="00B07C03"/>
    <w:rsid w:val="00B100E4"/>
    <w:rsid w:val="00B103DD"/>
    <w:rsid w:val="00B11302"/>
    <w:rsid w:val="00B11893"/>
    <w:rsid w:val="00B11CEE"/>
    <w:rsid w:val="00B1222C"/>
    <w:rsid w:val="00B124E2"/>
    <w:rsid w:val="00B12CD3"/>
    <w:rsid w:val="00B1324E"/>
    <w:rsid w:val="00B137D8"/>
    <w:rsid w:val="00B13B16"/>
    <w:rsid w:val="00B13B54"/>
    <w:rsid w:val="00B13C4B"/>
    <w:rsid w:val="00B142AF"/>
    <w:rsid w:val="00B143EC"/>
    <w:rsid w:val="00B14636"/>
    <w:rsid w:val="00B147DE"/>
    <w:rsid w:val="00B14F87"/>
    <w:rsid w:val="00B15230"/>
    <w:rsid w:val="00B154BB"/>
    <w:rsid w:val="00B15606"/>
    <w:rsid w:val="00B15ABA"/>
    <w:rsid w:val="00B15EEA"/>
    <w:rsid w:val="00B1674B"/>
    <w:rsid w:val="00B16858"/>
    <w:rsid w:val="00B1696B"/>
    <w:rsid w:val="00B16D30"/>
    <w:rsid w:val="00B1716D"/>
    <w:rsid w:val="00B178EE"/>
    <w:rsid w:val="00B179E9"/>
    <w:rsid w:val="00B17A3A"/>
    <w:rsid w:val="00B17E1D"/>
    <w:rsid w:val="00B20A83"/>
    <w:rsid w:val="00B20E56"/>
    <w:rsid w:val="00B210AA"/>
    <w:rsid w:val="00B2132B"/>
    <w:rsid w:val="00B213C2"/>
    <w:rsid w:val="00B21919"/>
    <w:rsid w:val="00B21D43"/>
    <w:rsid w:val="00B21ED9"/>
    <w:rsid w:val="00B220EA"/>
    <w:rsid w:val="00B22719"/>
    <w:rsid w:val="00B22CDF"/>
    <w:rsid w:val="00B22DEF"/>
    <w:rsid w:val="00B23098"/>
    <w:rsid w:val="00B2309D"/>
    <w:rsid w:val="00B238A7"/>
    <w:rsid w:val="00B2447B"/>
    <w:rsid w:val="00B25385"/>
    <w:rsid w:val="00B257C2"/>
    <w:rsid w:val="00B25D7E"/>
    <w:rsid w:val="00B265D0"/>
    <w:rsid w:val="00B270E2"/>
    <w:rsid w:val="00B271BF"/>
    <w:rsid w:val="00B2741F"/>
    <w:rsid w:val="00B2769D"/>
    <w:rsid w:val="00B27AAA"/>
    <w:rsid w:val="00B27AEE"/>
    <w:rsid w:val="00B3067F"/>
    <w:rsid w:val="00B3086F"/>
    <w:rsid w:val="00B30A18"/>
    <w:rsid w:val="00B310AE"/>
    <w:rsid w:val="00B3178E"/>
    <w:rsid w:val="00B31EDB"/>
    <w:rsid w:val="00B320B3"/>
    <w:rsid w:val="00B32515"/>
    <w:rsid w:val="00B329C5"/>
    <w:rsid w:val="00B32FC0"/>
    <w:rsid w:val="00B33499"/>
    <w:rsid w:val="00B33887"/>
    <w:rsid w:val="00B33FE7"/>
    <w:rsid w:val="00B342F8"/>
    <w:rsid w:val="00B35CE8"/>
    <w:rsid w:val="00B35D0B"/>
    <w:rsid w:val="00B360ED"/>
    <w:rsid w:val="00B363CA"/>
    <w:rsid w:val="00B3652D"/>
    <w:rsid w:val="00B36ACF"/>
    <w:rsid w:val="00B372DC"/>
    <w:rsid w:val="00B401F9"/>
    <w:rsid w:val="00B40460"/>
    <w:rsid w:val="00B40D43"/>
    <w:rsid w:val="00B41940"/>
    <w:rsid w:val="00B4209F"/>
    <w:rsid w:val="00B42289"/>
    <w:rsid w:val="00B42628"/>
    <w:rsid w:val="00B42C66"/>
    <w:rsid w:val="00B4317C"/>
    <w:rsid w:val="00B4339F"/>
    <w:rsid w:val="00B4376C"/>
    <w:rsid w:val="00B4420F"/>
    <w:rsid w:val="00B443DF"/>
    <w:rsid w:val="00B44685"/>
    <w:rsid w:val="00B44EB9"/>
    <w:rsid w:val="00B450B7"/>
    <w:rsid w:val="00B45250"/>
    <w:rsid w:val="00B460EE"/>
    <w:rsid w:val="00B468D1"/>
    <w:rsid w:val="00B46928"/>
    <w:rsid w:val="00B46DBC"/>
    <w:rsid w:val="00B46E2B"/>
    <w:rsid w:val="00B470F0"/>
    <w:rsid w:val="00B479D1"/>
    <w:rsid w:val="00B479F3"/>
    <w:rsid w:val="00B47EBD"/>
    <w:rsid w:val="00B5094C"/>
    <w:rsid w:val="00B50AD1"/>
    <w:rsid w:val="00B52204"/>
    <w:rsid w:val="00B52A6A"/>
    <w:rsid w:val="00B52B7D"/>
    <w:rsid w:val="00B53043"/>
    <w:rsid w:val="00B5352D"/>
    <w:rsid w:val="00B53D1D"/>
    <w:rsid w:val="00B54488"/>
    <w:rsid w:val="00B547E3"/>
    <w:rsid w:val="00B54850"/>
    <w:rsid w:val="00B5545F"/>
    <w:rsid w:val="00B556D7"/>
    <w:rsid w:val="00B558D8"/>
    <w:rsid w:val="00B559D0"/>
    <w:rsid w:val="00B563C9"/>
    <w:rsid w:val="00B565EE"/>
    <w:rsid w:val="00B56BEA"/>
    <w:rsid w:val="00B572C7"/>
    <w:rsid w:val="00B57ACC"/>
    <w:rsid w:val="00B57C66"/>
    <w:rsid w:val="00B57DDE"/>
    <w:rsid w:val="00B60221"/>
    <w:rsid w:val="00B6030B"/>
    <w:rsid w:val="00B60521"/>
    <w:rsid w:val="00B609A7"/>
    <w:rsid w:val="00B6105C"/>
    <w:rsid w:val="00B619EE"/>
    <w:rsid w:val="00B61AB7"/>
    <w:rsid w:val="00B62E0B"/>
    <w:rsid w:val="00B63038"/>
    <w:rsid w:val="00B630AF"/>
    <w:rsid w:val="00B636CB"/>
    <w:rsid w:val="00B63C86"/>
    <w:rsid w:val="00B63D65"/>
    <w:rsid w:val="00B64150"/>
    <w:rsid w:val="00B647AB"/>
    <w:rsid w:val="00B6708C"/>
    <w:rsid w:val="00B675A1"/>
    <w:rsid w:val="00B678C6"/>
    <w:rsid w:val="00B7039A"/>
    <w:rsid w:val="00B70679"/>
    <w:rsid w:val="00B7129A"/>
    <w:rsid w:val="00B71BB4"/>
    <w:rsid w:val="00B72369"/>
    <w:rsid w:val="00B7329F"/>
    <w:rsid w:val="00B73602"/>
    <w:rsid w:val="00B7387D"/>
    <w:rsid w:val="00B73BA4"/>
    <w:rsid w:val="00B73CF0"/>
    <w:rsid w:val="00B73E1A"/>
    <w:rsid w:val="00B74F3F"/>
    <w:rsid w:val="00B75F56"/>
    <w:rsid w:val="00B75F83"/>
    <w:rsid w:val="00B76FD2"/>
    <w:rsid w:val="00B7727D"/>
    <w:rsid w:val="00B7729F"/>
    <w:rsid w:val="00B7731F"/>
    <w:rsid w:val="00B80275"/>
    <w:rsid w:val="00B80EBE"/>
    <w:rsid w:val="00B8102D"/>
    <w:rsid w:val="00B81630"/>
    <w:rsid w:val="00B81DF8"/>
    <w:rsid w:val="00B826DF"/>
    <w:rsid w:val="00B82869"/>
    <w:rsid w:val="00B82978"/>
    <w:rsid w:val="00B830FB"/>
    <w:rsid w:val="00B83908"/>
    <w:rsid w:val="00B83EF7"/>
    <w:rsid w:val="00B84A63"/>
    <w:rsid w:val="00B84C78"/>
    <w:rsid w:val="00B84CC0"/>
    <w:rsid w:val="00B85A9E"/>
    <w:rsid w:val="00B86BD9"/>
    <w:rsid w:val="00B87614"/>
    <w:rsid w:val="00B87778"/>
    <w:rsid w:val="00B87A0C"/>
    <w:rsid w:val="00B87AEA"/>
    <w:rsid w:val="00B87E39"/>
    <w:rsid w:val="00B900DD"/>
    <w:rsid w:val="00B90D52"/>
    <w:rsid w:val="00B91229"/>
    <w:rsid w:val="00B92D03"/>
    <w:rsid w:val="00B92E11"/>
    <w:rsid w:val="00B931DF"/>
    <w:rsid w:val="00B931F2"/>
    <w:rsid w:val="00B932F6"/>
    <w:rsid w:val="00B95E92"/>
    <w:rsid w:val="00B96122"/>
    <w:rsid w:val="00B961B4"/>
    <w:rsid w:val="00B97369"/>
    <w:rsid w:val="00B974E9"/>
    <w:rsid w:val="00B9799A"/>
    <w:rsid w:val="00B97CDB"/>
    <w:rsid w:val="00B97F2F"/>
    <w:rsid w:val="00BA00A4"/>
    <w:rsid w:val="00BA04B3"/>
    <w:rsid w:val="00BA0919"/>
    <w:rsid w:val="00BA0950"/>
    <w:rsid w:val="00BA0EBF"/>
    <w:rsid w:val="00BA15E7"/>
    <w:rsid w:val="00BA1CD7"/>
    <w:rsid w:val="00BA2130"/>
    <w:rsid w:val="00BA2B9D"/>
    <w:rsid w:val="00BA334A"/>
    <w:rsid w:val="00BA33DC"/>
    <w:rsid w:val="00BA342D"/>
    <w:rsid w:val="00BA34AF"/>
    <w:rsid w:val="00BA3855"/>
    <w:rsid w:val="00BA53B2"/>
    <w:rsid w:val="00BA5EA1"/>
    <w:rsid w:val="00BA5F95"/>
    <w:rsid w:val="00BA6454"/>
    <w:rsid w:val="00BA67C8"/>
    <w:rsid w:val="00BA6F05"/>
    <w:rsid w:val="00BA7161"/>
    <w:rsid w:val="00BA7D3F"/>
    <w:rsid w:val="00BB06F9"/>
    <w:rsid w:val="00BB0AA6"/>
    <w:rsid w:val="00BB0C15"/>
    <w:rsid w:val="00BB0CB8"/>
    <w:rsid w:val="00BB0E17"/>
    <w:rsid w:val="00BB11C8"/>
    <w:rsid w:val="00BB178C"/>
    <w:rsid w:val="00BB1926"/>
    <w:rsid w:val="00BB197B"/>
    <w:rsid w:val="00BB1A12"/>
    <w:rsid w:val="00BB2407"/>
    <w:rsid w:val="00BB272F"/>
    <w:rsid w:val="00BB2932"/>
    <w:rsid w:val="00BB2B04"/>
    <w:rsid w:val="00BB2BC5"/>
    <w:rsid w:val="00BB329E"/>
    <w:rsid w:val="00BB45BD"/>
    <w:rsid w:val="00BB4677"/>
    <w:rsid w:val="00BB498A"/>
    <w:rsid w:val="00BB4A98"/>
    <w:rsid w:val="00BB4C00"/>
    <w:rsid w:val="00BB5271"/>
    <w:rsid w:val="00BB69EC"/>
    <w:rsid w:val="00BB6BB9"/>
    <w:rsid w:val="00BB6F05"/>
    <w:rsid w:val="00BB7968"/>
    <w:rsid w:val="00BB7FE1"/>
    <w:rsid w:val="00BC0145"/>
    <w:rsid w:val="00BC0491"/>
    <w:rsid w:val="00BC18B8"/>
    <w:rsid w:val="00BC25CA"/>
    <w:rsid w:val="00BC2941"/>
    <w:rsid w:val="00BC387D"/>
    <w:rsid w:val="00BC3946"/>
    <w:rsid w:val="00BC3E71"/>
    <w:rsid w:val="00BC5D1D"/>
    <w:rsid w:val="00BC5D2A"/>
    <w:rsid w:val="00BC61E0"/>
    <w:rsid w:val="00BC62AE"/>
    <w:rsid w:val="00BC6398"/>
    <w:rsid w:val="00BC6A39"/>
    <w:rsid w:val="00BC780B"/>
    <w:rsid w:val="00BC794C"/>
    <w:rsid w:val="00BD035F"/>
    <w:rsid w:val="00BD0649"/>
    <w:rsid w:val="00BD0756"/>
    <w:rsid w:val="00BD0BE5"/>
    <w:rsid w:val="00BD0F2F"/>
    <w:rsid w:val="00BD1098"/>
    <w:rsid w:val="00BD1495"/>
    <w:rsid w:val="00BD19E6"/>
    <w:rsid w:val="00BD2026"/>
    <w:rsid w:val="00BD20D1"/>
    <w:rsid w:val="00BD233C"/>
    <w:rsid w:val="00BD2442"/>
    <w:rsid w:val="00BD342A"/>
    <w:rsid w:val="00BD36E9"/>
    <w:rsid w:val="00BD3ACE"/>
    <w:rsid w:val="00BD3F82"/>
    <w:rsid w:val="00BD4417"/>
    <w:rsid w:val="00BD44D3"/>
    <w:rsid w:val="00BD49E6"/>
    <w:rsid w:val="00BD5F76"/>
    <w:rsid w:val="00BD61DC"/>
    <w:rsid w:val="00BD64EA"/>
    <w:rsid w:val="00BD695C"/>
    <w:rsid w:val="00BD6E02"/>
    <w:rsid w:val="00BD7281"/>
    <w:rsid w:val="00BD7CEE"/>
    <w:rsid w:val="00BE0136"/>
    <w:rsid w:val="00BE076A"/>
    <w:rsid w:val="00BE09E2"/>
    <w:rsid w:val="00BE140D"/>
    <w:rsid w:val="00BE152D"/>
    <w:rsid w:val="00BE15EC"/>
    <w:rsid w:val="00BE18F7"/>
    <w:rsid w:val="00BE23AE"/>
    <w:rsid w:val="00BE2638"/>
    <w:rsid w:val="00BE41E0"/>
    <w:rsid w:val="00BE4976"/>
    <w:rsid w:val="00BE5345"/>
    <w:rsid w:val="00BE5571"/>
    <w:rsid w:val="00BE571D"/>
    <w:rsid w:val="00BE5CEB"/>
    <w:rsid w:val="00BE613C"/>
    <w:rsid w:val="00BE625E"/>
    <w:rsid w:val="00BE6A8C"/>
    <w:rsid w:val="00BE6BB3"/>
    <w:rsid w:val="00BE7697"/>
    <w:rsid w:val="00BE7D93"/>
    <w:rsid w:val="00BF04AF"/>
    <w:rsid w:val="00BF0A04"/>
    <w:rsid w:val="00BF0BB0"/>
    <w:rsid w:val="00BF0DA6"/>
    <w:rsid w:val="00BF0F46"/>
    <w:rsid w:val="00BF156B"/>
    <w:rsid w:val="00BF1698"/>
    <w:rsid w:val="00BF1A25"/>
    <w:rsid w:val="00BF1E23"/>
    <w:rsid w:val="00BF1F55"/>
    <w:rsid w:val="00BF2363"/>
    <w:rsid w:val="00BF2836"/>
    <w:rsid w:val="00BF2847"/>
    <w:rsid w:val="00BF2B9B"/>
    <w:rsid w:val="00BF33E1"/>
    <w:rsid w:val="00BF3422"/>
    <w:rsid w:val="00BF354B"/>
    <w:rsid w:val="00BF3A95"/>
    <w:rsid w:val="00BF3C22"/>
    <w:rsid w:val="00BF3C2D"/>
    <w:rsid w:val="00BF3C7F"/>
    <w:rsid w:val="00BF3E2F"/>
    <w:rsid w:val="00BF4024"/>
    <w:rsid w:val="00BF43B0"/>
    <w:rsid w:val="00BF4681"/>
    <w:rsid w:val="00BF49DF"/>
    <w:rsid w:val="00BF5138"/>
    <w:rsid w:val="00BF53C0"/>
    <w:rsid w:val="00BF565B"/>
    <w:rsid w:val="00BF571C"/>
    <w:rsid w:val="00BF57CB"/>
    <w:rsid w:val="00BF5916"/>
    <w:rsid w:val="00BF6140"/>
    <w:rsid w:val="00BF7CDB"/>
    <w:rsid w:val="00BF7D5B"/>
    <w:rsid w:val="00C002AE"/>
    <w:rsid w:val="00C004BF"/>
    <w:rsid w:val="00C01222"/>
    <w:rsid w:val="00C01850"/>
    <w:rsid w:val="00C0245C"/>
    <w:rsid w:val="00C02520"/>
    <w:rsid w:val="00C028F6"/>
    <w:rsid w:val="00C02AAA"/>
    <w:rsid w:val="00C0332F"/>
    <w:rsid w:val="00C03661"/>
    <w:rsid w:val="00C036B6"/>
    <w:rsid w:val="00C03AA9"/>
    <w:rsid w:val="00C03FF2"/>
    <w:rsid w:val="00C03FF5"/>
    <w:rsid w:val="00C043CB"/>
    <w:rsid w:val="00C045E7"/>
    <w:rsid w:val="00C0460C"/>
    <w:rsid w:val="00C04B26"/>
    <w:rsid w:val="00C055EF"/>
    <w:rsid w:val="00C05B82"/>
    <w:rsid w:val="00C06207"/>
    <w:rsid w:val="00C0695F"/>
    <w:rsid w:val="00C07024"/>
    <w:rsid w:val="00C07985"/>
    <w:rsid w:val="00C07B4A"/>
    <w:rsid w:val="00C1009F"/>
    <w:rsid w:val="00C10E80"/>
    <w:rsid w:val="00C11468"/>
    <w:rsid w:val="00C13625"/>
    <w:rsid w:val="00C1391E"/>
    <w:rsid w:val="00C13A51"/>
    <w:rsid w:val="00C149CD"/>
    <w:rsid w:val="00C1515C"/>
    <w:rsid w:val="00C1584B"/>
    <w:rsid w:val="00C15B69"/>
    <w:rsid w:val="00C161C8"/>
    <w:rsid w:val="00C163AF"/>
    <w:rsid w:val="00C167DD"/>
    <w:rsid w:val="00C1696A"/>
    <w:rsid w:val="00C16BA3"/>
    <w:rsid w:val="00C17CB3"/>
    <w:rsid w:val="00C20369"/>
    <w:rsid w:val="00C203C0"/>
    <w:rsid w:val="00C20725"/>
    <w:rsid w:val="00C20CC9"/>
    <w:rsid w:val="00C20CD7"/>
    <w:rsid w:val="00C20D57"/>
    <w:rsid w:val="00C2153A"/>
    <w:rsid w:val="00C2163D"/>
    <w:rsid w:val="00C21B51"/>
    <w:rsid w:val="00C21D6C"/>
    <w:rsid w:val="00C2255B"/>
    <w:rsid w:val="00C2260E"/>
    <w:rsid w:val="00C23112"/>
    <w:rsid w:val="00C233A8"/>
    <w:rsid w:val="00C23433"/>
    <w:rsid w:val="00C244C4"/>
    <w:rsid w:val="00C245F1"/>
    <w:rsid w:val="00C24754"/>
    <w:rsid w:val="00C25063"/>
    <w:rsid w:val="00C252D2"/>
    <w:rsid w:val="00C2534F"/>
    <w:rsid w:val="00C256C5"/>
    <w:rsid w:val="00C259AA"/>
    <w:rsid w:val="00C26589"/>
    <w:rsid w:val="00C27942"/>
    <w:rsid w:val="00C30614"/>
    <w:rsid w:val="00C30837"/>
    <w:rsid w:val="00C30B86"/>
    <w:rsid w:val="00C30E1E"/>
    <w:rsid w:val="00C3136E"/>
    <w:rsid w:val="00C3163B"/>
    <w:rsid w:val="00C3248D"/>
    <w:rsid w:val="00C32BF3"/>
    <w:rsid w:val="00C32CF4"/>
    <w:rsid w:val="00C341DC"/>
    <w:rsid w:val="00C34468"/>
    <w:rsid w:val="00C346C8"/>
    <w:rsid w:val="00C34D7D"/>
    <w:rsid w:val="00C3523A"/>
    <w:rsid w:val="00C3568B"/>
    <w:rsid w:val="00C35ABC"/>
    <w:rsid w:val="00C3776D"/>
    <w:rsid w:val="00C37E2E"/>
    <w:rsid w:val="00C37FA8"/>
    <w:rsid w:val="00C404BC"/>
    <w:rsid w:val="00C40683"/>
    <w:rsid w:val="00C41582"/>
    <w:rsid w:val="00C41775"/>
    <w:rsid w:val="00C418EB"/>
    <w:rsid w:val="00C421A9"/>
    <w:rsid w:val="00C4289E"/>
    <w:rsid w:val="00C42C9D"/>
    <w:rsid w:val="00C42CCD"/>
    <w:rsid w:val="00C4360A"/>
    <w:rsid w:val="00C4379D"/>
    <w:rsid w:val="00C4383F"/>
    <w:rsid w:val="00C43AF0"/>
    <w:rsid w:val="00C43C6E"/>
    <w:rsid w:val="00C4412F"/>
    <w:rsid w:val="00C443D9"/>
    <w:rsid w:val="00C44BD4"/>
    <w:rsid w:val="00C4500F"/>
    <w:rsid w:val="00C4520E"/>
    <w:rsid w:val="00C45470"/>
    <w:rsid w:val="00C45732"/>
    <w:rsid w:val="00C4594B"/>
    <w:rsid w:val="00C45A3D"/>
    <w:rsid w:val="00C45E43"/>
    <w:rsid w:val="00C46287"/>
    <w:rsid w:val="00C467E6"/>
    <w:rsid w:val="00C469BA"/>
    <w:rsid w:val="00C46F44"/>
    <w:rsid w:val="00C475CF"/>
    <w:rsid w:val="00C47AAD"/>
    <w:rsid w:val="00C500C2"/>
    <w:rsid w:val="00C504AB"/>
    <w:rsid w:val="00C504DB"/>
    <w:rsid w:val="00C50778"/>
    <w:rsid w:val="00C5113E"/>
    <w:rsid w:val="00C515E9"/>
    <w:rsid w:val="00C51679"/>
    <w:rsid w:val="00C516C2"/>
    <w:rsid w:val="00C51A31"/>
    <w:rsid w:val="00C51AC3"/>
    <w:rsid w:val="00C51EF6"/>
    <w:rsid w:val="00C522B0"/>
    <w:rsid w:val="00C5256C"/>
    <w:rsid w:val="00C5260E"/>
    <w:rsid w:val="00C53219"/>
    <w:rsid w:val="00C53702"/>
    <w:rsid w:val="00C53BFD"/>
    <w:rsid w:val="00C53E9A"/>
    <w:rsid w:val="00C54264"/>
    <w:rsid w:val="00C54359"/>
    <w:rsid w:val="00C5451A"/>
    <w:rsid w:val="00C54B7C"/>
    <w:rsid w:val="00C552F9"/>
    <w:rsid w:val="00C5538F"/>
    <w:rsid w:val="00C55982"/>
    <w:rsid w:val="00C55CAD"/>
    <w:rsid w:val="00C55EF3"/>
    <w:rsid w:val="00C55F19"/>
    <w:rsid w:val="00C56423"/>
    <w:rsid w:val="00C568FC"/>
    <w:rsid w:val="00C57455"/>
    <w:rsid w:val="00C604BD"/>
    <w:rsid w:val="00C60651"/>
    <w:rsid w:val="00C60807"/>
    <w:rsid w:val="00C60A8C"/>
    <w:rsid w:val="00C61712"/>
    <w:rsid w:val="00C61ABC"/>
    <w:rsid w:val="00C61B89"/>
    <w:rsid w:val="00C62896"/>
    <w:rsid w:val="00C62951"/>
    <w:rsid w:val="00C62BA2"/>
    <w:rsid w:val="00C62CC4"/>
    <w:rsid w:val="00C632F6"/>
    <w:rsid w:val="00C63B26"/>
    <w:rsid w:val="00C644AA"/>
    <w:rsid w:val="00C64752"/>
    <w:rsid w:val="00C64B94"/>
    <w:rsid w:val="00C64BE1"/>
    <w:rsid w:val="00C64D50"/>
    <w:rsid w:val="00C65728"/>
    <w:rsid w:val="00C65A95"/>
    <w:rsid w:val="00C65CD2"/>
    <w:rsid w:val="00C66C43"/>
    <w:rsid w:val="00C66D5D"/>
    <w:rsid w:val="00C672F6"/>
    <w:rsid w:val="00C6763F"/>
    <w:rsid w:val="00C67D4B"/>
    <w:rsid w:val="00C67EB8"/>
    <w:rsid w:val="00C67FA7"/>
    <w:rsid w:val="00C7035B"/>
    <w:rsid w:val="00C71E26"/>
    <w:rsid w:val="00C72094"/>
    <w:rsid w:val="00C721FF"/>
    <w:rsid w:val="00C72E43"/>
    <w:rsid w:val="00C74C8E"/>
    <w:rsid w:val="00C75692"/>
    <w:rsid w:val="00C75F11"/>
    <w:rsid w:val="00C8012A"/>
    <w:rsid w:val="00C802A0"/>
    <w:rsid w:val="00C8074E"/>
    <w:rsid w:val="00C81162"/>
    <w:rsid w:val="00C81342"/>
    <w:rsid w:val="00C81DF4"/>
    <w:rsid w:val="00C82239"/>
    <w:rsid w:val="00C833EB"/>
    <w:rsid w:val="00C83527"/>
    <w:rsid w:val="00C83B1E"/>
    <w:rsid w:val="00C84476"/>
    <w:rsid w:val="00C84AB7"/>
    <w:rsid w:val="00C84C00"/>
    <w:rsid w:val="00C8532B"/>
    <w:rsid w:val="00C86B81"/>
    <w:rsid w:val="00C87201"/>
    <w:rsid w:val="00C87547"/>
    <w:rsid w:val="00C901ED"/>
    <w:rsid w:val="00C9083A"/>
    <w:rsid w:val="00C90DDF"/>
    <w:rsid w:val="00C91A0B"/>
    <w:rsid w:val="00C921D0"/>
    <w:rsid w:val="00C923AA"/>
    <w:rsid w:val="00C925AD"/>
    <w:rsid w:val="00C9261E"/>
    <w:rsid w:val="00C927D9"/>
    <w:rsid w:val="00C9304F"/>
    <w:rsid w:val="00C930E4"/>
    <w:rsid w:val="00C93188"/>
    <w:rsid w:val="00C94114"/>
    <w:rsid w:val="00C9418D"/>
    <w:rsid w:val="00C9450A"/>
    <w:rsid w:val="00C94D97"/>
    <w:rsid w:val="00C968FC"/>
    <w:rsid w:val="00C9703C"/>
    <w:rsid w:val="00C975AA"/>
    <w:rsid w:val="00C97850"/>
    <w:rsid w:val="00C97ABA"/>
    <w:rsid w:val="00CA043B"/>
    <w:rsid w:val="00CA07B6"/>
    <w:rsid w:val="00CA09AA"/>
    <w:rsid w:val="00CA0F1E"/>
    <w:rsid w:val="00CA1566"/>
    <w:rsid w:val="00CA2733"/>
    <w:rsid w:val="00CA33EC"/>
    <w:rsid w:val="00CA351A"/>
    <w:rsid w:val="00CA363F"/>
    <w:rsid w:val="00CA3A89"/>
    <w:rsid w:val="00CA3BDA"/>
    <w:rsid w:val="00CA3EBE"/>
    <w:rsid w:val="00CA412D"/>
    <w:rsid w:val="00CA584A"/>
    <w:rsid w:val="00CA5D99"/>
    <w:rsid w:val="00CA6173"/>
    <w:rsid w:val="00CA640D"/>
    <w:rsid w:val="00CA64F3"/>
    <w:rsid w:val="00CA7461"/>
    <w:rsid w:val="00CA770B"/>
    <w:rsid w:val="00CA790F"/>
    <w:rsid w:val="00CA7B18"/>
    <w:rsid w:val="00CB0280"/>
    <w:rsid w:val="00CB0673"/>
    <w:rsid w:val="00CB1492"/>
    <w:rsid w:val="00CB14BB"/>
    <w:rsid w:val="00CB1E21"/>
    <w:rsid w:val="00CB2715"/>
    <w:rsid w:val="00CB38D8"/>
    <w:rsid w:val="00CB567F"/>
    <w:rsid w:val="00CB5851"/>
    <w:rsid w:val="00CB6CFE"/>
    <w:rsid w:val="00CC051A"/>
    <w:rsid w:val="00CC1071"/>
    <w:rsid w:val="00CC13F2"/>
    <w:rsid w:val="00CC1B60"/>
    <w:rsid w:val="00CC202E"/>
    <w:rsid w:val="00CC22C0"/>
    <w:rsid w:val="00CC30DB"/>
    <w:rsid w:val="00CC311E"/>
    <w:rsid w:val="00CC3E5B"/>
    <w:rsid w:val="00CC43FB"/>
    <w:rsid w:val="00CC45A2"/>
    <w:rsid w:val="00CC4629"/>
    <w:rsid w:val="00CC5086"/>
    <w:rsid w:val="00CC5B9F"/>
    <w:rsid w:val="00CC5FF4"/>
    <w:rsid w:val="00CC61E0"/>
    <w:rsid w:val="00CC63FF"/>
    <w:rsid w:val="00CC66B9"/>
    <w:rsid w:val="00CC6943"/>
    <w:rsid w:val="00CC6D6E"/>
    <w:rsid w:val="00CC70D3"/>
    <w:rsid w:val="00CD0080"/>
    <w:rsid w:val="00CD036E"/>
    <w:rsid w:val="00CD09E3"/>
    <w:rsid w:val="00CD09FC"/>
    <w:rsid w:val="00CD10C7"/>
    <w:rsid w:val="00CD1BF6"/>
    <w:rsid w:val="00CD1D50"/>
    <w:rsid w:val="00CD29AA"/>
    <w:rsid w:val="00CD2F60"/>
    <w:rsid w:val="00CD3BD6"/>
    <w:rsid w:val="00CD435B"/>
    <w:rsid w:val="00CD5C0C"/>
    <w:rsid w:val="00CD5F02"/>
    <w:rsid w:val="00CD62D0"/>
    <w:rsid w:val="00CD68D3"/>
    <w:rsid w:val="00CD7599"/>
    <w:rsid w:val="00CE051E"/>
    <w:rsid w:val="00CE087A"/>
    <w:rsid w:val="00CE0CFA"/>
    <w:rsid w:val="00CE1164"/>
    <w:rsid w:val="00CE178C"/>
    <w:rsid w:val="00CE1E04"/>
    <w:rsid w:val="00CE35D8"/>
    <w:rsid w:val="00CE3DF3"/>
    <w:rsid w:val="00CE41D6"/>
    <w:rsid w:val="00CE42D1"/>
    <w:rsid w:val="00CE43B7"/>
    <w:rsid w:val="00CE45A3"/>
    <w:rsid w:val="00CE45F3"/>
    <w:rsid w:val="00CE490D"/>
    <w:rsid w:val="00CE4A63"/>
    <w:rsid w:val="00CE51C2"/>
    <w:rsid w:val="00CE5E12"/>
    <w:rsid w:val="00CE6473"/>
    <w:rsid w:val="00CE6502"/>
    <w:rsid w:val="00CE65AA"/>
    <w:rsid w:val="00CE6792"/>
    <w:rsid w:val="00CE6B02"/>
    <w:rsid w:val="00CE735E"/>
    <w:rsid w:val="00CE7B95"/>
    <w:rsid w:val="00CF0174"/>
    <w:rsid w:val="00CF01AF"/>
    <w:rsid w:val="00CF0456"/>
    <w:rsid w:val="00CF08D1"/>
    <w:rsid w:val="00CF0F7C"/>
    <w:rsid w:val="00CF147D"/>
    <w:rsid w:val="00CF1B66"/>
    <w:rsid w:val="00CF1B78"/>
    <w:rsid w:val="00CF207C"/>
    <w:rsid w:val="00CF20B7"/>
    <w:rsid w:val="00CF20EE"/>
    <w:rsid w:val="00CF276A"/>
    <w:rsid w:val="00CF2E6B"/>
    <w:rsid w:val="00CF334E"/>
    <w:rsid w:val="00CF3511"/>
    <w:rsid w:val="00CF45B0"/>
    <w:rsid w:val="00CF4C90"/>
    <w:rsid w:val="00CF623F"/>
    <w:rsid w:val="00CF68A6"/>
    <w:rsid w:val="00CF7191"/>
    <w:rsid w:val="00CF7206"/>
    <w:rsid w:val="00CF7739"/>
    <w:rsid w:val="00CF78D1"/>
    <w:rsid w:val="00D00454"/>
    <w:rsid w:val="00D00543"/>
    <w:rsid w:val="00D00672"/>
    <w:rsid w:val="00D014CC"/>
    <w:rsid w:val="00D01B7D"/>
    <w:rsid w:val="00D01E87"/>
    <w:rsid w:val="00D01EB9"/>
    <w:rsid w:val="00D027BF"/>
    <w:rsid w:val="00D02F3E"/>
    <w:rsid w:val="00D0318D"/>
    <w:rsid w:val="00D036B9"/>
    <w:rsid w:val="00D03C70"/>
    <w:rsid w:val="00D03C9E"/>
    <w:rsid w:val="00D04178"/>
    <w:rsid w:val="00D043F9"/>
    <w:rsid w:val="00D04A0D"/>
    <w:rsid w:val="00D04C1E"/>
    <w:rsid w:val="00D05593"/>
    <w:rsid w:val="00D0595C"/>
    <w:rsid w:val="00D05C88"/>
    <w:rsid w:val="00D060E5"/>
    <w:rsid w:val="00D0613C"/>
    <w:rsid w:val="00D06A4F"/>
    <w:rsid w:val="00D07517"/>
    <w:rsid w:val="00D07560"/>
    <w:rsid w:val="00D0762A"/>
    <w:rsid w:val="00D077EE"/>
    <w:rsid w:val="00D10B88"/>
    <w:rsid w:val="00D11154"/>
    <w:rsid w:val="00D119E1"/>
    <w:rsid w:val="00D11A2F"/>
    <w:rsid w:val="00D11E66"/>
    <w:rsid w:val="00D12D8E"/>
    <w:rsid w:val="00D1307F"/>
    <w:rsid w:val="00D13655"/>
    <w:rsid w:val="00D13C41"/>
    <w:rsid w:val="00D13F30"/>
    <w:rsid w:val="00D143B5"/>
    <w:rsid w:val="00D143BB"/>
    <w:rsid w:val="00D1483A"/>
    <w:rsid w:val="00D14930"/>
    <w:rsid w:val="00D15574"/>
    <w:rsid w:val="00D155D6"/>
    <w:rsid w:val="00D1577E"/>
    <w:rsid w:val="00D157D0"/>
    <w:rsid w:val="00D15A6C"/>
    <w:rsid w:val="00D15AFF"/>
    <w:rsid w:val="00D15EFB"/>
    <w:rsid w:val="00D15F12"/>
    <w:rsid w:val="00D16F6E"/>
    <w:rsid w:val="00D1729E"/>
    <w:rsid w:val="00D1736A"/>
    <w:rsid w:val="00D1760D"/>
    <w:rsid w:val="00D17C25"/>
    <w:rsid w:val="00D2004D"/>
    <w:rsid w:val="00D21025"/>
    <w:rsid w:val="00D212DD"/>
    <w:rsid w:val="00D21382"/>
    <w:rsid w:val="00D2165D"/>
    <w:rsid w:val="00D217F0"/>
    <w:rsid w:val="00D220DF"/>
    <w:rsid w:val="00D228B5"/>
    <w:rsid w:val="00D22B7E"/>
    <w:rsid w:val="00D23CC5"/>
    <w:rsid w:val="00D24B36"/>
    <w:rsid w:val="00D24D6F"/>
    <w:rsid w:val="00D24EF4"/>
    <w:rsid w:val="00D250C0"/>
    <w:rsid w:val="00D255B3"/>
    <w:rsid w:val="00D25891"/>
    <w:rsid w:val="00D25BBE"/>
    <w:rsid w:val="00D2676D"/>
    <w:rsid w:val="00D26850"/>
    <w:rsid w:val="00D268A8"/>
    <w:rsid w:val="00D26D1F"/>
    <w:rsid w:val="00D26E9E"/>
    <w:rsid w:val="00D27624"/>
    <w:rsid w:val="00D27BB5"/>
    <w:rsid w:val="00D27BB6"/>
    <w:rsid w:val="00D300D9"/>
    <w:rsid w:val="00D30197"/>
    <w:rsid w:val="00D307AE"/>
    <w:rsid w:val="00D308BC"/>
    <w:rsid w:val="00D30CCE"/>
    <w:rsid w:val="00D30E2C"/>
    <w:rsid w:val="00D30F30"/>
    <w:rsid w:val="00D31044"/>
    <w:rsid w:val="00D3117A"/>
    <w:rsid w:val="00D315C2"/>
    <w:rsid w:val="00D31607"/>
    <w:rsid w:val="00D31AD5"/>
    <w:rsid w:val="00D31BC2"/>
    <w:rsid w:val="00D32059"/>
    <w:rsid w:val="00D326D3"/>
    <w:rsid w:val="00D33B11"/>
    <w:rsid w:val="00D34881"/>
    <w:rsid w:val="00D34904"/>
    <w:rsid w:val="00D356E7"/>
    <w:rsid w:val="00D35AB9"/>
    <w:rsid w:val="00D35B0D"/>
    <w:rsid w:val="00D35C21"/>
    <w:rsid w:val="00D36561"/>
    <w:rsid w:val="00D37130"/>
    <w:rsid w:val="00D372A1"/>
    <w:rsid w:val="00D37496"/>
    <w:rsid w:val="00D37628"/>
    <w:rsid w:val="00D400D5"/>
    <w:rsid w:val="00D4093E"/>
    <w:rsid w:val="00D40F37"/>
    <w:rsid w:val="00D4142C"/>
    <w:rsid w:val="00D4198A"/>
    <w:rsid w:val="00D41DDE"/>
    <w:rsid w:val="00D42581"/>
    <w:rsid w:val="00D42B0A"/>
    <w:rsid w:val="00D42DAC"/>
    <w:rsid w:val="00D43085"/>
    <w:rsid w:val="00D43814"/>
    <w:rsid w:val="00D43FC1"/>
    <w:rsid w:val="00D45569"/>
    <w:rsid w:val="00D45610"/>
    <w:rsid w:val="00D45DE3"/>
    <w:rsid w:val="00D45F4E"/>
    <w:rsid w:val="00D4608C"/>
    <w:rsid w:val="00D4617F"/>
    <w:rsid w:val="00D46180"/>
    <w:rsid w:val="00D466C3"/>
    <w:rsid w:val="00D46D0F"/>
    <w:rsid w:val="00D4700B"/>
    <w:rsid w:val="00D478DE"/>
    <w:rsid w:val="00D50103"/>
    <w:rsid w:val="00D50789"/>
    <w:rsid w:val="00D50E94"/>
    <w:rsid w:val="00D51108"/>
    <w:rsid w:val="00D51788"/>
    <w:rsid w:val="00D517B9"/>
    <w:rsid w:val="00D51F4C"/>
    <w:rsid w:val="00D527CD"/>
    <w:rsid w:val="00D52D39"/>
    <w:rsid w:val="00D533D3"/>
    <w:rsid w:val="00D53D58"/>
    <w:rsid w:val="00D540CE"/>
    <w:rsid w:val="00D540D5"/>
    <w:rsid w:val="00D550AD"/>
    <w:rsid w:val="00D55775"/>
    <w:rsid w:val="00D55B91"/>
    <w:rsid w:val="00D55DF8"/>
    <w:rsid w:val="00D56A84"/>
    <w:rsid w:val="00D57F9E"/>
    <w:rsid w:val="00D60319"/>
    <w:rsid w:val="00D60659"/>
    <w:rsid w:val="00D60827"/>
    <w:rsid w:val="00D609BD"/>
    <w:rsid w:val="00D60A1F"/>
    <w:rsid w:val="00D61781"/>
    <w:rsid w:val="00D620FA"/>
    <w:rsid w:val="00D622AA"/>
    <w:rsid w:val="00D62465"/>
    <w:rsid w:val="00D626EC"/>
    <w:rsid w:val="00D62D7F"/>
    <w:rsid w:val="00D62EEF"/>
    <w:rsid w:val="00D633ED"/>
    <w:rsid w:val="00D634B3"/>
    <w:rsid w:val="00D639A0"/>
    <w:rsid w:val="00D63BB7"/>
    <w:rsid w:val="00D64DB3"/>
    <w:rsid w:val="00D64DED"/>
    <w:rsid w:val="00D65408"/>
    <w:rsid w:val="00D65E41"/>
    <w:rsid w:val="00D660D4"/>
    <w:rsid w:val="00D66467"/>
    <w:rsid w:val="00D66492"/>
    <w:rsid w:val="00D6685D"/>
    <w:rsid w:val="00D673FF"/>
    <w:rsid w:val="00D67B6C"/>
    <w:rsid w:val="00D7000A"/>
    <w:rsid w:val="00D708A6"/>
    <w:rsid w:val="00D70B91"/>
    <w:rsid w:val="00D70BE8"/>
    <w:rsid w:val="00D7100F"/>
    <w:rsid w:val="00D717C7"/>
    <w:rsid w:val="00D71C26"/>
    <w:rsid w:val="00D71E6D"/>
    <w:rsid w:val="00D7296B"/>
    <w:rsid w:val="00D73B54"/>
    <w:rsid w:val="00D73FDE"/>
    <w:rsid w:val="00D74290"/>
    <w:rsid w:val="00D74AA3"/>
    <w:rsid w:val="00D74B54"/>
    <w:rsid w:val="00D74EB0"/>
    <w:rsid w:val="00D74EB1"/>
    <w:rsid w:val="00D75027"/>
    <w:rsid w:val="00D753BC"/>
    <w:rsid w:val="00D760B7"/>
    <w:rsid w:val="00D76908"/>
    <w:rsid w:val="00D76AC7"/>
    <w:rsid w:val="00D76B8C"/>
    <w:rsid w:val="00D76C5D"/>
    <w:rsid w:val="00D76E32"/>
    <w:rsid w:val="00D774A9"/>
    <w:rsid w:val="00D77B5A"/>
    <w:rsid w:val="00D77BA7"/>
    <w:rsid w:val="00D802DE"/>
    <w:rsid w:val="00D807FB"/>
    <w:rsid w:val="00D808CA"/>
    <w:rsid w:val="00D80C91"/>
    <w:rsid w:val="00D8102F"/>
    <w:rsid w:val="00D813E5"/>
    <w:rsid w:val="00D816DF"/>
    <w:rsid w:val="00D81DA7"/>
    <w:rsid w:val="00D82106"/>
    <w:rsid w:val="00D82692"/>
    <w:rsid w:val="00D83487"/>
    <w:rsid w:val="00D83764"/>
    <w:rsid w:val="00D83EAF"/>
    <w:rsid w:val="00D83F5E"/>
    <w:rsid w:val="00D8465F"/>
    <w:rsid w:val="00D84BAF"/>
    <w:rsid w:val="00D84C45"/>
    <w:rsid w:val="00D84F7B"/>
    <w:rsid w:val="00D85152"/>
    <w:rsid w:val="00D85408"/>
    <w:rsid w:val="00D85755"/>
    <w:rsid w:val="00D85776"/>
    <w:rsid w:val="00D85DF8"/>
    <w:rsid w:val="00D860A5"/>
    <w:rsid w:val="00D869D9"/>
    <w:rsid w:val="00D873A9"/>
    <w:rsid w:val="00D90372"/>
    <w:rsid w:val="00D90834"/>
    <w:rsid w:val="00D90921"/>
    <w:rsid w:val="00D90C8C"/>
    <w:rsid w:val="00D915FF"/>
    <w:rsid w:val="00D93474"/>
    <w:rsid w:val="00D938DD"/>
    <w:rsid w:val="00D93C02"/>
    <w:rsid w:val="00D9429A"/>
    <w:rsid w:val="00D94730"/>
    <w:rsid w:val="00D94F56"/>
    <w:rsid w:val="00D960DB"/>
    <w:rsid w:val="00D960F1"/>
    <w:rsid w:val="00D96AF3"/>
    <w:rsid w:val="00D96BCC"/>
    <w:rsid w:val="00D96CF2"/>
    <w:rsid w:val="00D96D01"/>
    <w:rsid w:val="00D9703D"/>
    <w:rsid w:val="00DA0EF5"/>
    <w:rsid w:val="00DA1744"/>
    <w:rsid w:val="00DA2524"/>
    <w:rsid w:val="00DA272D"/>
    <w:rsid w:val="00DA287B"/>
    <w:rsid w:val="00DA3628"/>
    <w:rsid w:val="00DA39A4"/>
    <w:rsid w:val="00DA3BDC"/>
    <w:rsid w:val="00DA439D"/>
    <w:rsid w:val="00DA4495"/>
    <w:rsid w:val="00DA4D36"/>
    <w:rsid w:val="00DA566A"/>
    <w:rsid w:val="00DA5B2A"/>
    <w:rsid w:val="00DA5C9C"/>
    <w:rsid w:val="00DA6658"/>
    <w:rsid w:val="00DA6704"/>
    <w:rsid w:val="00DA69BC"/>
    <w:rsid w:val="00DA6D31"/>
    <w:rsid w:val="00DA7D7C"/>
    <w:rsid w:val="00DB19B1"/>
    <w:rsid w:val="00DB1DAE"/>
    <w:rsid w:val="00DB243A"/>
    <w:rsid w:val="00DB27AE"/>
    <w:rsid w:val="00DB2D0E"/>
    <w:rsid w:val="00DB35CB"/>
    <w:rsid w:val="00DB3C30"/>
    <w:rsid w:val="00DB3ED6"/>
    <w:rsid w:val="00DB3F21"/>
    <w:rsid w:val="00DB533D"/>
    <w:rsid w:val="00DB56F7"/>
    <w:rsid w:val="00DB684D"/>
    <w:rsid w:val="00DB6D21"/>
    <w:rsid w:val="00DB761F"/>
    <w:rsid w:val="00DC0098"/>
    <w:rsid w:val="00DC08C2"/>
    <w:rsid w:val="00DC0C36"/>
    <w:rsid w:val="00DC0D7D"/>
    <w:rsid w:val="00DC1215"/>
    <w:rsid w:val="00DC1682"/>
    <w:rsid w:val="00DC17B0"/>
    <w:rsid w:val="00DC17DA"/>
    <w:rsid w:val="00DC182E"/>
    <w:rsid w:val="00DC3A6A"/>
    <w:rsid w:val="00DC494E"/>
    <w:rsid w:val="00DC4ED7"/>
    <w:rsid w:val="00DC5D47"/>
    <w:rsid w:val="00DC5E25"/>
    <w:rsid w:val="00DC5E82"/>
    <w:rsid w:val="00DC5ED1"/>
    <w:rsid w:val="00DC64A4"/>
    <w:rsid w:val="00DC65BC"/>
    <w:rsid w:val="00DC7806"/>
    <w:rsid w:val="00DD01E2"/>
    <w:rsid w:val="00DD05E6"/>
    <w:rsid w:val="00DD06F7"/>
    <w:rsid w:val="00DD0885"/>
    <w:rsid w:val="00DD0B7D"/>
    <w:rsid w:val="00DD108D"/>
    <w:rsid w:val="00DD1121"/>
    <w:rsid w:val="00DD1188"/>
    <w:rsid w:val="00DD149E"/>
    <w:rsid w:val="00DD1932"/>
    <w:rsid w:val="00DD1BD3"/>
    <w:rsid w:val="00DD1BE9"/>
    <w:rsid w:val="00DD1CCB"/>
    <w:rsid w:val="00DD1DB6"/>
    <w:rsid w:val="00DD1EBC"/>
    <w:rsid w:val="00DD23D1"/>
    <w:rsid w:val="00DD2587"/>
    <w:rsid w:val="00DD31E8"/>
    <w:rsid w:val="00DD349F"/>
    <w:rsid w:val="00DD398B"/>
    <w:rsid w:val="00DD3D3C"/>
    <w:rsid w:val="00DD3EEA"/>
    <w:rsid w:val="00DD430E"/>
    <w:rsid w:val="00DD4C1B"/>
    <w:rsid w:val="00DD4CA5"/>
    <w:rsid w:val="00DD4E84"/>
    <w:rsid w:val="00DD514F"/>
    <w:rsid w:val="00DD634C"/>
    <w:rsid w:val="00DD6DBA"/>
    <w:rsid w:val="00DD76AC"/>
    <w:rsid w:val="00DD7812"/>
    <w:rsid w:val="00DD7C17"/>
    <w:rsid w:val="00DD7C24"/>
    <w:rsid w:val="00DE0238"/>
    <w:rsid w:val="00DE0310"/>
    <w:rsid w:val="00DE0562"/>
    <w:rsid w:val="00DE09FC"/>
    <w:rsid w:val="00DE13B4"/>
    <w:rsid w:val="00DE155D"/>
    <w:rsid w:val="00DE24B1"/>
    <w:rsid w:val="00DE2787"/>
    <w:rsid w:val="00DE3160"/>
    <w:rsid w:val="00DE37D6"/>
    <w:rsid w:val="00DE39F9"/>
    <w:rsid w:val="00DE4D9F"/>
    <w:rsid w:val="00DE5298"/>
    <w:rsid w:val="00DE52AD"/>
    <w:rsid w:val="00DE532E"/>
    <w:rsid w:val="00DE562C"/>
    <w:rsid w:val="00DE592A"/>
    <w:rsid w:val="00DE5CD3"/>
    <w:rsid w:val="00DE5F14"/>
    <w:rsid w:val="00DE651A"/>
    <w:rsid w:val="00DE6790"/>
    <w:rsid w:val="00DE6BE9"/>
    <w:rsid w:val="00DE7442"/>
    <w:rsid w:val="00DE7C68"/>
    <w:rsid w:val="00DE7E2A"/>
    <w:rsid w:val="00DF031B"/>
    <w:rsid w:val="00DF04CE"/>
    <w:rsid w:val="00DF0825"/>
    <w:rsid w:val="00DF26E5"/>
    <w:rsid w:val="00DF34C0"/>
    <w:rsid w:val="00DF36A8"/>
    <w:rsid w:val="00DF3731"/>
    <w:rsid w:val="00DF391E"/>
    <w:rsid w:val="00DF45B5"/>
    <w:rsid w:val="00DF45E2"/>
    <w:rsid w:val="00DF529C"/>
    <w:rsid w:val="00DF5CBF"/>
    <w:rsid w:val="00DF61EA"/>
    <w:rsid w:val="00DF6FE7"/>
    <w:rsid w:val="00DF7D77"/>
    <w:rsid w:val="00E00201"/>
    <w:rsid w:val="00E005BA"/>
    <w:rsid w:val="00E00930"/>
    <w:rsid w:val="00E016BA"/>
    <w:rsid w:val="00E01873"/>
    <w:rsid w:val="00E01AE4"/>
    <w:rsid w:val="00E01F01"/>
    <w:rsid w:val="00E0220C"/>
    <w:rsid w:val="00E02C0D"/>
    <w:rsid w:val="00E02F07"/>
    <w:rsid w:val="00E031AA"/>
    <w:rsid w:val="00E032D5"/>
    <w:rsid w:val="00E03663"/>
    <w:rsid w:val="00E04BD4"/>
    <w:rsid w:val="00E04CAB"/>
    <w:rsid w:val="00E04D55"/>
    <w:rsid w:val="00E05066"/>
    <w:rsid w:val="00E05BCD"/>
    <w:rsid w:val="00E05C87"/>
    <w:rsid w:val="00E0602B"/>
    <w:rsid w:val="00E06347"/>
    <w:rsid w:val="00E06800"/>
    <w:rsid w:val="00E07157"/>
    <w:rsid w:val="00E071D6"/>
    <w:rsid w:val="00E07259"/>
    <w:rsid w:val="00E073C2"/>
    <w:rsid w:val="00E10D01"/>
    <w:rsid w:val="00E10D7D"/>
    <w:rsid w:val="00E1135E"/>
    <w:rsid w:val="00E11527"/>
    <w:rsid w:val="00E11AC4"/>
    <w:rsid w:val="00E11DA7"/>
    <w:rsid w:val="00E1246A"/>
    <w:rsid w:val="00E1246C"/>
    <w:rsid w:val="00E124DC"/>
    <w:rsid w:val="00E1251D"/>
    <w:rsid w:val="00E127EA"/>
    <w:rsid w:val="00E12B9F"/>
    <w:rsid w:val="00E1480F"/>
    <w:rsid w:val="00E1485D"/>
    <w:rsid w:val="00E148C9"/>
    <w:rsid w:val="00E14A37"/>
    <w:rsid w:val="00E151ED"/>
    <w:rsid w:val="00E15321"/>
    <w:rsid w:val="00E16548"/>
    <w:rsid w:val="00E16943"/>
    <w:rsid w:val="00E1703E"/>
    <w:rsid w:val="00E170C6"/>
    <w:rsid w:val="00E177F6"/>
    <w:rsid w:val="00E17841"/>
    <w:rsid w:val="00E17B46"/>
    <w:rsid w:val="00E17DF3"/>
    <w:rsid w:val="00E2091A"/>
    <w:rsid w:val="00E214F8"/>
    <w:rsid w:val="00E2193B"/>
    <w:rsid w:val="00E21DCC"/>
    <w:rsid w:val="00E22260"/>
    <w:rsid w:val="00E22B78"/>
    <w:rsid w:val="00E23BC6"/>
    <w:rsid w:val="00E23DE8"/>
    <w:rsid w:val="00E24C2C"/>
    <w:rsid w:val="00E25216"/>
    <w:rsid w:val="00E254A7"/>
    <w:rsid w:val="00E254BD"/>
    <w:rsid w:val="00E279EE"/>
    <w:rsid w:val="00E27DB1"/>
    <w:rsid w:val="00E300BF"/>
    <w:rsid w:val="00E30572"/>
    <w:rsid w:val="00E30C3B"/>
    <w:rsid w:val="00E30C3D"/>
    <w:rsid w:val="00E3176C"/>
    <w:rsid w:val="00E31C3A"/>
    <w:rsid w:val="00E31C4A"/>
    <w:rsid w:val="00E32110"/>
    <w:rsid w:val="00E326C9"/>
    <w:rsid w:val="00E32FD5"/>
    <w:rsid w:val="00E3313C"/>
    <w:rsid w:val="00E3335B"/>
    <w:rsid w:val="00E3397B"/>
    <w:rsid w:val="00E34A4E"/>
    <w:rsid w:val="00E35110"/>
    <w:rsid w:val="00E352B5"/>
    <w:rsid w:val="00E3565A"/>
    <w:rsid w:val="00E35D62"/>
    <w:rsid w:val="00E36140"/>
    <w:rsid w:val="00E3627F"/>
    <w:rsid w:val="00E362C7"/>
    <w:rsid w:val="00E363B5"/>
    <w:rsid w:val="00E365EA"/>
    <w:rsid w:val="00E366FC"/>
    <w:rsid w:val="00E36708"/>
    <w:rsid w:val="00E3716D"/>
    <w:rsid w:val="00E37737"/>
    <w:rsid w:val="00E37ADE"/>
    <w:rsid w:val="00E37DED"/>
    <w:rsid w:val="00E37EF2"/>
    <w:rsid w:val="00E4096C"/>
    <w:rsid w:val="00E40990"/>
    <w:rsid w:val="00E40B1F"/>
    <w:rsid w:val="00E41683"/>
    <w:rsid w:val="00E41892"/>
    <w:rsid w:val="00E418FB"/>
    <w:rsid w:val="00E41964"/>
    <w:rsid w:val="00E41CCB"/>
    <w:rsid w:val="00E42094"/>
    <w:rsid w:val="00E42DC5"/>
    <w:rsid w:val="00E42F3E"/>
    <w:rsid w:val="00E43799"/>
    <w:rsid w:val="00E43A46"/>
    <w:rsid w:val="00E43C85"/>
    <w:rsid w:val="00E43F74"/>
    <w:rsid w:val="00E445CB"/>
    <w:rsid w:val="00E4479D"/>
    <w:rsid w:val="00E44897"/>
    <w:rsid w:val="00E44ED7"/>
    <w:rsid w:val="00E4605E"/>
    <w:rsid w:val="00E466DE"/>
    <w:rsid w:val="00E46BAA"/>
    <w:rsid w:val="00E46E0A"/>
    <w:rsid w:val="00E46E82"/>
    <w:rsid w:val="00E4739E"/>
    <w:rsid w:val="00E4767C"/>
    <w:rsid w:val="00E47EA7"/>
    <w:rsid w:val="00E509BB"/>
    <w:rsid w:val="00E51148"/>
    <w:rsid w:val="00E51212"/>
    <w:rsid w:val="00E51361"/>
    <w:rsid w:val="00E517C5"/>
    <w:rsid w:val="00E521F3"/>
    <w:rsid w:val="00E52C12"/>
    <w:rsid w:val="00E53E8E"/>
    <w:rsid w:val="00E54093"/>
    <w:rsid w:val="00E5430D"/>
    <w:rsid w:val="00E5438A"/>
    <w:rsid w:val="00E544D2"/>
    <w:rsid w:val="00E54542"/>
    <w:rsid w:val="00E547EF"/>
    <w:rsid w:val="00E54FB3"/>
    <w:rsid w:val="00E550CC"/>
    <w:rsid w:val="00E55142"/>
    <w:rsid w:val="00E5531A"/>
    <w:rsid w:val="00E557DD"/>
    <w:rsid w:val="00E55BFD"/>
    <w:rsid w:val="00E55EF2"/>
    <w:rsid w:val="00E56395"/>
    <w:rsid w:val="00E56869"/>
    <w:rsid w:val="00E56A16"/>
    <w:rsid w:val="00E56BE9"/>
    <w:rsid w:val="00E57116"/>
    <w:rsid w:val="00E576D4"/>
    <w:rsid w:val="00E5772F"/>
    <w:rsid w:val="00E57FC3"/>
    <w:rsid w:val="00E57FF1"/>
    <w:rsid w:val="00E60172"/>
    <w:rsid w:val="00E6079D"/>
    <w:rsid w:val="00E607BA"/>
    <w:rsid w:val="00E607E0"/>
    <w:rsid w:val="00E6088B"/>
    <w:rsid w:val="00E612EB"/>
    <w:rsid w:val="00E614F8"/>
    <w:rsid w:val="00E61512"/>
    <w:rsid w:val="00E62282"/>
    <w:rsid w:val="00E62F3E"/>
    <w:rsid w:val="00E62FFC"/>
    <w:rsid w:val="00E6328A"/>
    <w:rsid w:val="00E6328E"/>
    <w:rsid w:val="00E634BF"/>
    <w:rsid w:val="00E63669"/>
    <w:rsid w:val="00E63CB3"/>
    <w:rsid w:val="00E63DB5"/>
    <w:rsid w:val="00E63E7F"/>
    <w:rsid w:val="00E6401D"/>
    <w:rsid w:val="00E64DE9"/>
    <w:rsid w:val="00E64F5D"/>
    <w:rsid w:val="00E64F77"/>
    <w:rsid w:val="00E65895"/>
    <w:rsid w:val="00E659D4"/>
    <w:rsid w:val="00E65DA2"/>
    <w:rsid w:val="00E66142"/>
    <w:rsid w:val="00E663AC"/>
    <w:rsid w:val="00E66DA8"/>
    <w:rsid w:val="00E67299"/>
    <w:rsid w:val="00E677D8"/>
    <w:rsid w:val="00E678EB"/>
    <w:rsid w:val="00E67E57"/>
    <w:rsid w:val="00E70010"/>
    <w:rsid w:val="00E703DA"/>
    <w:rsid w:val="00E70B14"/>
    <w:rsid w:val="00E716B1"/>
    <w:rsid w:val="00E718BC"/>
    <w:rsid w:val="00E71D62"/>
    <w:rsid w:val="00E7201E"/>
    <w:rsid w:val="00E72717"/>
    <w:rsid w:val="00E739AD"/>
    <w:rsid w:val="00E744C6"/>
    <w:rsid w:val="00E758D2"/>
    <w:rsid w:val="00E75DE0"/>
    <w:rsid w:val="00E75E5E"/>
    <w:rsid w:val="00E76219"/>
    <w:rsid w:val="00E76335"/>
    <w:rsid w:val="00E7639E"/>
    <w:rsid w:val="00E765A0"/>
    <w:rsid w:val="00E76AF5"/>
    <w:rsid w:val="00E77F52"/>
    <w:rsid w:val="00E808C9"/>
    <w:rsid w:val="00E80D08"/>
    <w:rsid w:val="00E820F1"/>
    <w:rsid w:val="00E82422"/>
    <w:rsid w:val="00E82747"/>
    <w:rsid w:val="00E82854"/>
    <w:rsid w:val="00E82D35"/>
    <w:rsid w:val="00E82E20"/>
    <w:rsid w:val="00E832D8"/>
    <w:rsid w:val="00E838AC"/>
    <w:rsid w:val="00E83932"/>
    <w:rsid w:val="00E841DE"/>
    <w:rsid w:val="00E8451B"/>
    <w:rsid w:val="00E84B09"/>
    <w:rsid w:val="00E85433"/>
    <w:rsid w:val="00E85CA1"/>
    <w:rsid w:val="00E85D5E"/>
    <w:rsid w:val="00E862CE"/>
    <w:rsid w:val="00E865E1"/>
    <w:rsid w:val="00E866C3"/>
    <w:rsid w:val="00E86853"/>
    <w:rsid w:val="00E874EC"/>
    <w:rsid w:val="00E87788"/>
    <w:rsid w:val="00E90737"/>
    <w:rsid w:val="00E91876"/>
    <w:rsid w:val="00E91A33"/>
    <w:rsid w:val="00E92A74"/>
    <w:rsid w:val="00E92CFC"/>
    <w:rsid w:val="00E93289"/>
    <w:rsid w:val="00E932CA"/>
    <w:rsid w:val="00E93317"/>
    <w:rsid w:val="00E93908"/>
    <w:rsid w:val="00E93A32"/>
    <w:rsid w:val="00E93FE0"/>
    <w:rsid w:val="00E93FF4"/>
    <w:rsid w:val="00E94745"/>
    <w:rsid w:val="00E949AD"/>
    <w:rsid w:val="00E94A17"/>
    <w:rsid w:val="00E94DB9"/>
    <w:rsid w:val="00E94EB6"/>
    <w:rsid w:val="00E9502C"/>
    <w:rsid w:val="00E9537D"/>
    <w:rsid w:val="00E954F3"/>
    <w:rsid w:val="00E95FD8"/>
    <w:rsid w:val="00E96080"/>
    <w:rsid w:val="00E960AD"/>
    <w:rsid w:val="00E9612B"/>
    <w:rsid w:val="00E9619C"/>
    <w:rsid w:val="00E97739"/>
    <w:rsid w:val="00E97B4F"/>
    <w:rsid w:val="00E97D97"/>
    <w:rsid w:val="00EA0365"/>
    <w:rsid w:val="00EA037C"/>
    <w:rsid w:val="00EA048B"/>
    <w:rsid w:val="00EA0503"/>
    <w:rsid w:val="00EA072C"/>
    <w:rsid w:val="00EA08F3"/>
    <w:rsid w:val="00EA0EDB"/>
    <w:rsid w:val="00EA0FED"/>
    <w:rsid w:val="00EA1687"/>
    <w:rsid w:val="00EA1711"/>
    <w:rsid w:val="00EA1D1B"/>
    <w:rsid w:val="00EA2281"/>
    <w:rsid w:val="00EA2C42"/>
    <w:rsid w:val="00EA360E"/>
    <w:rsid w:val="00EA4774"/>
    <w:rsid w:val="00EA4CB4"/>
    <w:rsid w:val="00EA5163"/>
    <w:rsid w:val="00EA54D0"/>
    <w:rsid w:val="00EA559E"/>
    <w:rsid w:val="00EA5BCB"/>
    <w:rsid w:val="00EA624B"/>
    <w:rsid w:val="00EA76E9"/>
    <w:rsid w:val="00EA7A98"/>
    <w:rsid w:val="00EB0020"/>
    <w:rsid w:val="00EB0D63"/>
    <w:rsid w:val="00EB1504"/>
    <w:rsid w:val="00EB1B9B"/>
    <w:rsid w:val="00EB1FC5"/>
    <w:rsid w:val="00EB2C18"/>
    <w:rsid w:val="00EB2F41"/>
    <w:rsid w:val="00EB2F63"/>
    <w:rsid w:val="00EB33F3"/>
    <w:rsid w:val="00EB34DC"/>
    <w:rsid w:val="00EB351B"/>
    <w:rsid w:val="00EB41F8"/>
    <w:rsid w:val="00EB44B2"/>
    <w:rsid w:val="00EB4CD4"/>
    <w:rsid w:val="00EB5222"/>
    <w:rsid w:val="00EB709A"/>
    <w:rsid w:val="00EB7D66"/>
    <w:rsid w:val="00EC0529"/>
    <w:rsid w:val="00EC0569"/>
    <w:rsid w:val="00EC08BD"/>
    <w:rsid w:val="00EC0A76"/>
    <w:rsid w:val="00EC0ABF"/>
    <w:rsid w:val="00EC0BEB"/>
    <w:rsid w:val="00EC0C74"/>
    <w:rsid w:val="00EC10B9"/>
    <w:rsid w:val="00EC1773"/>
    <w:rsid w:val="00EC1EC0"/>
    <w:rsid w:val="00EC1EF9"/>
    <w:rsid w:val="00EC2C18"/>
    <w:rsid w:val="00EC3945"/>
    <w:rsid w:val="00EC3F0E"/>
    <w:rsid w:val="00EC423D"/>
    <w:rsid w:val="00EC45CB"/>
    <w:rsid w:val="00EC4D37"/>
    <w:rsid w:val="00EC5D41"/>
    <w:rsid w:val="00EC5D88"/>
    <w:rsid w:val="00EC6222"/>
    <w:rsid w:val="00EC65ED"/>
    <w:rsid w:val="00EC6B30"/>
    <w:rsid w:val="00EC6C01"/>
    <w:rsid w:val="00EC6D7A"/>
    <w:rsid w:val="00EC7580"/>
    <w:rsid w:val="00EC7B4A"/>
    <w:rsid w:val="00EC7C9E"/>
    <w:rsid w:val="00ED0159"/>
    <w:rsid w:val="00ED062A"/>
    <w:rsid w:val="00ED1F7A"/>
    <w:rsid w:val="00ED245F"/>
    <w:rsid w:val="00ED2FC2"/>
    <w:rsid w:val="00ED31FA"/>
    <w:rsid w:val="00ED3505"/>
    <w:rsid w:val="00ED3874"/>
    <w:rsid w:val="00ED3B64"/>
    <w:rsid w:val="00ED3DCD"/>
    <w:rsid w:val="00ED4052"/>
    <w:rsid w:val="00ED4404"/>
    <w:rsid w:val="00ED453C"/>
    <w:rsid w:val="00ED4B4C"/>
    <w:rsid w:val="00ED537C"/>
    <w:rsid w:val="00ED58B2"/>
    <w:rsid w:val="00ED5BD7"/>
    <w:rsid w:val="00ED5CD2"/>
    <w:rsid w:val="00ED5D8D"/>
    <w:rsid w:val="00ED627F"/>
    <w:rsid w:val="00ED6A57"/>
    <w:rsid w:val="00ED76A4"/>
    <w:rsid w:val="00ED7B1A"/>
    <w:rsid w:val="00ED7B63"/>
    <w:rsid w:val="00ED7F0A"/>
    <w:rsid w:val="00ED7F18"/>
    <w:rsid w:val="00EE0056"/>
    <w:rsid w:val="00EE012E"/>
    <w:rsid w:val="00EE0E67"/>
    <w:rsid w:val="00EE1276"/>
    <w:rsid w:val="00EE15C8"/>
    <w:rsid w:val="00EE17B9"/>
    <w:rsid w:val="00EE1A43"/>
    <w:rsid w:val="00EE1DBF"/>
    <w:rsid w:val="00EE1DE9"/>
    <w:rsid w:val="00EE1F3A"/>
    <w:rsid w:val="00EE2273"/>
    <w:rsid w:val="00EE233A"/>
    <w:rsid w:val="00EE235A"/>
    <w:rsid w:val="00EE2C03"/>
    <w:rsid w:val="00EE2DDA"/>
    <w:rsid w:val="00EE30C6"/>
    <w:rsid w:val="00EE3284"/>
    <w:rsid w:val="00EE3351"/>
    <w:rsid w:val="00EE3444"/>
    <w:rsid w:val="00EE3E7F"/>
    <w:rsid w:val="00EE3F13"/>
    <w:rsid w:val="00EE46F9"/>
    <w:rsid w:val="00EE474B"/>
    <w:rsid w:val="00EE4D70"/>
    <w:rsid w:val="00EE53AA"/>
    <w:rsid w:val="00EE5B18"/>
    <w:rsid w:val="00EE5FE7"/>
    <w:rsid w:val="00EE64BB"/>
    <w:rsid w:val="00EE654B"/>
    <w:rsid w:val="00EE6631"/>
    <w:rsid w:val="00EE6781"/>
    <w:rsid w:val="00EE716E"/>
    <w:rsid w:val="00EE74B1"/>
    <w:rsid w:val="00EF01FF"/>
    <w:rsid w:val="00EF0760"/>
    <w:rsid w:val="00EF0AD2"/>
    <w:rsid w:val="00EF0B01"/>
    <w:rsid w:val="00EF1230"/>
    <w:rsid w:val="00EF1795"/>
    <w:rsid w:val="00EF184A"/>
    <w:rsid w:val="00EF22F7"/>
    <w:rsid w:val="00EF25F2"/>
    <w:rsid w:val="00EF3035"/>
    <w:rsid w:val="00EF365B"/>
    <w:rsid w:val="00EF3CEE"/>
    <w:rsid w:val="00EF3EBA"/>
    <w:rsid w:val="00EF4A3F"/>
    <w:rsid w:val="00EF4ED4"/>
    <w:rsid w:val="00EF68D8"/>
    <w:rsid w:val="00EF6940"/>
    <w:rsid w:val="00EF6CD9"/>
    <w:rsid w:val="00EF7203"/>
    <w:rsid w:val="00EF7385"/>
    <w:rsid w:val="00EF7BD8"/>
    <w:rsid w:val="00EF7CD7"/>
    <w:rsid w:val="00EF7E71"/>
    <w:rsid w:val="00F00383"/>
    <w:rsid w:val="00F00D04"/>
    <w:rsid w:val="00F00D3B"/>
    <w:rsid w:val="00F00DB4"/>
    <w:rsid w:val="00F01330"/>
    <w:rsid w:val="00F02E2F"/>
    <w:rsid w:val="00F02F56"/>
    <w:rsid w:val="00F03F37"/>
    <w:rsid w:val="00F0437F"/>
    <w:rsid w:val="00F045CC"/>
    <w:rsid w:val="00F04642"/>
    <w:rsid w:val="00F04BF6"/>
    <w:rsid w:val="00F05412"/>
    <w:rsid w:val="00F05A26"/>
    <w:rsid w:val="00F05F35"/>
    <w:rsid w:val="00F07442"/>
    <w:rsid w:val="00F07A1C"/>
    <w:rsid w:val="00F07E22"/>
    <w:rsid w:val="00F104A7"/>
    <w:rsid w:val="00F10AD8"/>
    <w:rsid w:val="00F116EB"/>
    <w:rsid w:val="00F11898"/>
    <w:rsid w:val="00F11EE9"/>
    <w:rsid w:val="00F124CD"/>
    <w:rsid w:val="00F1293C"/>
    <w:rsid w:val="00F13133"/>
    <w:rsid w:val="00F13459"/>
    <w:rsid w:val="00F13776"/>
    <w:rsid w:val="00F13D1B"/>
    <w:rsid w:val="00F14E2E"/>
    <w:rsid w:val="00F15875"/>
    <w:rsid w:val="00F16519"/>
    <w:rsid w:val="00F16606"/>
    <w:rsid w:val="00F16A10"/>
    <w:rsid w:val="00F16EDF"/>
    <w:rsid w:val="00F1742A"/>
    <w:rsid w:val="00F17961"/>
    <w:rsid w:val="00F20281"/>
    <w:rsid w:val="00F20B6A"/>
    <w:rsid w:val="00F215FD"/>
    <w:rsid w:val="00F219A6"/>
    <w:rsid w:val="00F21B34"/>
    <w:rsid w:val="00F21C52"/>
    <w:rsid w:val="00F22246"/>
    <w:rsid w:val="00F223F2"/>
    <w:rsid w:val="00F2253B"/>
    <w:rsid w:val="00F22DBD"/>
    <w:rsid w:val="00F22EC5"/>
    <w:rsid w:val="00F233B4"/>
    <w:rsid w:val="00F23C0E"/>
    <w:rsid w:val="00F23DA8"/>
    <w:rsid w:val="00F24241"/>
    <w:rsid w:val="00F24995"/>
    <w:rsid w:val="00F24DF9"/>
    <w:rsid w:val="00F25306"/>
    <w:rsid w:val="00F256E7"/>
    <w:rsid w:val="00F2588D"/>
    <w:rsid w:val="00F258C9"/>
    <w:rsid w:val="00F25AE1"/>
    <w:rsid w:val="00F25C47"/>
    <w:rsid w:val="00F25C93"/>
    <w:rsid w:val="00F26062"/>
    <w:rsid w:val="00F264F3"/>
    <w:rsid w:val="00F268D2"/>
    <w:rsid w:val="00F2697C"/>
    <w:rsid w:val="00F30413"/>
    <w:rsid w:val="00F30B9B"/>
    <w:rsid w:val="00F30C3F"/>
    <w:rsid w:val="00F30D3E"/>
    <w:rsid w:val="00F31607"/>
    <w:rsid w:val="00F32500"/>
    <w:rsid w:val="00F33976"/>
    <w:rsid w:val="00F33AE9"/>
    <w:rsid w:val="00F34265"/>
    <w:rsid w:val="00F34470"/>
    <w:rsid w:val="00F3581F"/>
    <w:rsid w:val="00F35A8F"/>
    <w:rsid w:val="00F35BBB"/>
    <w:rsid w:val="00F36439"/>
    <w:rsid w:val="00F36C63"/>
    <w:rsid w:val="00F37100"/>
    <w:rsid w:val="00F372C9"/>
    <w:rsid w:val="00F379A4"/>
    <w:rsid w:val="00F379AE"/>
    <w:rsid w:val="00F40298"/>
    <w:rsid w:val="00F409AA"/>
    <w:rsid w:val="00F40E9C"/>
    <w:rsid w:val="00F41384"/>
    <w:rsid w:val="00F41964"/>
    <w:rsid w:val="00F427ED"/>
    <w:rsid w:val="00F428CE"/>
    <w:rsid w:val="00F43167"/>
    <w:rsid w:val="00F436ED"/>
    <w:rsid w:val="00F43C8F"/>
    <w:rsid w:val="00F4410F"/>
    <w:rsid w:val="00F457FA"/>
    <w:rsid w:val="00F45966"/>
    <w:rsid w:val="00F459A3"/>
    <w:rsid w:val="00F45B03"/>
    <w:rsid w:val="00F45B82"/>
    <w:rsid w:val="00F45F17"/>
    <w:rsid w:val="00F45F7B"/>
    <w:rsid w:val="00F46224"/>
    <w:rsid w:val="00F46457"/>
    <w:rsid w:val="00F468DD"/>
    <w:rsid w:val="00F46F8D"/>
    <w:rsid w:val="00F47EC6"/>
    <w:rsid w:val="00F505AA"/>
    <w:rsid w:val="00F505BA"/>
    <w:rsid w:val="00F50EB1"/>
    <w:rsid w:val="00F51CA3"/>
    <w:rsid w:val="00F51D8F"/>
    <w:rsid w:val="00F52075"/>
    <w:rsid w:val="00F5256C"/>
    <w:rsid w:val="00F52FEB"/>
    <w:rsid w:val="00F530CA"/>
    <w:rsid w:val="00F5367F"/>
    <w:rsid w:val="00F53B06"/>
    <w:rsid w:val="00F53BF9"/>
    <w:rsid w:val="00F53C3B"/>
    <w:rsid w:val="00F54647"/>
    <w:rsid w:val="00F54811"/>
    <w:rsid w:val="00F54AFB"/>
    <w:rsid w:val="00F54B46"/>
    <w:rsid w:val="00F54B81"/>
    <w:rsid w:val="00F54D00"/>
    <w:rsid w:val="00F55485"/>
    <w:rsid w:val="00F55496"/>
    <w:rsid w:val="00F55631"/>
    <w:rsid w:val="00F55938"/>
    <w:rsid w:val="00F56DAC"/>
    <w:rsid w:val="00F5712A"/>
    <w:rsid w:val="00F57628"/>
    <w:rsid w:val="00F57B79"/>
    <w:rsid w:val="00F6014F"/>
    <w:rsid w:val="00F608F8"/>
    <w:rsid w:val="00F60949"/>
    <w:rsid w:val="00F611D9"/>
    <w:rsid w:val="00F619DF"/>
    <w:rsid w:val="00F61C9D"/>
    <w:rsid w:val="00F61E45"/>
    <w:rsid w:val="00F62356"/>
    <w:rsid w:val="00F63464"/>
    <w:rsid w:val="00F639C3"/>
    <w:rsid w:val="00F63F26"/>
    <w:rsid w:val="00F641D7"/>
    <w:rsid w:val="00F6499F"/>
    <w:rsid w:val="00F64B15"/>
    <w:rsid w:val="00F6500D"/>
    <w:rsid w:val="00F656C3"/>
    <w:rsid w:val="00F65AD1"/>
    <w:rsid w:val="00F65D51"/>
    <w:rsid w:val="00F65D88"/>
    <w:rsid w:val="00F66F86"/>
    <w:rsid w:val="00F709AF"/>
    <w:rsid w:val="00F71C1C"/>
    <w:rsid w:val="00F72368"/>
    <w:rsid w:val="00F72819"/>
    <w:rsid w:val="00F72D67"/>
    <w:rsid w:val="00F73412"/>
    <w:rsid w:val="00F73563"/>
    <w:rsid w:val="00F737C5"/>
    <w:rsid w:val="00F73A56"/>
    <w:rsid w:val="00F74124"/>
    <w:rsid w:val="00F74331"/>
    <w:rsid w:val="00F758B7"/>
    <w:rsid w:val="00F75B89"/>
    <w:rsid w:val="00F76391"/>
    <w:rsid w:val="00F76577"/>
    <w:rsid w:val="00F76FFC"/>
    <w:rsid w:val="00F77612"/>
    <w:rsid w:val="00F80660"/>
    <w:rsid w:val="00F80D9E"/>
    <w:rsid w:val="00F82184"/>
    <w:rsid w:val="00F82633"/>
    <w:rsid w:val="00F826D6"/>
    <w:rsid w:val="00F82829"/>
    <w:rsid w:val="00F82834"/>
    <w:rsid w:val="00F82931"/>
    <w:rsid w:val="00F82AA4"/>
    <w:rsid w:val="00F82D99"/>
    <w:rsid w:val="00F8334E"/>
    <w:rsid w:val="00F834A9"/>
    <w:rsid w:val="00F83EF6"/>
    <w:rsid w:val="00F8401A"/>
    <w:rsid w:val="00F84192"/>
    <w:rsid w:val="00F846BB"/>
    <w:rsid w:val="00F84846"/>
    <w:rsid w:val="00F84CA6"/>
    <w:rsid w:val="00F85695"/>
    <w:rsid w:val="00F85B2F"/>
    <w:rsid w:val="00F86E18"/>
    <w:rsid w:val="00F87270"/>
    <w:rsid w:val="00F87C15"/>
    <w:rsid w:val="00F9053A"/>
    <w:rsid w:val="00F90616"/>
    <w:rsid w:val="00F90693"/>
    <w:rsid w:val="00F90B95"/>
    <w:rsid w:val="00F90CBA"/>
    <w:rsid w:val="00F91FA2"/>
    <w:rsid w:val="00F921D4"/>
    <w:rsid w:val="00F92894"/>
    <w:rsid w:val="00F929A6"/>
    <w:rsid w:val="00F92C89"/>
    <w:rsid w:val="00F9319A"/>
    <w:rsid w:val="00F9368F"/>
    <w:rsid w:val="00F93BB4"/>
    <w:rsid w:val="00F93E60"/>
    <w:rsid w:val="00F9410C"/>
    <w:rsid w:val="00F94201"/>
    <w:rsid w:val="00F9470B"/>
    <w:rsid w:val="00F94DCD"/>
    <w:rsid w:val="00F958CB"/>
    <w:rsid w:val="00F95E5C"/>
    <w:rsid w:val="00F96267"/>
    <w:rsid w:val="00F9675F"/>
    <w:rsid w:val="00F96D5D"/>
    <w:rsid w:val="00F96FDA"/>
    <w:rsid w:val="00F972C0"/>
    <w:rsid w:val="00F97B81"/>
    <w:rsid w:val="00F97C7A"/>
    <w:rsid w:val="00FA00E3"/>
    <w:rsid w:val="00FA03E4"/>
    <w:rsid w:val="00FA099C"/>
    <w:rsid w:val="00FA0AC9"/>
    <w:rsid w:val="00FA1497"/>
    <w:rsid w:val="00FA1555"/>
    <w:rsid w:val="00FA206B"/>
    <w:rsid w:val="00FA26C9"/>
    <w:rsid w:val="00FA298E"/>
    <w:rsid w:val="00FA2FA3"/>
    <w:rsid w:val="00FA3017"/>
    <w:rsid w:val="00FA4418"/>
    <w:rsid w:val="00FA46C5"/>
    <w:rsid w:val="00FA4F71"/>
    <w:rsid w:val="00FA5D70"/>
    <w:rsid w:val="00FA5DF6"/>
    <w:rsid w:val="00FA5F40"/>
    <w:rsid w:val="00FA6038"/>
    <w:rsid w:val="00FA65ED"/>
    <w:rsid w:val="00FA66B4"/>
    <w:rsid w:val="00FA7254"/>
    <w:rsid w:val="00FA74E0"/>
    <w:rsid w:val="00FA7BAF"/>
    <w:rsid w:val="00FB0026"/>
    <w:rsid w:val="00FB0394"/>
    <w:rsid w:val="00FB083E"/>
    <w:rsid w:val="00FB0AFB"/>
    <w:rsid w:val="00FB0C63"/>
    <w:rsid w:val="00FB1304"/>
    <w:rsid w:val="00FB15E7"/>
    <w:rsid w:val="00FB181F"/>
    <w:rsid w:val="00FB19D8"/>
    <w:rsid w:val="00FB235D"/>
    <w:rsid w:val="00FB2C30"/>
    <w:rsid w:val="00FB3024"/>
    <w:rsid w:val="00FB3891"/>
    <w:rsid w:val="00FB3ECF"/>
    <w:rsid w:val="00FB4A7A"/>
    <w:rsid w:val="00FB4EB8"/>
    <w:rsid w:val="00FB5680"/>
    <w:rsid w:val="00FB5B40"/>
    <w:rsid w:val="00FB60C1"/>
    <w:rsid w:val="00FB6264"/>
    <w:rsid w:val="00FB6989"/>
    <w:rsid w:val="00FB6E1D"/>
    <w:rsid w:val="00FB6F93"/>
    <w:rsid w:val="00FB73A4"/>
    <w:rsid w:val="00FB7B72"/>
    <w:rsid w:val="00FC06EF"/>
    <w:rsid w:val="00FC078A"/>
    <w:rsid w:val="00FC09E6"/>
    <w:rsid w:val="00FC1B15"/>
    <w:rsid w:val="00FC1B42"/>
    <w:rsid w:val="00FC1D61"/>
    <w:rsid w:val="00FC2EB0"/>
    <w:rsid w:val="00FC329D"/>
    <w:rsid w:val="00FC39C0"/>
    <w:rsid w:val="00FC3CB3"/>
    <w:rsid w:val="00FC4429"/>
    <w:rsid w:val="00FC4522"/>
    <w:rsid w:val="00FC468B"/>
    <w:rsid w:val="00FC4C02"/>
    <w:rsid w:val="00FC4F5C"/>
    <w:rsid w:val="00FC50DF"/>
    <w:rsid w:val="00FC5415"/>
    <w:rsid w:val="00FC5616"/>
    <w:rsid w:val="00FC5717"/>
    <w:rsid w:val="00FC57DF"/>
    <w:rsid w:val="00FC5EEA"/>
    <w:rsid w:val="00FC74DF"/>
    <w:rsid w:val="00FC7D60"/>
    <w:rsid w:val="00FD0484"/>
    <w:rsid w:val="00FD0B20"/>
    <w:rsid w:val="00FD1F05"/>
    <w:rsid w:val="00FD2512"/>
    <w:rsid w:val="00FD2E22"/>
    <w:rsid w:val="00FD2F8C"/>
    <w:rsid w:val="00FD3119"/>
    <w:rsid w:val="00FD3BD0"/>
    <w:rsid w:val="00FD3D7B"/>
    <w:rsid w:val="00FD3E2F"/>
    <w:rsid w:val="00FD49D3"/>
    <w:rsid w:val="00FD509E"/>
    <w:rsid w:val="00FD55A3"/>
    <w:rsid w:val="00FD6798"/>
    <w:rsid w:val="00FD6861"/>
    <w:rsid w:val="00FD6AB1"/>
    <w:rsid w:val="00FD799C"/>
    <w:rsid w:val="00FD7F41"/>
    <w:rsid w:val="00FE00E1"/>
    <w:rsid w:val="00FE0850"/>
    <w:rsid w:val="00FE09A7"/>
    <w:rsid w:val="00FE1638"/>
    <w:rsid w:val="00FE1847"/>
    <w:rsid w:val="00FE1AA4"/>
    <w:rsid w:val="00FE223B"/>
    <w:rsid w:val="00FE30E5"/>
    <w:rsid w:val="00FE3649"/>
    <w:rsid w:val="00FE3C20"/>
    <w:rsid w:val="00FE3C9A"/>
    <w:rsid w:val="00FE3F60"/>
    <w:rsid w:val="00FE5211"/>
    <w:rsid w:val="00FE5275"/>
    <w:rsid w:val="00FE52C9"/>
    <w:rsid w:val="00FE536E"/>
    <w:rsid w:val="00FE5EAB"/>
    <w:rsid w:val="00FE5EF6"/>
    <w:rsid w:val="00FE6B71"/>
    <w:rsid w:val="00FE6D74"/>
    <w:rsid w:val="00FE70D3"/>
    <w:rsid w:val="00FE7D1B"/>
    <w:rsid w:val="00FE7D8F"/>
    <w:rsid w:val="00FF04AA"/>
    <w:rsid w:val="00FF0BF5"/>
    <w:rsid w:val="00FF0FAA"/>
    <w:rsid w:val="00FF0FE7"/>
    <w:rsid w:val="00FF1117"/>
    <w:rsid w:val="00FF19FC"/>
    <w:rsid w:val="00FF1BBB"/>
    <w:rsid w:val="00FF26A6"/>
    <w:rsid w:val="00FF3994"/>
    <w:rsid w:val="00FF3E3F"/>
    <w:rsid w:val="00FF46F1"/>
    <w:rsid w:val="00FF48DC"/>
    <w:rsid w:val="00FF5B43"/>
    <w:rsid w:val="00FF6279"/>
    <w:rsid w:val="00FF6C60"/>
    <w:rsid w:val="00FF6ECD"/>
    <w:rsid w:val="00FF6EF3"/>
    <w:rsid w:val="00FF6F45"/>
    <w:rsid w:val="00FF75BC"/>
    <w:rsid w:val="00FF7728"/>
    <w:rsid w:val="00FF7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8EB4"/>
  <w15:chartTrackingRefBased/>
  <w15:docId w15:val="{49428D75-07BE-4C76-A4FA-93F7AC5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19"/>
    <w:pPr>
      <w:spacing w:after="200" w:line="276" w:lineRule="auto"/>
    </w:pPr>
    <w:rPr>
      <w:rFonts w:eastAsia="Times New Roman"/>
      <w:sz w:val="22"/>
      <w:szCs w:val="22"/>
    </w:rPr>
  </w:style>
  <w:style w:type="paragraph" w:styleId="Ttulo1">
    <w:name w:val="heading 1"/>
    <w:basedOn w:val="Normal"/>
    <w:next w:val="Normal"/>
    <w:link w:val="Ttulo1Car"/>
    <w:uiPriority w:val="1"/>
    <w:qFormat/>
    <w:rsid w:val="00112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C22C0"/>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D67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D67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24241"/>
    <w:pPr>
      <w:keepNext/>
      <w:keepLines/>
      <w:spacing w:before="40" w:after="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nhideWhenUsed/>
    <w:qFormat/>
    <w:rsid w:val="00564B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933C9"/>
    <w:rPr>
      <w:color w:val="0000FF"/>
      <w:u w:val="single"/>
    </w:rPr>
  </w:style>
  <w:style w:type="paragraph" w:styleId="Sinespaciado">
    <w:name w:val="No Spacing"/>
    <w:link w:val="SinespaciadoCar"/>
    <w:uiPriority w:val="1"/>
    <w:qFormat/>
    <w:rsid w:val="00D15AFF"/>
    <w:rPr>
      <w:rFonts w:eastAsia="Times New Roman"/>
      <w:sz w:val="22"/>
      <w:szCs w:val="22"/>
    </w:rPr>
  </w:style>
  <w:style w:type="paragraph" w:styleId="Prrafodelista">
    <w:name w:val="List Paragraph"/>
    <w:basedOn w:val="Normal"/>
    <w:uiPriority w:val="34"/>
    <w:qFormat/>
    <w:rsid w:val="008520B6"/>
    <w:pPr>
      <w:spacing w:after="0" w:line="240" w:lineRule="auto"/>
      <w:ind w:left="720"/>
      <w:contextualSpacing/>
    </w:pPr>
    <w:rPr>
      <w:rFonts w:asciiTheme="minorHAnsi" w:eastAsiaTheme="minorEastAsia" w:hAnsiTheme="minorHAnsi" w:cstheme="minorBidi"/>
      <w:lang w:val="es-MX"/>
    </w:rPr>
  </w:style>
  <w:style w:type="paragraph" w:customStyle="1" w:styleId="gmail-msolistparagraph">
    <w:name w:val="gmail-msolistparagraph"/>
    <w:basedOn w:val="Normal"/>
    <w:rsid w:val="007B23D9"/>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9C2F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qFormat/>
    <w:rsid w:val="00347102"/>
    <w:pPr>
      <w:spacing w:after="0" w:line="240" w:lineRule="auto"/>
      <w:jc w:val="both"/>
    </w:pPr>
    <w:rPr>
      <w:rFonts w:ascii="Times New Roman" w:hAnsi="Times New Roman"/>
      <w:sz w:val="28"/>
      <w:szCs w:val="20"/>
      <w:lang w:val="es-ES_tradnl" w:eastAsia="es-ES"/>
    </w:rPr>
  </w:style>
  <w:style w:type="character" w:customStyle="1" w:styleId="TextoindependienteCar">
    <w:name w:val="Texto independiente Car"/>
    <w:basedOn w:val="Fuentedeprrafopredeter"/>
    <w:link w:val="Textoindependiente"/>
    <w:rsid w:val="00347102"/>
    <w:rPr>
      <w:rFonts w:ascii="Times New Roman" w:eastAsia="Times New Roman" w:hAnsi="Times New Roman"/>
      <w:sz w:val="28"/>
      <w:lang w:val="es-ES_tradnl" w:eastAsia="es-ES"/>
    </w:rPr>
  </w:style>
  <w:style w:type="paragraph" w:styleId="NormalWeb">
    <w:name w:val="Normal (Web)"/>
    <w:basedOn w:val="Normal"/>
    <w:uiPriority w:val="99"/>
    <w:unhideWhenUsed/>
    <w:rsid w:val="00684B9B"/>
    <w:pPr>
      <w:spacing w:before="100" w:beforeAutospacing="1" w:after="100" w:afterAutospacing="1" w:line="240" w:lineRule="auto"/>
    </w:pPr>
    <w:rPr>
      <w:rFonts w:ascii="Times New Roman" w:hAnsi="Times New Roman"/>
      <w:sz w:val="24"/>
      <w:szCs w:val="24"/>
    </w:rPr>
  </w:style>
  <w:style w:type="character" w:customStyle="1" w:styleId="Ttulo2Car">
    <w:name w:val="Título 2 Car"/>
    <w:basedOn w:val="Fuentedeprrafopredeter"/>
    <w:link w:val="Ttulo2"/>
    <w:uiPriority w:val="9"/>
    <w:rsid w:val="00CC22C0"/>
    <w:rPr>
      <w:rFonts w:ascii="Times New Roman" w:eastAsia="Times New Roman" w:hAnsi="Times New Roman"/>
      <w:b/>
      <w:bCs/>
      <w:sz w:val="36"/>
      <w:szCs w:val="36"/>
    </w:rPr>
  </w:style>
  <w:style w:type="character" w:customStyle="1" w:styleId="adr">
    <w:name w:val="adr"/>
    <w:basedOn w:val="Fuentedeprrafopredeter"/>
    <w:rsid w:val="00CC22C0"/>
  </w:style>
  <w:style w:type="character" w:customStyle="1" w:styleId="baj">
    <w:name w:val="b_aj"/>
    <w:basedOn w:val="Fuentedeprrafopredeter"/>
    <w:rsid w:val="0010424E"/>
  </w:style>
  <w:style w:type="paragraph" w:customStyle="1" w:styleId="m-1900480305652688405gmail-msolistparagraph">
    <w:name w:val="m_-1900480305652688405gmail-msolistparagraph"/>
    <w:basedOn w:val="Normal"/>
    <w:rsid w:val="000522CB"/>
    <w:pPr>
      <w:spacing w:before="100" w:beforeAutospacing="1" w:after="100" w:afterAutospacing="1" w:line="240" w:lineRule="auto"/>
    </w:pPr>
    <w:rPr>
      <w:rFonts w:ascii="Times New Roman" w:hAnsi="Times New Roman"/>
      <w:sz w:val="24"/>
      <w:szCs w:val="24"/>
    </w:rPr>
  </w:style>
  <w:style w:type="character" w:customStyle="1" w:styleId="ams">
    <w:name w:val="ams"/>
    <w:basedOn w:val="Fuentedeprrafopredeter"/>
    <w:rsid w:val="000522CB"/>
  </w:style>
  <w:style w:type="paragraph" w:customStyle="1" w:styleId="m4724382629140459743gmail-msolistparagraph">
    <w:name w:val="m_4724382629140459743gmail-msolistparagraph"/>
    <w:basedOn w:val="Normal"/>
    <w:rsid w:val="00FC4F5C"/>
    <w:pPr>
      <w:spacing w:before="100" w:beforeAutospacing="1" w:after="100" w:afterAutospacing="1" w:line="240" w:lineRule="auto"/>
    </w:pPr>
    <w:rPr>
      <w:rFonts w:ascii="Times New Roman" w:hAnsi="Times New Roman"/>
      <w:sz w:val="24"/>
      <w:szCs w:val="24"/>
    </w:rPr>
  </w:style>
  <w:style w:type="paragraph" w:customStyle="1" w:styleId="m4724382629140459743gmail-msonospacing">
    <w:name w:val="m_4724382629140459743gmail-msonospacing"/>
    <w:basedOn w:val="Normal"/>
    <w:rsid w:val="00FC4F5C"/>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1"/>
    <w:rsid w:val="001127C6"/>
    <w:rPr>
      <w:rFonts w:asciiTheme="majorHAnsi" w:eastAsiaTheme="majorEastAsia" w:hAnsiTheme="majorHAnsi" w:cstheme="majorBidi"/>
      <w:color w:val="2E74B5" w:themeColor="accent1" w:themeShade="BF"/>
      <w:sz w:val="32"/>
      <w:szCs w:val="32"/>
    </w:rPr>
  </w:style>
  <w:style w:type="paragraph" w:customStyle="1" w:styleId="m11408216824251889gmail-msolistparagraph">
    <w:name w:val="m_11408216824251889gmail-msolistparagraph"/>
    <w:basedOn w:val="Normal"/>
    <w:rsid w:val="001830A3"/>
    <w:pPr>
      <w:spacing w:before="100" w:beforeAutospacing="1" w:after="100" w:afterAutospacing="1" w:line="240" w:lineRule="auto"/>
    </w:pPr>
    <w:rPr>
      <w:rFonts w:ascii="Times New Roman" w:hAnsi="Times New Roman"/>
      <w:sz w:val="24"/>
      <w:szCs w:val="24"/>
    </w:rPr>
  </w:style>
  <w:style w:type="paragraph" w:customStyle="1" w:styleId="m2602907103136804259gmail-msolistparagraph">
    <w:name w:val="m_2602907103136804259gmail-msolistparagraph"/>
    <w:basedOn w:val="Normal"/>
    <w:rsid w:val="00C74C8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A86C1E"/>
    <w:rPr>
      <w:b/>
      <w:bCs/>
    </w:rPr>
  </w:style>
  <w:style w:type="character" w:styleId="nfasis">
    <w:name w:val="Emphasis"/>
    <w:basedOn w:val="Fuentedeprrafopredeter"/>
    <w:uiPriority w:val="20"/>
    <w:qFormat/>
    <w:rsid w:val="00A86C1E"/>
    <w:rPr>
      <w:i/>
      <w:iCs/>
    </w:rPr>
  </w:style>
  <w:style w:type="character" w:customStyle="1" w:styleId="SinespaciadoCar">
    <w:name w:val="Sin espaciado Car"/>
    <w:link w:val="Sinespaciado"/>
    <w:uiPriority w:val="1"/>
    <w:locked/>
    <w:rsid w:val="008806B4"/>
    <w:rPr>
      <w:rFonts w:eastAsia="Times New Roman"/>
      <w:sz w:val="22"/>
      <w:szCs w:val="22"/>
    </w:rPr>
  </w:style>
  <w:style w:type="paragraph" w:customStyle="1" w:styleId="m-7470950948021719196gmail-msolistparagraph">
    <w:name w:val="m_-7470950948021719196gmail-msolistparagraph"/>
    <w:basedOn w:val="Normal"/>
    <w:rsid w:val="00FD2512"/>
    <w:pPr>
      <w:spacing w:before="100" w:beforeAutospacing="1" w:after="100" w:afterAutospacing="1" w:line="240" w:lineRule="auto"/>
    </w:pPr>
    <w:rPr>
      <w:rFonts w:ascii="Times New Roman" w:hAnsi="Times New Roman"/>
      <w:sz w:val="24"/>
      <w:szCs w:val="24"/>
    </w:rPr>
  </w:style>
  <w:style w:type="paragraph" w:customStyle="1" w:styleId="m7036669046638857304gmail-msolistparagraph">
    <w:name w:val="m_7036669046638857304gmail-msolistparagraph"/>
    <w:basedOn w:val="Normal"/>
    <w:rsid w:val="000B3307"/>
    <w:pPr>
      <w:spacing w:before="100" w:beforeAutospacing="1" w:after="100" w:afterAutospacing="1" w:line="240" w:lineRule="auto"/>
    </w:pPr>
    <w:rPr>
      <w:rFonts w:ascii="Times New Roman" w:hAnsi="Times New Roman"/>
      <w:sz w:val="24"/>
      <w:szCs w:val="24"/>
    </w:rPr>
  </w:style>
  <w:style w:type="character" w:customStyle="1" w:styleId="g3">
    <w:name w:val="g3"/>
    <w:basedOn w:val="Fuentedeprrafopredeter"/>
    <w:rsid w:val="0013397E"/>
  </w:style>
  <w:style w:type="character" w:customStyle="1" w:styleId="hb">
    <w:name w:val="hb"/>
    <w:basedOn w:val="Fuentedeprrafopredeter"/>
    <w:rsid w:val="0013397E"/>
  </w:style>
  <w:style w:type="character" w:customStyle="1" w:styleId="g2">
    <w:name w:val="g2"/>
    <w:basedOn w:val="Fuentedeprrafopredeter"/>
    <w:rsid w:val="0013397E"/>
  </w:style>
  <w:style w:type="character" w:customStyle="1" w:styleId="Ttulo3Car">
    <w:name w:val="Título 3 Car"/>
    <w:basedOn w:val="Fuentedeprrafopredeter"/>
    <w:link w:val="Ttulo3"/>
    <w:uiPriority w:val="9"/>
    <w:rsid w:val="000D67B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D67BB"/>
    <w:rPr>
      <w:rFonts w:asciiTheme="majorHAnsi" w:eastAsiaTheme="majorEastAsia" w:hAnsiTheme="majorHAnsi" w:cstheme="majorBidi"/>
      <w:i/>
      <w:iCs/>
      <w:color w:val="2E74B5" w:themeColor="accent1" w:themeShade="BF"/>
      <w:sz w:val="22"/>
      <w:szCs w:val="22"/>
    </w:rPr>
  </w:style>
  <w:style w:type="character" w:customStyle="1" w:styleId="Ttulo9Car">
    <w:name w:val="Título 9 Car"/>
    <w:basedOn w:val="Fuentedeprrafopredeter"/>
    <w:link w:val="Ttulo9"/>
    <w:rsid w:val="00564B63"/>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nhideWhenUsed/>
    <w:rsid w:val="00564B63"/>
    <w:pPr>
      <w:spacing w:after="120"/>
      <w:ind w:left="283"/>
    </w:pPr>
  </w:style>
  <w:style w:type="character" w:customStyle="1" w:styleId="SangradetextonormalCar">
    <w:name w:val="Sangría de texto normal Car"/>
    <w:basedOn w:val="Fuentedeprrafopredeter"/>
    <w:link w:val="Sangradetextonormal"/>
    <w:rsid w:val="00564B63"/>
    <w:rPr>
      <w:rFonts w:eastAsia="Times New Roman"/>
      <w:sz w:val="22"/>
      <w:szCs w:val="22"/>
    </w:rPr>
  </w:style>
  <w:style w:type="paragraph" w:styleId="Textoindependiente2">
    <w:name w:val="Body Text 2"/>
    <w:basedOn w:val="Normal"/>
    <w:link w:val="Textoindependiente2Car"/>
    <w:uiPriority w:val="99"/>
    <w:rsid w:val="00564B63"/>
    <w:pPr>
      <w:spacing w:after="120" w:line="480" w:lineRule="auto"/>
    </w:pPr>
    <w:rPr>
      <w:rFonts w:ascii="Times New Roman" w:hAnsi="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564B63"/>
    <w:rPr>
      <w:rFonts w:ascii="Times New Roman" w:eastAsia="Times New Roman" w:hAnsi="Times New Roman"/>
      <w:lang w:val="es-ES" w:eastAsia="es-ES"/>
    </w:rPr>
  </w:style>
  <w:style w:type="paragraph" w:customStyle="1" w:styleId="Sangradetextonormal1">
    <w:name w:val="Sangría de texto normal1"/>
    <w:basedOn w:val="Normal"/>
    <w:rsid w:val="00B63C86"/>
    <w:pPr>
      <w:spacing w:after="0" w:line="360" w:lineRule="auto"/>
      <w:jc w:val="both"/>
    </w:pPr>
    <w:rPr>
      <w:rFonts w:ascii="Arial" w:hAnsi="Arial" w:cs="Arial"/>
      <w:sz w:val="24"/>
      <w:szCs w:val="24"/>
      <w:lang w:val="es-MX" w:eastAsia="es-ES"/>
    </w:rPr>
  </w:style>
  <w:style w:type="character" w:customStyle="1" w:styleId="apple-converted-space">
    <w:name w:val="apple-converted-space"/>
    <w:basedOn w:val="Fuentedeprrafopredeter"/>
    <w:rsid w:val="00987C42"/>
  </w:style>
  <w:style w:type="paragraph" w:customStyle="1" w:styleId="Sangradetextonormal2">
    <w:name w:val="Sangría de texto normal2"/>
    <w:basedOn w:val="Normal"/>
    <w:rsid w:val="004872E4"/>
    <w:pPr>
      <w:spacing w:after="0" w:line="360" w:lineRule="auto"/>
      <w:jc w:val="both"/>
    </w:pPr>
    <w:rPr>
      <w:rFonts w:ascii="Arial" w:hAnsi="Arial" w:cs="Arial"/>
      <w:sz w:val="24"/>
      <w:szCs w:val="24"/>
      <w:lang w:val="es-MX" w:eastAsia="es-ES"/>
    </w:rPr>
  </w:style>
  <w:style w:type="paragraph" w:styleId="Listaconvietas">
    <w:name w:val="List Bullet"/>
    <w:basedOn w:val="Normal"/>
    <w:rsid w:val="005E193F"/>
    <w:pPr>
      <w:numPr>
        <w:numId w:val="45"/>
      </w:numPr>
      <w:spacing w:after="0" w:line="240" w:lineRule="auto"/>
    </w:pPr>
    <w:rPr>
      <w:rFonts w:ascii="Times New Roman" w:hAnsi="Times New Roman"/>
      <w:sz w:val="20"/>
      <w:szCs w:val="20"/>
      <w:lang w:val="es-ES" w:eastAsia="es-ES"/>
    </w:rPr>
  </w:style>
  <w:style w:type="paragraph" w:customStyle="1" w:styleId="Sangradetextonormal3">
    <w:name w:val="Sangría de texto normal3"/>
    <w:basedOn w:val="Normal"/>
    <w:rsid w:val="004B6954"/>
    <w:pPr>
      <w:spacing w:after="0" w:line="360" w:lineRule="auto"/>
      <w:jc w:val="both"/>
    </w:pPr>
    <w:rPr>
      <w:rFonts w:ascii="Arial" w:hAnsi="Arial" w:cs="Arial"/>
      <w:sz w:val="24"/>
      <w:szCs w:val="24"/>
      <w:lang w:val="es-MX" w:eastAsia="es-ES"/>
    </w:rPr>
  </w:style>
  <w:style w:type="character" w:customStyle="1" w:styleId="Ttulo5Car">
    <w:name w:val="Título 5 Car"/>
    <w:basedOn w:val="Fuentedeprrafopredeter"/>
    <w:link w:val="Ttulo5"/>
    <w:uiPriority w:val="9"/>
    <w:semiHidden/>
    <w:rsid w:val="00F24241"/>
    <w:rPr>
      <w:rFonts w:asciiTheme="majorHAnsi" w:eastAsiaTheme="majorEastAsia" w:hAnsiTheme="majorHAnsi" w:cstheme="majorBidi"/>
      <w:color w:val="2E74B5" w:themeColor="accent1" w:themeShade="BF"/>
      <w:sz w:val="22"/>
      <w:szCs w:val="22"/>
    </w:rPr>
  </w:style>
  <w:style w:type="paragraph" w:customStyle="1" w:styleId="Sangradetextonormal4">
    <w:name w:val="Sangría de texto normal4"/>
    <w:basedOn w:val="Normal"/>
    <w:rsid w:val="00323CC5"/>
    <w:pPr>
      <w:spacing w:after="0" w:line="360" w:lineRule="auto"/>
      <w:jc w:val="both"/>
    </w:pPr>
    <w:rPr>
      <w:rFonts w:ascii="Arial" w:hAnsi="Arial" w:cs="Arial"/>
      <w:sz w:val="24"/>
      <w:szCs w:val="24"/>
      <w:lang w:val="es-MX" w:eastAsia="es-ES"/>
    </w:rPr>
  </w:style>
  <w:style w:type="paragraph" w:customStyle="1" w:styleId="TableParagraph">
    <w:name w:val="Table Paragraph"/>
    <w:basedOn w:val="Normal"/>
    <w:uiPriority w:val="1"/>
    <w:qFormat/>
    <w:rsid w:val="00321009"/>
    <w:pPr>
      <w:widowControl w:val="0"/>
      <w:autoSpaceDE w:val="0"/>
      <w:autoSpaceDN w:val="0"/>
      <w:spacing w:after="0" w:line="240" w:lineRule="auto"/>
    </w:pPr>
    <w:rPr>
      <w:rFonts w:eastAsia="Calibri" w:cs="Calibri"/>
      <w:lang w:val="es-ES" w:eastAsia="es-ES" w:bidi="es-ES"/>
    </w:rPr>
  </w:style>
  <w:style w:type="paragraph" w:customStyle="1" w:styleId="Sangradetextonormal5">
    <w:name w:val="Sangría de texto normal5"/>
    <w:basedOn w:val="Normal"/>
    <w:rsid w:val="00D77BA7"/>
    <w:pPr>
      <w:spacing w:after="0" w:line="360" w:lineRule="auto"/>
      <w:jc w:val="both"/>
    </w:pPr>
    <w:rPr>
      <w:rFonts w:ascii="Arial" w:hAnsi="Arial" w:cs="Arial"/>
      <w:sz w:val="24"/>
      <w:szCs w:val="24"/>
      <w:lang w:val="es-MX" w:eastAsia="es-ES"/>
    </w:rPr>
  </w:style>
  <w:style w:type="paragraph" w:customStyle="1" w:styleId="bzd">
    <w:name w:val="bzd"/>
    <w:basedOn w:val="Normal"/>
    <w:rsid w:val="00952199"/>
    <w:pPr>
      <w:spacing w:before="100" w:beforeAutospacing="1" w:after="100" w:afterAutospacing="1" w:line="240" w:lineRule="auto"/>
    </w:pPr>
    <w:rPr>
      <w:rFonts w:ascii="Times New Roman" w:hAnsi="Times New Roman"/>
      <w:sz w:val="24"/>
      <w:szCs w:val="24"/>
      <w:lang w:val="en-US" w:eastAsia="en-US"/>
    </w:rPr>
  </w:style>
  <w:style w:type="paragraph" w:styleId="HTMLconformatoprevio">
    <w:name w:val="HTML Preformatted"/>
    <w:basedOn w:val="Normal"/>
    <w:link w:val="HTMLconformatoprevioCar"/>
    <w:uiPriority w:val="99"/>
    <w:semiHidden/>
    <w:unhideWhenUsed/>
    <w:rsid w:val="0095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952199"/>
    <w:rPr>
      <w:rFonts w:ascii="Courier New" w:eastAsia="Times New Roman" w:hAnsi="Courier New" w:cs="Courier New"/>
      <w:lang w:val="en-US" w:eastAsia="en-US"/>
    </w:rPr>
  </w:style>
  <w:style w:type="paragraph" w:customStyle="1" w:styleId="yiv2108575906msonospacing">
    <w:name w:val="yiv2108575906msonospacing"/>
    <w:basedOn w:val="Normal"/>
    <w:rsid w:val="00B961B4"/>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unhideWhenUsed/>
    <w:qFormat/>
    <w:rsid w:val="00B961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B96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577">
      <w:bodyDiv w:val="1"/>
      <w:marLeft w:val="0"/>
      <w:marRight w:val="0"/>
      <w:marTop w:val="0"/>
      <w:marBottom w:val="0"/>
      <w:divBdr>
        <w:top w:val="none" w:sz="0" w:space="0" w:color="auto"/>
        <w:left w:val="none" w:sz="0" w:space="0" w:color="auto"/>
        <w:bottom w:val="none" w:sz="0" w:space="0" w:color="auto"/>
        <w:right w:val="none" w:sz="0" w:space="0" w:color="auto"/>
      </w:divBdr>
      <w:divsChild>
        <w:div w:id="1647976824">
          <w:marLeft w:val="0"/>
          <w:marRight w:val="0"/>
          <w:marTop w:val="0"/>
          <w:marBottom w:val="0"/>
          <w:divBdr>
            <w:top w:val="none" w:sz="0" w:space="0" w:color="auto"/>
            <w:left w:val="none" w:sz="0" w:space="0" w:color="auto"/>
            <w:bottom w:val="none" w:sz="0" w:space="0" w:color="auto"/>
            <w:right w:val="none" w:sz="0" w:space="0" w:color="auto"/>
          </w:divBdr>
          <w:divsChild>
            <w:div w:id="1639072335">
              <w:marLeft w:val="0"/>
              <w:marRight w:val="0"/>
              <w:marTop w:val="0"/>
              <w:marBottom w:val="0"/>
              <w:divBdr>
                <w:top w:val="none" w:sz="0" w:space="0" w:color="auto"/>
                <w:left w:val="none" w:sz="0" w:space="0" w:color="auto"/>
                <w:bottom w:val="none" w:sz="0" w:space="0" w:color="auto"/>
                <w:right w:val="none" w:sz="0" w:space="0" w:color="auto"/>
              </w:divBdr>
              <w:divsChild>
                <w:div w:id="195853226">
                  <w:marLeft w:val="0"/>
                  <w:marRight w:val="0"/>
                  <w:marTop w:val="0"/>
                  <w:marBottom w:val="0"/>
                  <w:divBdr>
                    <w:top w:val="single" w:sz="6" w:space="0" w:color="B2B8BF"/>
                    <w:left w:val="single" w:sz="6" w:space="0" w:color="B2B8BF"/>
                    <w:bottom w:val="single" w:sz="6" w:space="0" w:color="B2B8BF"/>
                    <w:right w:val="single" w:sz="6" w:space="0" w:color="B2B8BF"/>
                  </w:divBdr>
                  <w:divsChild>
                    <w:div w:id="816192561">
                      <w:marLeft w:val="0"/>
                      <w:marRight w:val="0"/>
                      <w:marTop w:val="0"/>
                      <w:marBottom w:val="0"/>
                      <w:divBdr>
                        <w:top w:val="none" w:sz="0" w:space="0" w:color="auto"/>
                        <w:left w:val="none" w:sz="0" w:space="0" w:color="auto"/>
                        <w:bottom w:val="none" w:sz="0" w:space="0" w:color="auto"/>
                        <w:right w:val="none" w:sz="0" w:space="0" w:color="auto"/>
                      </w:divBdr>
                      <w:divsChild>
                        <w:div w:id="1997952301">
                          <w:marLeft w:val="0"/>
                          <w:marRight w:val="0"/>
                          <w:marTop w:val="0"/>
                          <w:marBottom w:val="0"/>
                          <w:divBdr>
                            <w:top w:val="none" w:sz="0" w:space="0" w:color="auto"/>
                            <w:left w:val="none" w:sz="0" w:space="0" w:color="auto"/>
                            <w:bottom w:val="none" w:sz="0" w:space="0" w:color="auto"/>
                            <w:right w:val="none" w:sz="0" w:space="0" w:color="auto"/>
                          </w:divBdr>
                          <w:divsChild>
                            <w:div w:id="1656913185">
                              <w:marLeft w:val="120"/>
                              <w:marRight w:val="120"/>
                              <w:marTop w:val="120"/>
                              <w:marBottom w:val="120"/>
                              <w:divBdr>
                                <w:top w:val="none" w:sz="0" w:space="0" w:color="auto"/>
                                <w:left w:val="none" w:sz="0" w:space="0" w:color="auto"/>
                                <w:bottom w:val="none" w:sz="0" w:space="0" w:color="auto"/>
                                <w:right w:val="none" w:sz="0" w:space="0" w:color="auto"/>
                              </w:divBdr>
                              <w:divsChild>
                                <w:div w:id="818233031">
                                  <w:marLeft w:val="0"/>
                                  <w:marRight w:val="0"/>
                                  <w:marTop w:val="0"/>
                                  <w:marBottom w:val="0"/>
                                  <w:divBdr>
                                    <w:top w:val="single" w:sz="6" w:space="8" w:color="CCCCCC"/>
                                    <w:left w:val="none" w:sz="0" w:space="0" w:color="auto"/>
                                    <w:bottom w:val="none" w:sz="0" w:space="0" w:color="auto"/>
                                    <w:right w:val="none" w:sz="0" w:space="0" w:color="auto"/>
                                  </w:divBdr>
                                  <w:divsChild>
                                    <w:div w:id="1369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9193">
      <w:bodyDiv w:val="1"/>
      <w:marLeft w:val="0"/>
      <w:marRight w:val="0"/>
      <w:marTop w:val="0"/>
      <w:marBottom w:val="0"/>
      <w:divBdr>
        <w:top w:val="none" w:sz="0" w:space="0" w:color="auto"/>
        <w:left w:val="none" w:sz="0" w:space="0" w:color="auto"/>
        <w:bottom w:val="none" w:sz="0" w:space="0" w:color="auto"/>
        <w:right w:val="none" w:sz="0" w:space="0" w:color="auto"/>
      </w:divBdr>
      <w:divsChild>
        <w:div w:id="513227633">
          <w:marLeft w:val="0"/>
          <w:marRight w:val="0"/>
          <w:marTop w:val="0"/>
          <w:marBottom w:val="0"/>
          <w:divBdr>
            <w:top w:val="none" w:sz="0" w:space="0" w:color="auto"/>
            <w:left w:val="none" w:sz="0" w:space="0" w:color="auto"/>
            <w:bottom w:val="none" w:sz="0" w:space="0" w:color="auto"/>
            <w:right w:val="none" w:sz="0" w:space="0" w:color="auto"/>
          </w:divBdr>
          <w:divsChild>
            <w:div w:id="1649244159">
              <w:marLeft w:val="0"/>
              <w:marRight w:val="0"/>
              <w:marTop w:val="0"/>
              <w:marBottom w:val="0"/>
              <w:divBdr>
                <w:top w:val="none" w:sz="0" w:space="0" w:color="auto"/>
                <w:left w:val="none" w:sz="0" w:space="0" w:color="auto"/>
                <w:bottom w:val="none" w:sz="0" w:space="0" w:color="auto"/>
                <w:right w:val="none" w:sz="0" w:space="0" w:color="auto"/>
              </w:divBdr>
              <w:divsChild>
                <w:div w:id="858814228">
                  <w:marLeft w:val="0"/>
                  <w:marRight w:val="0"/>
                  <w:marTop w:val="0"/>
                  <w:marBottom w:val="0"/>
                  <w:divBdr>
                    <w:top w:val="none" w:sz="0" w:space="0" w:color="auto"/>
                    <w:left w:val="none" w:sz="0" w:space="0" w:color="auto"/>
                    <w:bottom w:val="none" w:sz="0" w:space="0" w:color="auto"/>
                    <w:right w:val="none" w:sz="0" w:space="0" w:color="auto"/>
                  </w:divBdr>
                  <w:divsChild>
                    <w:div w:id="321197963">
                      <w:marLeft w:val="0"/>
                      <w:marRight w:val="0"/>
                      <w:marTop w:val="0"/>
                      <w:marBottom w:val="0"/>
                      <w:divBdr>
                        <w:top w:val="none" w:sz="0" w:space="0" w:color="auto"/>
                        <w:left w:val="none" w:sz="0" w:space="0" w:color="auto"/>
                        <w:bottom w:val="none" w:sz="0" w:space="0" w:color="auto"/>
                        <w:right w:val="none" w:sz="0" w:space="0" w:color="auto"/>
                      </w:divBdr>
                      <w:divsChild>
                        <w:div w:id="1932935719">
                          <w:marLeft w:val="0"/>
                          <w:marRight w:val="0"/>
                          <w:marTop w:val="0"/>
                          <w:marBottom w:val="0"/>
                          <w:divBdr>
                            <w:top w:val="none" w:sz="0" w:space="0" w:color="auto"/>
                            <w:left w:val="none" w:sz="0" w:space="0" w:color="auto"/>
                            <w:bottom w:val="none" w:sz="0" w:space="0" w:color="auto"/>
                            <w:right w:val="none" w:sz="0" w:space="0" w:color="auto"/>
                          </w:divBdr>
                          <w:divsChild>
                            <w:div w:id="1919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3837">
          <w:marLeft w:val="0"/>
          <w:marRight w:val="0"/>
          <w:marTop w:val="0"/>
          <w:marBottom w:val="0"/>
          <w:divBdr>
            <w:top w:val="none" w:sz="0" w:space="0" w:color="auto"/>
            <w:left w:val="none" w:sz="0" w:space="0" w:color="auto"/>
            <w:bottom w:val="none" w:sz="0" w:space="0" w:color="auto"/>
            <w:right w:val="none" w:sz="0" w:space="0" w:color="auto"/>
          </w:divBdr>
          <w:divsChild>
            <w:div w:id="1399399625">
              <w:marLeft w:val="0"/>
              <w:marRight w:val="0"/>
              <w:marTop w:val="0"/>
              <w:marBottom w:val="0"/>
              <w:divBdr>
                <w:top w:val="none" w:sz="0" w:space="0" w:color="auto"/>
                <w:left w:val="none" w:sz="0" w:space="0" w:color="auto"/>
                <w:bottom w:val="none" w:sz="0" w:space="0" w:color="auto"/>
                <w:right w:val="none" w:sz="0" w:space="0" w:color="auto"/>
              </w:divBdr>
              <w:divsChild>
                <w:div w:id="163714739">
                  <w:marLeft w:val="0"/>
                  <w:marRight w:val="0"/>
                  <w:marTop w:val="0"/>
                  <w:marBottom w:val="0"/>
                  <w:divBdr>
                    <w:top w:val="none" w:sz="0" w:space="0" w:color="auto"/>
                    <w:left w:val="none" w:sz="0" w:space="0" w:color="auto"/>
                    <w:bottom w:val="none" w:sz="0" w:space="0" w:color="auto"/>
                    <w:right w:val="none" w:sz="0" w:space="0" w:color="auto"/>
                  </w:divBdr>
                  <w:divsChild>
                    <w:div w:id="220989617">
                      <w:marLeft w:val="0"/>
                      <w:marRight w:val="0"/>
                      <w:marTop w:val="120"/>
                      <w:marBottom w:val="0"/>
                      <w:divBdr>
                        <w:top w:val="none" w:sz="0" w:space="0" w:color="auto"/>
                        <w:left w:val="none" w:sz="0" w:space="0" w:color="auto"/>
                        <w:bottom w:val="none" w:sz="0" w:space="0" w:color="auto"/>
                        <w:right w:val="none" w:sz="0" w:space="0" w:color="auto"/>
                      </w:divBdr>
                      <w:divsChild>
                        <w:div w:id="842890189">
                          <w:marLeft w:val="0"/>
                          <w:marRight w:val="0"/>
                          <w:marTop w:val="0"/>
                          <w:marBottom w:val="0"/>
                          <w:divBdr>
                            <w:top w:val="none" w:sz="0" w:space="0" w:color="auto"/>
                            <w:left w:val="none" w:sz="0" w:space="0" w:color="auto"/>
                            <w:bottom w:val="none" w:sz="0" w:space="0" w:color="auto"/>
                            <w:right w:val="none" w:sz="0" w:space="0" w:color="auto"/>
                          </w:divBdr>
                          <w:divsChild>
                            <w:div w:id="2038846604">
                              <w:marLeft w:val="0"/>
                              <w:marRight w:val="0"/>
                              <w:marTop w:val="0"/>
                              <w:marBottom w:val="0"/>
                              <w:divBdr>
                                <w:top w:val="none" w:sz="0" w:space="0" w:color="auto"/>
                                <w:left w:val="none" w:sz="0" w:space="0" w:color="auto"/>
                                <w:bottom w:val="none" w:sz="0" w:space="0" w:color="auto"/>
                                <w:right w:val="none" w:sz="0" w:space="0" w:color="auto"/>
                              </w:divBdr>
                              <w:divsChild>
                                <w:div w:id="676424054">
                                  <w:marLeft w:val="0"/>
                                  <w:marRight w:val="0"/>
                                  <w:marTop w:val="30"/>
                                  <w:marBottom w:val="0"/>
                                  <w:divBdr>
                                    <w:top w:val="none" w:sz="0" w:space="0" w:color="auto"/>
                                    <w:left w:val="none" w:sz="0" w:space="0" w:color="auto"/>
                                    <w:bottom w:val="none" w:sz="0" w:space="0" w:color="auto"/>
                                    <w:right w:val="none" w:sz="0" w:space="0" w:color="auto"/>
                                  </w:divBdr>
                                  <w:divsChild>
                                    <w:div w:id="10497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68066">
      <w:bodyDiv w:val="1"/>
      <w:marLeft w:val="0"/>
      <w:marRight w:val="0"/>
      <w:marTop w:val="0"/>
      <w:marBottom w:val="0"/>
      <w:divBdr>
        <w:top w:val="none" w:sz="0" w:space="0" w:color="auto"/>
        <w:left w:val="none" w:sz="0" w:space="0" w:color="auto"/>
        <w:bottom w:val="none" w:sz="0" w:space="0" w:color="auto"/>
        <w:right w:val="none" w:sz="0" w:space="0" w:color="auto"/>
      </w:divBdr>
      <w:divsChild>
        <w:div w:id="953899858">
          <w:marLeft w:val="0"/>
          <w:marRight w:val="0"/>
          <w:marTop w:val="0"/>
          <w:marBottom w:val="0"/>
          <w:divBdr>
            <w:top w:val="none" w:sz="0" w:space="0" w:color="auto"/>
            <w:left w:val="none" w:sz="0" w:space="0" w:color="auto"/>
            <w:bottom w:val="none" w:sz="0" w:space="0" w:color="auto"/>
            <w:right w:val="none" w:sz="0" w:space="0" w:color="auto"/>
          </w:divBdr>
          <w:divsChild>
            <w:div w:id="559052493">
              <w:marLeft w:val="0"/>
              <w:marRight w:val="0"/>
              <w:marTop w:val="0"/>
              <w:marBottom w:val="0"/>
              <w:divBdr>
                <w:top w:val="none" w:sz="0" w:space="0" w:color="auto"/>
                <w:left w:val="none" w:sz="0" w:space="0" w:color="auto"/>
                <w:bottom w:val="none" w:sz="0" w:space="0" w:color="auto"/>
                <w:right w:val="none" w:sz="0" w:space="0" w:color="auto"/>
              </w:divBdr>
              <w:divsChild>
                <w:div w:id="1044016510">
                  <w:marLeft w:val="0"/>
                  <w:marRight w:val="0"/>
                  <w:marTop w:val="0"/>
                  <w:marBottom w:val="0"/>
                  <w:divBdr>
                    <w:top w:val="single" w:sz="6" w:space="0" w:color="B2B8BF"/>
                    <w:left w:val="single" w:sz="6" w:space="0" w:color="B2B8BF"/>
                    <w:bottom w:val="single" w:sz="6" w:space="0" w:color="B2B8BF"/>
                    <w:right w:val="single" w:sz="6" w:space="0" w:color="B2B8BF"/>
                  </w:divBdr>
                  <w:divsChild>
                    <w:div w:id="809903418">
                      <w:marLeft w:val="0"/>
                      <w:marRight w:val="0"/>
                      <w:marTop w:val="0"/>
                      <w:marBottom w:val="0"/>
                      <w:divBdr>
                        <w:top w:val="none" w:sz="0" w:space="0" w:color="auto"/>
                        <w:left w:val="none" w:sz="0" w:space="0" w:color="auto"/>
                        <w:bottom w:val="none" w:sz="0" w:space="0" w:color="auto"/>
                        <w:right w:val="none" w:sz="0" w:space="0" w:color="auto"/>
                      </w:divBdr>
                      <w:divsChild>
                        <w:div w:id="1966765602">
                          <w:marLeft w:val="0"/>
                          <w:marRight w:val="0"/>
                          <w:marTop w:val="0"/>
                          <w:marBottom w:val="0"/>
                          <w:divBdr>
                            <w:top w:val="none" w:sz="0" w:space="0" w:color="auto"/>
                            <w:left w:val="none" w:sz="0" w:space="0" w:color="auto"/>
                            <w:bottom w:val="none" w:sz="0" w:space="0" w:color="auto"/>
                            <w:right w:val="none" w:sz="0" w:space="0" w:color="auto"/>
                          </w:divBdr>
                          <w:divsChild>
                            <w:div w:id="321545673">
                              <w:marLeft w:val="120"/>
                              <w:marRight w:val="120"/>
                              <w:marTop w:val="120"/>
                              <w:marBottom w:val="120"/>
                              <w:divBdr>
                                <w:top w:val="none" w:sz="0" w:space="0" w:color="auto"/>
                                <w:left w:val="none" w:sz="0" w:space="0" w:color="auto"/>
                                <w:bottom w:val="none" w:sz="0" w:space="0" w:color="auto"/>
                                <w:right w:val="none" w:sz="0" w:space="0" w:color="auto"/>
                              </w:divBdr>
                              <w:divsChild>
                                <w:div w:id="1711762710">
                                  <w:marLeft w:val="0"/>
                                  <w:marRight w:val="0"/>
                                  <w:marTop w:val="0"/>
                                  <w:marBottom w:val="0"/>
                                  <w:divBdr>
                                    <w:top w:val="single" w:sz="6" w:space="8" w:color="CCCCCC"/>
                                    <w:left w:val="none" w:sz="0" w:space="0" w:color="auto"/>
                                    <w:bottom w:val="none" w:sz="0" w:space="0" w:color="auto"/>
                                    <w:right w:val="none" w:sz="0" w:space="0" w:color="auto"/>
                                  </w:divBdr>
                                  <w:divsChild>
                                    <w:div w:id="15968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78284">
      <w:bodyDiv w:val="1"/>
      <w:marLeft w:val="0"/>
      <w:marRight w:val="0"/>
      <w:marTop w:val="0"/>
      <w:marBottom w:val="0"/>
      <w:divBdr>
        <w:top w:val="none" w:sz="0" w:space="0" w:color="auto"/>
        <w:left w:val="none" w:sz="0" w:space="0" w:color="auto"/>
        <w:bottom w:val="none" w:sz="0" w:space="0" w:color="auto"/>
        <w:right w:val="none" w:sz="0" w:space="0" w:color="auto"/>
      </w:divBdr>
    </w:div>
    <w:div w:id="174419262">
      <w:bodyDiv w:val="1"/>
      <w:marLeft w:val="0"/>
      <w:marRight w:val="0"/>
      <w:marTop w:val="0"/>
      <w:marBottom w:val="0"/>
      <w:divBdr>
        <w:top w:val="none" w:sz="0" w:space="0" w:color="auto"/>
        <w:left w:val="none" w:sz="0" w:space="0" w:color="auto"/>
        <w:bottom w:val="none" w:sz="0" w:space="0" w:color="auto"/>
        <w:right w:val="none" w:sz="0" w:space="0" w:color="auto"/>
      </w:divBdr>
      <w:divsChild>
        <w:div w:id="517158566">
          <w:marLeft w:val="0"/>
          <w:marRight w:val="0"/>
          <w:marTop w:val="30"/>
          <w:marBottom w:val="0"/>
          <w:divBdr>
            <w:top w:val="none" w:sz="0" w:space="0" w:color="auto"/>
            <w:left w:val="none" w:sz="0" w:space="0" w:color="auto"/>
            <w:bottom w:val="none" w:sz="0" w:space="0" w:color="auto"/>
            <w:right w:val="none" w:sz="0" w:space="0" w:color="auto"/>
          </w:divBdr>
          <w:divsChild>
            <w:div w:id="23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7876">
      <w:bodyDiv w:val="1"/>
      <w:marLeft w:val="0"/>
      <w:marRight w:val="0"/>
      <w:marTop w:val="0"/>
      <w:marBottom w:val="0"/>
      <w:divBdr>
        <w:top w:val="none" w:sz="0" w:space="0" w:color="auto"/>
        <w:left w:val="none" w:sz="0" w:space="0" w:color="auto"/>
        <w:bottom w:val="none" w:sz="0" w:space="0" w:color="auto"/>
        <w:right w:val="none" w:sz="0" w:space="0" w:color="auto"/>
      </w:divBdr>
    </w:div>
    <w:div w:id="305815985">
      <w:bodyDiv w:val="1"/>
      <w:marLeft w:val="0"/>
      <w:marRight w:val="0"/>
      <w:marTop w:val="0"/>
      <w:marBottom w:val="0"/>
      <w:divBdr>
        <w:top w:val="none" w:sz="0" w:space="0" w:color="auto"/>
        <w:left w:val="none" w:sz="0" w:space="0" w:color="auto"/>
        <w:bottom w:val="none" w:sz="0" w:space="0" w:color="auto"/>
        <w:right w:val="none" w:sz="0" w:space="0" w:color="auto"/>
      </w:divBdr>
      <w:divsChild>
        <w:div w:id="450242993">
          <w:marLeft w:val="0"/>
          <w:marRight w:val="0"/>
          <w:marTop w:val="0"/>
          <w:marBottom w:val="0"/>
          <w:divBdr>
            <w:top w:val="none" w:sz="0" w:space="0" w:color="auto"/>
            <w:left w:val="none" w:sz="0" w:space="0" w:color="auto"/>
            <w:bottom w:val="none" w:sz="0" w:space="0" w:color="auto"/>
            <w:right w:val="none" w:sz="0" w:space="0" w:color="auto"/>
          </w:divBdr>
          <w:divsChild>
            <w:div w:id="796988942">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120"/>
                  <w:marBottom w:val="0"/>
                  <w:divBdr>
                    <w:top w:val="none" w:sz="0" w:space="0" w:color="auto"/>
                    <w:left w:val="none" w:sz="0" w:space="0" w:color="auto"/>
                    <w:bottom w:val="none" w:sz="0" w:space="0" w:color="auto"/>
                    <w:right w:val="none" w:sz="0" w:space="0" w:color="auto"/>
                  </w:divBdr>
                  <w:divsChild>
                    <w:div w:id="334578518">
                      <w:marLeft w:val="0"/>
                      <w:marRight w:val="0"/>
                      <w:marTop w:val="0"/>
                      <w:marBottom w:val="0"/>
                      <w:divBdr>
                        <w:top w:val="none" w:sz="0" w:space="0" w:color="auto"/>
                        <w:left w:val="none" w:sz="0" w:space="0" w:color="auto"/>
                        <w:bottom w:val="none" w:sz="0" w:space="0" w:color="auto"/>
                        <w:right w:val="none" w:sz="0" w:space="0" w:color="auto"/>
                      </w:divBdr>
                      <w:divsChild>
                        <w:div w:id="4079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40297">
      <w:bodyDiv w:val="1"/>
      <w:marLeft w:val="0"/>
      <w:marRight w:val="0"/>
      <w:marTop w:val="0"/>
      <w:marBottom w:val="0"/>
      <w:divBdr>
        <w:top w:val="none" w:sz="0" w:space="0" w:color="auto"/>
        <w:left w:val="none" w:sz="0" w:space="0" w:color="auto"/>
        <w:bottom w:val="none" w:sz="0" w:space="0" w:color="auto"/>
        <w:right w:val="none" w:sz="0" w:space="0" w:color="auto"/>
      </w:divBdr>
    </w:div>
    <w:div w:id="413624061">
      <w:bodyDiv w:val="1"/>
      <w:marLeft w:val="0"/>
      <w:marRight w:val="0"/>
      <w:marTop w:val="0"/>
      <w:marBottom w:val="0"/>
      <w:divBdr>
        <w:top w:val="none" w:sz="0" w:space="0" w:color="auto"/>
        <w:left w:val="none" w:sz="0" w:space="0" w:color="auto"/>
        <w:bottom w:val="none" w:sz="0" w:space="0" w:color="auto"/>
        <w:right w:val="none" w:sz="0" w:space="0" w:color="auto"/>
      </w:divBdr>
    </w:div>
    <w:div w:id="430705956">
      <w:bodyDiv w:val="1"/>
      <w:marLeft w:val="0"/>
      <w:marRight w:val="0"/>
      <w:marTop w:val="0"/>
      <w:marBottom w:val="0"/>
      <w:divBdr>
        <w:top w:val="none" w:sz="0" w:space="0" w:color="auto"/>
        <w:left w:val="none" w:sz="0" w:space="0" w:color="auto"/>
        <w:bottom w:val="none" w:sz="0" w:space="0" w:color="auto"/>
        <w:right w:val="none" w:sz="0" w:space="0" w:color="auto"/>
      </w:divBdr>
    </w:div>
    <w:div w:id="436026689">
      <w:bodyDiv w:val="1"/>
      <w:marLeft w:val="0"/>
      <w:marRight w:val="0"/>
      <w:marTop w:val="0"/>
      <w:marBottom w:val="0"/>
      <w:divBdr>
        <w:top w:val="none" w:sz="0" w:space="0" w:color="auto"/>
        <w:left w:val="none" w:sz="0" w:space="0" w:color="auto"/>
        <w:bottom w:val="none" w:sz="0" w:space="0" w:color="auto"/>
        <w:right w:val="none" w:sz="0" w:space="0" w:color="auto"/>
      </w:divBdr>
      <w:divsChild>
        <w:div w:id="924917873">
          <w:marLeft w:val="0"/>
          <w:marRight w:val="0"/>
          <w:marTop w:val="0"/>
          <w:marBottom w:val="0"/>
          <w:divBdr>
            <w:top w:val="none" w:sz="0" w:space="0" w:color="auto"/>
            <w:left w:val="none" w:sz="0" w:space="0" w:color="auto"/>
            <w:bottom w:val="none" w:sz="0" w:space="0" w:color="auto"/>
            <w:right w:val="none" w:sz="0" w:space="0" w:color="auto"/>
          </w:divBdr>
          <w:divsChild>
            <w:div w:id="1614358292">
              <w:marLeft w:val="0"/>
              <w:marRight w:val="0"/>
              <w:marTop w:val="0"/>
              <w:marBottom w:val="0"/>
              <w:divBdr>
                <w:top w:val="none" w:sz="0" w:space="0" w:color="auto"/>
                <w:left w:val="none" w:sz="0" w:space="0" w:color="auto"/>
                <w:bottom w:val="none" w:sz="0" w:space="0" w:color="auto"/>
                <w:right w:val="none" w:sz="0" w:space="0" w:color="auto"/>
              </w:divBdr>
              <w:divsChild>
                <w:div w:id="1080446870">
                  <w:marLeft w:val="0"/>
                  <w:marRight w:val="0"/>
                  <w:marTop w:val="0"/>
                  <w:marBottom w:val="0"/>
                  <w:divBdr>
                    <w:top w:val="none" w:sz="0" w:space="0" w:color="auto"/>
                    <w:left w:val="none" w:sz="0" w:space="0" w:color="auto"/>
                    <w:bottom w:val="none" w:sz="0" w:space="0" w:color="auto"/>
                    <w:right w:val="none" w:sz="0" w:space="0" w:color="auto"/>
                  </w:divBdr>
                  <w:divsChild>
                    <w:div w:id="1296981327">
                      <w:marLeft w:val="0"/>
                      <w:marRight w:val="0"/>
                      <w:marTop w:val="0"/>
                      <w:marBottom w:val="0"/>
                      <w:divBdr>
                        <w:top w:val="none" w:sz="0" w:space="0" w:color="auto"/>
                        <w:left w:val="none" w:sz="0" w:space="0" w:color="auto"/>
                        <w:bottom w:val="none" w:sz="0" w:space="0" w:color="auto"/>
                        <w:right w:val="none" w:sz="0" w:space="0" w:color="auto"/>
                      </w:divBdr>
                      <w:divsChild>
                        <w:div w:id="131948487">
                          <w:marLeft w:val="0"/>
                          <w:marRight w:val="0"/>
                          <w:marTop w:val="0"/>
                          <w:marBottom w:val="0"/>
                          <w:divBdr>
                            <w:top w:val="none" w:sz="0" w:space="0" w:color="auto"/>
                            <w:left w:val="none" w:sz="0" w:space="0" w:color="auto"/>
                            <w:bottom w:val="none" w:sz="0" w:space="0" w:color="auto"/>
                            <w:right w:val="none" w:sz="0" w:space="0" w:color="auto"/>
                          </w:divBdr>
                        </w:div>
                        <w:div w:id="21153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504">
          <w:marLeft w:val="0"/>
          <w:marRight w:val="0"/>
          <w:marTop w:val="0"/>
          <w:marBottom w:val="0"/>
          <w:divBdr>
            <w:top w:val="none" w:sz="0" w:space="0" w:color="auto"/>
            <w:left w:val="none" w:sz="0" w:space="0" w:color="auto"/>
            <w:bottom w:val="none" w:sz="0" w:space="0" w:color="auto"/>
            <w:right w:val="none" w:sz="0" w:space="0" w:color="auto"/>
          </w:divBdr>
          <w:divsChild>
            <w:div w:id="462160788">
              <w:marLeft w:val="0"/>
              <w:marRight w:val="0"/>
              <w:marTop w:val="0"/>
              <w:marBottom w:val="0"/>
              <w:divBdr>
                <w:top w:val="none" w:sz="0" w:space="0" w:color="auto"/>
                <w:left w:val="none" w:sz="0" w:space="0" w:color="auto"/>
                <w:bottom w:val="none" w:sz="0" w:space="0" w:color="auto"/>
                <w:right w:val="none" w:sz="0" w:space="0" w:color="auto"/>
              </w:divBdr>
              <w:divsChild>
                <w:div w:id="1230386827">
                  <w:marLeft w:val="0"/>
                  <w:marRight w:val="0"/>
                  <w:marTop w:val="0"/>
                  <w:marBottom w:val="0"/>
                  <w:divBdr>
                    <w:top w:val="none" w:sz="0" w:space="0" w:color="auto"/>
                    <w:left w:val="none" w:sz="0" w:space="0" w:color="auto"/>
                    <w:bottom w:val="none" w:sz="0" w:space="0" w:color="auto"/>
                    <w:right w:val="none" w:sz="0" w:space="0" w:color="auto"/>
                  </w:divBdr>
                </w:div>
              </w:divsChild>
            </w:div>
            <w:div w:id="10237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5929">
      <w:bodyDiv w:val="1"/>
      <w:marLeft w:val="0"/>
      <w:marRight w:val="0"/>
      <w:marTop w:val="0"/>
      <w:marBottom w:val="0"/>
      <w:divBdr>
        <w:top w:val="none" w:sz="0" w:space="0" w:color="auto"/>
        <w:left w:val="none" w:sz="0" w:space="0" w:color="auto"/>
        <w:bottom w:val="none" w:sz="0" w:space="0" w:color="auto"/>
        <w:right w:val="none" w:sz="0" w:space="0" w:color="auto"/>
      </w:divBdr>
      <w:divsChild>
        <w:div w:id="1523057435">
          <w:marLeft w:val="0"/>
          <w:marRight w:val="0"/>
          <w:marTop w:val="0"/>
          <w:marBottom w:val="0"/>
          <w:divBdr>
            <w:top w:val="none" w:sz="0" w:space="0" w:color="auto"/>
            <w:left w:val="none" w:sz="0" w:space="0" w:color="auto"/>
            <w:bottom w:val="none" w:sz="0" w:space="0" w:color="auto"/>
            <w:right w:val="none" w:sz="0" w:space="0" w:color="auto"/>
          </w:divBdr>
          <w:divsChild>
            <w:div w:id="1728338192">
              <w:marLeft w:val="0"/>
              <w:marRight w:val="0"/>
              <w:marTop w:val="0"/>
              <w:marBottom w:val="0"/>
              <w:divBdr>
                <w:top w:val="none" w:sz="0" w:space="0" w:color="auto"/>
                <w:left w:val="none" w:sz="0" w:space="0" w:color="auto"/>
                <w:bottom w:val="none" w:sz="0" w:space="0" w:color="auto"/>
                <w:right w:val="none" w:sz="0" w:space="0" w:color="auto"/>
              </w:divBdr>
              <w:divsChild>
                <w:div w:id="547646137">
                  <w:marLeft w:val="0"/>
                  <w:marRight w:val="0"/>
                  <w:marTop w:val="0"/>
                  <w:marBottom w:val="0"/>
                  <w:divBdr>
                    <w:top w:val="single" w:sz="6" w:space="0" w:color="B2B8BF"/>
                    <w:left w:val="single" w:sz="6" w:space="0" w:color="B2B8BF"/>
                    <w:bottom w:val="single" w:sz="6" w:space="0" w:color="B2B8BF"/>
                    <w:right w:val="single" w:sz="6" w:space="0" w:color="B2B8BF"/>
                  </w:divBdr>
                  <w:divsChild>
                    <w:div w:id="1758476633">
                      <w:marLeft w:val="0"/>
                      <w:marRight w:val="0"/>
                      <w:marTop w:val="0"/>
                      <w:marBottom w:val="0"/>
                      <w:divBdr>
                        <w:top w:val="none" w:sz="0" w:space="0" w:color="auto"/>
                        <w:left w:val="none" w:sz="0" w:space="0" w:color="auto"/>
                        <w:bottom w:val="none" w:sz="0" w:space="0" w:color="auto"/>
                        <w:right w:val="none" w:sz="0" w:space="0" w:color="auto"/>
                      </w:divBdr>
                      <w:divsChild>
                        <w:div w:id="847403547">
                          <w:marLeft w:val="0"/>
                          <w:marRight w:val="0"/>
                          <w:marTop w:val="0"/>
                          <w:marBottom w:val="0"/>
                          <w:divBdr>
                            <w:top w:val="none" w:sz="0" w:space="0" w:color="auto"/>
                            <w:left w:val="none" w:sz="0" w:space="0" w:color="auto"/>
                            <w:bottom w:val="none" w:sz="0" w:space="0" w:color="auto"/>
                            <w:right w:val="none" w:sz="0" w:space="0" w:color="auto"/>
                          </w:divBdr>
                          <w:divsChild>
                            <w:div w:id="1419719101">
                              <w:marLeft w:val="120"/>
                              <w:marRight w:val="120"/>
                              <w:marTop w:val="120"/>
                              <w:marBottom w:val="120"/>
                              <w:divBdr>
                                <w:top w:val="none" w:sz="0" w:space="0" w:color="auto"/>
                                <w:left w:val="none" w:sz="0" w:space="0" w:color="auto"/>
                                <w:bottom w:val="none" w:sz="0" w:space="0" w:color="auto"/>
                                <w:right w:val="none" w:sz="0" w:space="0" w:color="auto"/>
                              </w:divBdr>
                              <w:divsChild>
                                <w:div w:id="1498812619">
                                  <w:marLeft w:val="0"/>
                                  <w:marRight w:val="0"/>
                                  <w:marTop w:val="0"/>
                                  <w:marBottom w:val="0"/>
                                  <w:divBdr>
                                    <w:top w:val="single" w:sz="6" w:space="8" w:color="CCCCCC"/>
                                    <w:left w:val="none" w:sz="0" w:space="0" w:color="auto"/>
                                    <w:bottom w:val="none" w:sz="0" w:space="0" w:color="auto"/>
                                    <w:right w:val="none" w:sz="0" w:space="0" w:color="auto"/>
                                  </w:divBdr>
                                  <w:divsChild>
                                    <w:div w:id="1337877500">
                                      <w:marLeft w:val="0"/>
                                      <w:marRight w:val="0"/>
                                      <w:marTop w:val="0"/>
                                      <w:marBottom w:val="0"/>
                                      <w:divBdr>
                                        <w:top w:val="none" w:sz="0" w:space="0" w:color="auto"/>
                                        <w:left w:val="none" w:sz="0" w:space="0" w:color="auto"/>
                                        <w:bottom w:val="none" w:sz="0" w:space="0" w:color="auto"/>
                                        <w:right w:val="none" w:sz="0" w:space="0" w:color="auto"/>
                                      </w:divBdr>
                                      <w:divsChild>
                                        <w:div w:id="17214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99636">
      <w:bodyDiv w:val="1"/>
      <w:marLeft w:val="0"/>
      <w:marRight w:val="0"/>
      <w:marTop w:val="0"/>
      <w:marBottom w:val="0"/>
      <w:divBdr>
        <w:top w:val="none" w:sz="0" w:space="0" w:color="auto"/>
        <w:left w:val="none" w:sz="0" w:space="0" w:color="auto"/>
        <w:bottom w:val="none" w:sz="0" w:space="0" w:color="auto"/>
        <w:right w:val="none" w:sz="0" w:space="0" w:color="auto"/>
      </w:divBdr>
    </w:div>
    <w:div w:id="777606967">
      <w:bodyDiv w:val="1"/>
      <w:marLeft w:val="0"/>
      <w:marRight w:val="0"/>
      <w:marTop w:val="0"/>
      <w:marBottom w:val="0"/>
      <w:divBdr>
        <w:top w:val="none" w:sz="0" w:space="0" w:color="auto"/>
        <w:left w:val="none" w:sz="0" w:space="0" w:color="auto"/>
        <w:bottom w:val="none" w:sz="0" w:space="0" w:color="auto"/>
        <w:right w:val="none" w:sz="0" w:space="0" w:color="auto"/>
      </w:divBdr>
    </w:div>
    <w:div w:id="831414304">
      <w:bodyDiv w:val="1"/>
      <w:marLeft w:val="0"/>
      <w:marRight w:val="0"/>
      <w:marTop w:val="0"/>
      <w:marBottom w:val="0"/>
      <w:divBdr>
        <w:top w:val="none" w:sz="0" w:space="0" w:color="auto"/>
        <w:left w:val="none" w:sz="0" w:space="0" w:color="auto"/>
        <w:bottom w:val="none" w:sz="0" w:space="0" w:color="auto"/>
        <w:right w:val="none" w:sz="0" w:space="0" w:color="auto"/>
      </w:divBdr>
    </w:div>
    <w:div w:id="861213550">
      <w:bodyDiv w:val="1"/>
      <w:marLeft w:val="0"/>
      <w:marRight w:val="0"/>
      <w:marTop w:val="0"/>
      <w:marBottom w:val="0"/>
      <w:divBdr>
        <w:top w:val="none" w:sz="0" w:space="0" w:color="auto"/>
        <w:left w:val="none" w:sz="0" w:space="0" w:color="auto"/>
        <w:bottom w:val="none" w:sz="0" w:space="0" w:color="auto"/>
        <w:right w:val="none" w:sz="0" w:space="0" w:color="auto"/>
      </w:divBdr>
    </w:div>
    <w:div w:id="867528705">
      <w:bodyDiv w:val="1"/>
      <w:marLeft w:val="0"/>
      <w:marRight w:val="0"/>
      <w:marTop w:val="0"/>
      <w:marBottom w:val="0"/>
      <w:divBdr>
        <w:top w:val="none" w:sz="0" w:space="0" w:color="auto"/>
        <w:left w:val="none" w:sz="0" w:space="0" w:color="auto"/>
        <w:bottom w:val="none" w:sz="0" w:space="0" w:color="auto"/>
        <w:right w:val="none" w:sz="0" w:space="0" w:color="auto"/>
      </w:divBdr>
    </w:div>
    <w:div w:id="873738175">
      <w:bodyDiv w:val="1"/>
      <w:marLeft w:val="0"/>
      <w:marRight w:val="0"/>
      <w:marTop w:val="0"/>
      <w:marBottom w:val="0"/>
      <w:divBdr>
        <w:top w:val="none" w:sz="0" w:space="0" w:color="auto"/>
        <w:left w:val="none" w:sz="0" w:space="0" w:color="auto"/>
        <w:bottom w:val="none" w:sz="0" w:space="0" w:color="auto"/>
        <w:right w:val="none" w:sz="0" w:space="0" w:color="auto"/>
      </w:divBdr>
    </w:div>
    <w:div w:id="948005297">
      <w:bodyDiv w:val="1"/>
      <w:marLeft w:val="0"/>
      <w:marRight w:val="0"/>
      <w:marTop w:val="0"/>
      <w:marBottom w:val="0"/>
      <w:divBdr>
        <w:top w:val="none" w:sz="0" w:space="0" w:color="auto"/>
        <w:left w:val="none" w:sz="0" w:space="0" w:color="auto"/>
        <w:bottom w:val="none" w:sz="0" w:space="0" w:color="auto"/>
        <w:right w:val="none" w:sz="0" w:space="0" w:color="auto"/>
      </w:divBdr>
    </w:div>
    <w:div w:id="950405672">
      <w:bodyDiv w:val="1"/>
      <w:marLeft w:val="0"/>
      <w:marRight w:val="0"/>
      <w:marTop w:val="0"/>
      <w:marBottom w:val="0"/>
      <w:divBdr>
        <w:top w:val="none" w:sz="0" w:space="0" w:color="auto"/>
        <w:left w:val="none" w:sz="0" w:space="0" w:color="auto"/>
        <w:bottom w:val="none" w:sz="0" w:space="0" w:color="auto"/>
        <w:right w:val="none" w:sz="0" w:space="0" w:color="auto"/>
      </w:divBdr>
      <w:divsChild>
        <w:div w:id="1818254420">
          <w:marLeft w:val="0"/>
          <w:marRight w:val="0"/>
          <w:marTop w:val="0"/>
          <w:marBottom w:val="0"/>
          <w:divBdr>
            <w:top w:val="none" w:sz="0" w:space="0" w:color="auto"/>
            <w:left w:val="none" w:sz="0" w:space="0" w:color="auto"/>
            <w:bottom w:val="none" w:sz="0" w:space="0" w:color="auto"/>
            <w:right w:val="none" w:sz="0" w:space="0" w:color="auto"/>
          </w:divBdr>
        </w:div>
      </w:divsChild>
    </w:div>
    <w:div w:id="969432068">
      <w:bodyDiv w:val="1"/>
      <w:marLeft w:val="0"/>
      <w:marRight w:val="0"/>
      <w:marTop w:val="0"/>
      <w:marBottom w:val="0"/>
      <w:divBdr>
        <w:top w:val="none" w:sz="0" w:space="0" w:color="auto"/>
        <w:left w:val="none" w:sz="0" w:space="0" w:color="auto"/>
        <w:bottom w:val="none" w:sz="0" w:space="0" w:color="auto"/>
        <w:right w:val="none" w:sz="0" w:space="0" w:color="auto"/>
      </w:divBdr>
    </w:div>
    <w:div w:id="999891450">
      <w:bodyDiv w:val="1"/>
      <w:marLeft w:val="0"/>
      <w:marRight w:val="0"/>
      <w:marTop w:val="0"/>
      <w:marBottom w:val="0"/>
      <w:divBdr>
        <w:top w:val="none" w:sz="0" w:space="0" w:color="auto"/>
        <w:left w:val="none" w:sz="0" w:space="0" w:color="auto"/>
        <w:bottom w:val="none" w:sz="0" w:space="0" w:color="auto"/>
        <w:right w:val="none" w:sz="0" w:space="0" w:color="auto"/>
      </w:divBdr>
    </w:div>
    <w:div w:id="1014267432">
      <w:bodyDiv w:val="1"/>
      <w:marLeft w:val="0"/>
      <w:marRight w:val="0"/>
      <w:marTop w:val="0"/>
      <w:marBottom w:val="0"/>
      <w:divBdr>
        <w:top w:val="none" w:sz="0" w:space="0" w:color="auto"/>
        <w:left w:val="none" w:sz="0" w:space="0" w:color="auto"/>
        <w:bottom w:val="none" w:sz="0" w:space="0" w:color="auto"/>
        <w:right w:val="none" w:sz="0" w:space="0" w:color="auto"/>
      </w:divBdr>
    </w:div>
    <w:div w:id="1022167164">
      <w:bodyDiv w:val="1"/>
      <w:marLeft w:val="0"/>
      <w:marRight w:val="0"/>
      <w:marTop w:val="0"/>
      <w:marBottom w:val="0"/>
      <w:divBdr>
        <w:top w:val="none" w:sz="0" w:space="0" w:color="auto"/>
        <w:left w:val="none" w:sz="0" w:space="0" w:color="auto"/>
        <w:bottom w:val="none" w:sz="0" w:space="0" w:color="auto"/>
        <w:right w:val="none" w:sz="0" w:space="0" w:color="auto"/>
      </w:divBdr>
    </w:div>
    <w:div w:id="1033118348">
      <w:bodyDiv w:val="1"/>
      <w:marLeft w:val="0"/>
      <w:marRight w:val="0"/>
      <w:marTop w:val="0"/>
      <w:marBottom w:val="0"/>
      <w:divBdr>
        <w:top w:val="none" w:sz="0" w:space="0" w:color="auto"/>
        <w:left w:val="none" w:sz="0" w:space="0" w:color="auto"/>
        <w:bottom w:val="none" w:sz="0" w:space="0" w:color="auto"/>
        <w:right w:val="none" w:sz="0" w:space="0" w:color="auto"/>
      </w:divBdr>
    </w:div>
    <w:div w:id="1096249233">
      <w:bodyDiv w:val="1"/>
      <w:marLeft w:val="0"/>
      <w:marRight w:val="0"/>
      <w:marTop w:val="0"/>
      <w:marBottom w:val="0"/>
      <w:divBdr>
        <w:top w:val="none" w:sz="0" w:space="0" w:color="auto"/>
        <w:left w:val="none" w:sz="0" w:space="0" w:color="auto"/>
        <w:bottom w:val="none" w:sz="0" w:space="0" w:color="auto"/>
        <w:right w:val="none" w:sz="0" w:space="0" w:color="auto"/>
      </w:divBdr>
      <w:divsChild>
        <w:div w:id="396628324">
          <w:marLeft w:val="0"/>
          <w:marRight w:val="0"/>
          <w:marTop w:val="0"/>
          <w:marBottom w:val="0"/>
          <w:divBdr>
            <w:top w:val="none" w:sz="0" w:space="0" w:color="auto"/>
            <w:left w:val="none" w:sz="0" w:space="0" w:color="auto"/>
            <w:bottom w:val="none" w:sz="0" w:space="0" w:color="auto"/>
            <w:right w:val="none" w:sz="0" w:space="0" w:color="auto"/>
          </w:divBdr>
          <w:divsChild>
            <w:div w:id="267398648">
              <w:marLeft w:val="0"/>
              <w:marRight w:val="0"/>
              <w:marTop w:val="0"/>
              <w:marBottom w:val="0"/>
              <w:divBdr>
                <w:top w:val="none" w:sz="0" w:space="0" w:color="auto"/>
                <w:left w:val="none" w:sz="0" w:space="0" w:color="auto"/>
                <w:bottom w:val="none" w:sz="0" w:space="0" w:color="auto"/>
                <w:right w:val="none" w:sz="0" w:space="0" w:color="auto"/>
              </w:divBdr>
              <w:divsChild>
                <w:div w:id="515850385">
                  <w:marLeft w:val="0"/>
                  <w:marRight w:val="0"/>
                  <w:marTop w:val="0"/>
                  <w:marBottom w:val="0"/>
                  <w:divBdr>
                    <w:top w:val="single" w:sz="6" w:space="0" w:color="B2B8BF"/>
                    <w:left w:val="single" w:sz="6" w:space="0" w:color="B2B8BF"/>
                    <w:bottom w:val="single" w:sz="6" w:space="0" w:color="B2B8BF"/>
                    <w:right w:val="single" w:sz="6" w:space="0" w:color="B2B8BF"/>
                  </w:divBdr>
                  <w:divsChild>
                    <w:div w:id="1039933820">
                      <w:marLeft w:val="0"/>
                      <w:marRight w:val="0"/>
                      <w:marTop w:val="0"/>
                      <w:marBottom w:val="0"/>
                      <w:divBdr>
                        <w:top w:val="none" w:sz="0" w:space="0" w:color="auto"/>
                        <w:left w:val="none" w:sz="0" w:space="0" w:color="auto"/>
                        <w:bottom w:val="none" w:sz="0" w:space="0" w:color="auto"/>
                        <w:right w:val="none" w:sz="0" w:space="0" w:color="auto"/>
                      </w:divBdr>
                      <w:divsChild>
                        <w:div w:id="155730833">
                          <w:marLeft w:val="0"/>
                          <w:marRight w:val="0"/>
                          <w:marTop w:val="0"/>
                          <w:marBottom w:val="0"/>
                          <w:divBdr>
                            <w:top w:val="none" w:sz="0" w:space="0" w:color="auto"/>
                            <w:left w:val="none" w:sz="0" w:space="0" w:color="auto"/>
                            <w:bottom w:val="none" w:sz="0" w:space="0" w:color="auto"/>
                            <w:right w:val="none" w:sz="0" w:space="0" w:color="auto"/>
                          </w:divBdr>
                          <w:divsChild>
                            <w:div w:id="1145732355">
                              <w:marLeft w:val="120"/>
                              <w:marRight w:val="120"/>
                              <w:marTop w:val="120"/>
                              <w:marBottom w:val="120"/>
                              <w:divBdr>
                                <w:top w:val="none" w:sz="0" w:space="0" w:color="auto"/>
                                <w:left w:val="none" w:sz="0" w:space="0" w:color="auto"/>
                                <w:bottom w:val="none" w:sz="0" w:space="0" w:color="auto"/>
                                <w:right w:val="none" w:sz="0" w:space="0" w:color="auto"/>
                              </w:divBdr>
                              <w:divsChild>
                                <w:div w:id="1182859689">
                                  <w:marLeft w:val="0"/>
                                  <w:marRight w:val="0"/>
                                  <w:marTop w:val="0"/>
                                  <w:marBottom w:val="0"/>
                                  <w:divBdr>
                                    <w:top w:val="single" w:sz="6" w:space="8" w:color="CCCCCC"/>
                                    <w:left w:val="none" w:sz="0" w:space="0" w:color="auto"/>
                                    <w:bottom w:val="none" w:sz="0" w:space="0" w:color="auto"/>
                                    <w:right w:val="none" w:sz="0" w:space="0" w:color="auto"/>
                                  </w:divBdr>
                                  <w:divsChild>
                                    <w:div w:id="1347293994">
                                      <w:marLeft w:val="0"/>
                                      <w:marRight w:val="0"/>
                                      <w:marTop w:val="0"/>
                                      <w:marBottom w:val="0"/>
                                      <w:divBdr>
                                        <w:top w:val="none" w:sz="0" w:space="0" w:color="auto"/>
                                        <w:left w:val="none" w:sz="0" w:space="0" w:color="auto"/>
                                        <w:bottom w:val="none" w:sz="0" w:space="0" w:color="auto"/>
                                        <w:right w:val="none" w:sz="0" w:space="0" w:color="auto"/>
                                      </w:divBdr>
                                      <w:divsChild>
                                        <w:div w:id="14005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61974">
                              <w:marLeft w:val="0"/>
                              <w:marRight w:val="0"/>
                              <w:marTop w:val="0"/>
                              <w:marBottom w:val="0"/>
                              <w:divBdr>
                                <w:top w:val="none" w:sz="0" w:space="0" w:color="auto"/>
                                <w:left w:val="none" w:sz="0" w:space="0" w:color="auto"/>
                                <w:bottom w:val="none" w:sz="0" w:space="0" w:color="auto"/>
                                <w:right w:val="none" w:sz="0" w:space="0" w:color="auto"/>
                              </w:divBdr>
                              <w:divsChild>
                                <w:div w:id="214592366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sChild>
                        </w:div>
                        <w:div w:id="933128873">
                          <w:marLeft w:val="0"/>
                          <w:marRight w:val="0"/>
                          <w:marTop w:val="120"/>
                          <w:marBottom w:val="0"/>
                          <w:divBdr>
                            <w:top w:val="none" w:sz="0" w:space="0" w:color="auto"/>
                            <w:left w:val="none" w:sz="0" w:space="0" w:color="auto"/>
                            <w:bottom w:val="none" w:sz="0" w:space="0" w:color="auto"/>
                            <w:right w:val="none" w:sz="0" w:space="0" w:color="auto"/>
                          </w:divBdr>
                        </w:div>
                      </w:divsChild>
                    </w:div>
                    <w:div w:id="2103642798">
                      <w:marLeft w:val="0"/>
                      <w:marRight w:val="0"/>
                      <w:marTop w:val="0"/>
                      <w:marBottom w:val="0"/>
                      <w:divBdr>
                        <w:top w:val="none" w:sz="0" w:space="0" w:color="auto"/>
                        <w:left w:val="none" w:sz="0" w:space="0" w:color="auto"/>
                        <w:bottom w:val="single" w:sz="6" w:space="2" w:color="DFDFDF"/>
                        <w:right w:val="none" w:sz="0" w:space="0" w:color="auto"/>
                      </w:divBdr>
                      <w:divsChild>
                        <w:div w:id="1056663376">
                          <w:marLeft w:val="0"/>
                          <w:marRight w:val="0"/>
                          <w:marTop w:val="0"/>
                          <w:marBottom w:val="0"/>
                          <w:divBdr>
                            <w:top w:val="single" w:sz="6" w:space="0" w:color="E6E6E6"/>
                            <w:left w:val="single" w:sz="6" w:space="0" w:color="E6E6E6"/>
                            <w:bottom w:val="single" w:sz="6" w:space="0" w:color="E6E6E6"/>
                            <w:right w:val="single" w:sz="6" w:space="0" w:color="E6E6E6"/>
                          </w:divBdr>
                        </w:div>
                        <w:div w:id="12550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79379">
      <w:bodyDiv w:val="1"/>
      <w:marLeft w:val="0"/>
      <w:marRight w:val="0"/>
      <w:marTop w:val="0"/>
      <w:marBottom w:val="0"/>
      <w:divBdr>
        <w:top w:val="none" w:sz="0" w:space="0" w:color="auto"/>
        <w:left w:val="none" w:sz="0" w:space="0" w:color="auto"/>
        <w:bottom w:val="none" w:sz="0" w:space="0" w:color="auto"/>
        <w:right w:val="none" w:sz="0" w:space="0" w:color="auto"/>
      </w:divBdr>
    </w:div>
    <w:div w:id="1125849829">
      <w:bodyDiv w:val="1"/>
      <w:marLeft w:val="0"/>
      <w:marRight w:val="0"/>
      <w:marTop w:val="0"/>
      <w:marBottom w:val="0"/>
      <w:divBdr>
        <w:top w:val="none" w:sz="0" w:space="0" w:color="auto"/>
        <w:left w:val="none" w:sz="0" w:space="0" w:color="auto"/>
        <w:bottom w:val="none" w:sz="0" w:space="0" w:color="auto"/>
        <w:right w:val="none" w:sz="0" w:space="0" w:color="auto"/>
      </w:divBdr>
    </w:div>
    <w:div w:id="1145782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818">
          <w:marLeft w:val="0"/>
          <w:marRight w:val="0"/>
          <w:marTop w:val="0"/>
          <w:marBottom w:val="0"/>
          <w:divBdr>
            <w:top w:val="none" w:sz="0" w:space="0" w:color="auto"/>
            <w:left w:val="none" w:sz="0" w:space="0" w:color="auto"/>
            <w:bottom w:val="none" w:sz="0" w:space="0" w:color="auto"/>
            <w:right w:val="none" w:sz="0" w:space="0" w:color="auto"/>
          </w:divBdr>
          <w:divsChild>
            <w:div w:id="1780640030">
              <w:marLeft w:val="0"/>
              <w:marRight w:val="0"/>
              <w:marTop w:val="0"/>
              <w:marBottom w:val="0"/>
              <w:divBdr>
                <w:top w:val="none" w:sz="0" w:space="0" w:color="auto"/>
                <w:left w:val="none" w:sz="0" w:space="0" w:color="auto"/>
                <w:bottom w:val="none" w:sz="0" w:space="0" w:color="auto"/>
                <w:right w:val="none" w:sz="0" w:space="0" w:color="auto"/>
              </w:divBdr>
              <w:divsChild>
                <w:div w:id="1155611882">
                  <w:marLeft w:val="0"/>
                  <w:marRight w:val="0"/>
                  <w:marTop w:val="0"/>
                  <w:marBottom w:val="0"/>
                  <w:divBdr>
                    <w:top w:val="single" w:sz="6" w:space="0" w:color="B2B8BF"/>
                    <w:left w:val="single" w:sz="6" w:space="0" w:color="B2B8BF"/>
                    <w:bottom w:val="single" w:sz="6" w:space="0" w:color="B2B8BF"/>
                    <w:right w:val="single" w:sz="6" w:space="0" w:color="B2B8BF"/>
                  </w:divBdr>
                  <w:divsChild>
                    <w:div w:id="476606093">
                      <w:marLeft w:val="0"/>
                      <w:marRight w:val="0"/>
                      <w:marTop w:val="0"/>
                      <w:marBottom w:val="0"/>
                      <w:divBdr>
                        <w:top w:val="none" w:sz="0" w:space="0" w:color="auto"/>
                        <w:left w:val="none" w:sz="0" w:space="0" w:color="auto"/>
                        <w:bottom w:val="none" w:sz="0" w:space="0" w:color="auto"/>
                        <w:right w:val="none" w:sz="0" w:space="0" w:color="auto"/>
                      </w:divBdr>
                      <w:divsChild>
                        <w:div w:id="1839230030">
                          <w:marLeft w:val="0"/>
                          <w:marRight w:val="0"/>
                          <w:marTop w:val="0"/>
                          <w:marBottom w:val="0"/>
                          <w:divBdr>
                            <w:top w:val="none" w:sz="0" w:space="0" w:color="auto"/>
                            <w:left w:val="none" w:sz="0" w:space="0" w:color="auto"/>
                            <w:bottom w:val="none" w:sz="0" w:space="0" w:color="auto"/>
                            <w:right w:val="none" w:sz="0" w:space="0" w:color="auto"/>
                          </w:divBdr>
                          <w:divsChild>
                            <w:div w:id="1218783491">
                              <w:marLeft w:val="120"/>
                              <w:marRight w:val="120"/>
                              <w:marTop w:val="120"/>
                              <w:marBottom w:val="120"/>
                              <w:divBdr>
                                <w:top w:val="none" w:sz="0" w:space="0" w:color="auto"/>
                                <w:left w:val="none" w:sz="0" w:space="0" w:color="auto"/>
                                <w:bottom w:val="none" w:sz="0" w:space="0" w:color="auto"/>
                                <w:right w:val="none" w:sz="0" w:space="0" w:color="auto"/>
                              </w:divBdr>
                              <w:divsChild>
                                <w:div w:id="337930556">
                                  <w:marLeft w:val="0"/>
                                  <w:marRight w:val="0"/>
                                  <w:marTop w:val="0"/>
                                  <w:marBottom w:val="0"/>
                                  <w:divBdr>
                                    <w:top w:val="single" w:sz="6" w:space="8" w:color="CCCCCC"/>
                                    <w:left w:val="none" w:sz="0" w:space="0" w:color="auto"/>
                                    <w:bottom w:val="none" w:sz="0" w:space="0" w:color="auto"/>
                                    <w:right w:val="none" w:sz="0" w:space="0" w:color="auto"/>
                                  </w:divBdr>
                                  <w:divsChild>
                                    <w:div w:id="1380980308">
                                      <w:marLeft w:val="0"/>
                                      <w:marRight w:val="0"/>
                                      <w:marTop w:val="0"/>
                                      <w:marBottom w:val="0"/>
                                      <w:divBdr>
                                        <w:top w:val="none" w:sz="0" w:space="0" w:color="auto"/>
                                        <w:left w:val="none" w:sz="0" w:space="0" w:color="auto"/>
                                        <w:bottom w:val="none" w:sz="0" w:space="0" w:color="auto"/>
                                        <w:right w:val="none" w:sz="0" w:space="0" w:color="auto"/>
                                      </w:divBdr>
                                      <w:divsChild>
                                        <w:div w:id="237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149712">
      <w:bodyDiv w:val="1"/>
      <w:marLeft w:val="0"/>
      <w:marRight w:val="0"/>
      <w:marTop w:val="0"/>
      <w:marBottom w:val="0"/>
      <w:divBdr>
        <w:top w:val="none" w:sz="0" w:space="0" w:color="auto"/>
        <w:left w:val="none" w:sz="0" w:space="0" w:color="auto"/>
        <w:bottom w:val="none" w:sz="0" w:space="0" w:color="auto"/>
        <w:right w:val="none" w:sz="0" w:space="0" w:color="auto"/>
      </w:divBdr>
    </w:div>
    <w:div w:id="1160579168">
      <w:bodyDiv w:val="1"/>
      <w:marLeft w:val="0"/>
      <w:marRight w:val="0"/>
      <w:marTop w:val="0"/>
      <w:marBottom w:val="0"/>
      <w:divBdr>
        <w:top w:val="none" w:sz="0" w:space="0" w:color="auto"/>
        <w:left w:val="none" w:sz="0" w:space="0" w:color="auto"/>
        <w:bottom w:val="none" w:sz="0" w:space="0" w:color="auto"/>
        <w:right w:val="none" w:sz="0" w:space="0" w:color="auto"/>
      </w:divBdr>
    </w:div>
    <w:div w:id="1187908972">
      <w:bodyDiv w:val="1"/>
      <w:marLeft w:val="0"/>
      <w:marRight w:val="0"/>
      <w:marTop w:val="0"/>
      <w:marBottom w:val="0"/>
      <w:divBdr>
        <w:top w:val="none" w:sz="0" w:space="0" w:color="auto"/>
        <w:left w:val="none" w:sz="0" w:space="0" w:color="auto"/>
        <w:bottom w:val="none" w:sz="0" w:space="0" w:color="auto"/>
        <w:right w:val="none" w:sz="0" w:space="0" w:color="auto"/>
      </w:divBdr>
      <w:divsChild>
        <w:div w:id="1031494554">
          <w:marLeft w:val="0"/>
          <w:marRight w:val="0"/>
          <w:marTop w:val="0"/>
          <w:marBottom w:val="0"/>
          <w:divBdr>
            <w:top w:val="none" w:sz="0" w:space="0" w:color="auto"/>
            <w:left w:val="none" w:sz="0" w:space="0" w:color="auto"/>
            <w:bottom w:val="none" w:sz="0" w:space="0" w:color="auto"/>
            <w:right w:val="none" w:sz="0" w:space="0" w:color="auto"/>
          </w:divBdr>
          <w:divsChild>
            <w:div w:id="439758676">
              <w:marLeft w:val="0"/>
              <w:marRight w:val="0"/>
              <w:marTop w:val="0"/>
              <w:marBottom w:val="0"/>
              <w:divBdr>
                <w:top w:val="none" w:sz="0" w:space="0" w:color="auto"/>
                <w:left w:val="none" w:sz="0" w:space="0" w:color="auto"/>
                <w:bottom w:val="none" w:sz="0" w:space="0" w:color="auto"/>
                <w:right w:val="none" w:sz="0" w:space="0" w:color="auto"/>
              </w:divBdr>
              <w:divsChild>
                <w:div w:id="1147086985">
                  <w:marLeft w:val="0"/>
                  <w:marRight w:val="0"/>
                  <w:marTop w:val="0"/>
                  <w:marBottom w:val="0"/>
                  <w:divBdr>
                    <w:top w:val="single" w:sz="6" w:space="0" w:color="A3A3A3"/>
                    <w:left w:val="single" w:sz="6" w:space="0" w:color="A3A3A3"/>
                    <w:bottom w:val="single" w:sz="6" w:space="0" w:color="A3A3A3"/>
                    <w:right w:val="single" w:sz="6" w:space="0" w:color="A3A3A3"/>
                  </w:divBdr>
                  <w:divsChild>
                    <w:div w:id="873075778">
                      <w:marLeft w:val="0"/>
                      <w:marRight w:val="0"/>
                      <w:marTop w:val="0"/>
                      <w:marBottom w:val="0"/>
                      <w:divBdr>
                        <w:top w:val="none" w:sz="0" w:space="0" w:color="auto"/>
                        <w:left w:val="none" w:sz="0" w:space="0" w:color="auto"/>
                        <w:bottom w:val="none" w:sz="0" w:space="0" w:color="auto"/>
                        <w:right w:val="none" w:sz="0" w:space="0" w:color="auto"/>
                      </w:divBdr>
                      <w:divsChild>
                        <w:div w:id="80759394">
                          <w:marLeft w:val="0"/>
                          <w:marRight w:val="0"/>
                          <w:marTop w:val="0"/>
                          <w:marBottom w:val="0"/>
                          <w:divBdr>
                            <w:top w:val="none" w:sz="0" w:space="0" w:color="auto"/>
                            <w:left w:val="none" w:sz="0" w:space="0" w:color="auto"/>
                            <w:bottom w:val="none" w:sz="0" w:space="0" w:color="auto"/>
                            <w:right w:val="none" w:sz="0" w:space="0" w:color="auto"/>
                          </w:divBdr>
                          <w:divsChild>
                            <w:div w:id="120609471">
                              <w:marLeft w:val="120"/>
                              <w:marRight w:val="120"/>
                              <w:marTop w:val="120"/>
                              <w:marBottom w:val="120"/>
                              <w:divBdr>
                                <w:top w:val="none" w:sz="0" w:space="0" w:color="auto"/>
                                <w:left w:val="none" w:sz="0" w:space="0" w:color="auto"/>
                                <w:bottom w:val="none" w:sz="0" w:space="0" w:color="auto"/>
                                <w:right w:val="none" w:sz="0" w:space="0" w:color="auto"/>
                              </w:divBdr>
                              <w:divsChild>
                                <w:div w:id="914514314">
                                  <w:marLeft w:val="0"/>
                                  <w:marRight w:val="0"/>
                                  <w:marTop w:val="0"/>
                                  <w:marBottom w:val="0"/>
                                  <w:divBdr>
                                    <w:top w:val="single" w:sz="6" w:space="8" w:color="CCCCCC"/>
                                    <w:left w:val="none" w:sz="0" w:space="0" w:color="auto"/>
                                    <w:bottom w:val="none" w:sz="0" w:space="0" w:color="auto"/>
                                    <w:right w:val="none" w:sz="0" w:space="0" w:color="auto"/>
                                  </w:divBdr>
                                  <w:divsChild>
                                    <w:div w:id="1378312050">
                                      <w:marLeft w:val="0"/>
                                      <w:marRight w:val="0"/>
                                      <w:marTop w:val="0"/>
                                      <w:marBottom w:val="0"/>
                                      <w:divBdr>
                                        <w:top w:val="none" w:sz="0" w:space="0" w:color="auto"/>
                                        <w:left w:val="none" w:sz="0" w:space="0" w:color="auto"/>
                                        <w:bottom w:val="none" w:sz="0" w:space="0" w:color="auto"/>
                                        <w:right w:val="none" w:sz="0" w:space="0" w:color="auto"/>
                                      </w:divBdr>
                                      <w:divsChild>
                                        <w:div w:id="152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85343">
      <w:bodyDiv w:val="1"/>
      <w:marLeft w:val="0"/>
      <w:marRight w:val="0"/>
      <w:marTop w:val="0"/>
      <w:marBottom w:val="0"/>
      <w:divBdr>
        <w:top w:val="none" w:sz="0" w:space="0" w:color="auto"/>
        <w:left w:val="none" w:sz="0" w:space="0" w:color="auto"/>
        <w:bottom w:val="none" w:sz="0" w:space="0" w:color="auto"/>
        <w:right w:val="none" w:sz="0" w:space="0" w:color="auto"/>
      </w:divBdr>
    </w:div>
    <w:div w:id="1270821842">
      <w:bodyDiv w:val="1"/>
      <w:marLeft w:val="0"/>
      <w:marRight w:val="0"/>
      <w:marTop w:val="0"/>
      <w:marBottom w:val="0"/>
      <w:divBdr>
        <w:top w:val="none" w:sz="0" w:space="0" w:color="auto"/>
        <w:left w:val="none" w:sz="0" w:space="0" w:color="auto"/>
        <w:bottom w:val="none" w:sz="0" w:space="0" w:color="auto"/>
        <w:right w:val="none" w:sz="0" w:space="0" w:color="auto"/>
      </w:divBdr>
      <w:divsChild>
        <w:div w:id="600383456">
          <w:marLeft w:val="0"/>
          <w:marRight w:val="0"/>
          <w:marTop w:val="0"/>
          <w:marBottom w:val="0"/>
          <w:divBdr>
            <w:top w:val="none" w:sz="0" w:space="0" w:color="auto"/>
            <w:left w:val="none" w:sz="0" w:space="0" w:color="auto"/>
            <w:bottom w:val="none" w:sz="0" w:space="0" w:color="auto"/>
            <w:right w:val="none" w:sz="0" w:space="0" w:color="auto"/>
          </w:divBdr>
          <w:divsChild>
            <w:div w:id="2067407819">
              <w:marLeft w:val="0"/>
              <w:marRight w:val="0"/>
              <w:marTop w:val="0"/>
              <w:marBottom w:val="0"/>
              <w:divBdr>
                <w:top w:val="none" w:sz="0" w:space="0" w:color="auto"/>
                <w:left w:val="none" w:sz="0" w:space="0" w:color="auto"/>
                <w:bottom w:val="none" w:sz="0" w:space="0" w:color="auto"/>
                <w:right w:val="none" w:sz="0" w:space="0" w:color="auto"/>
              </w:divBdr>
            </w:div>
          </w:divsChild>
        </w:div>
        <w:div w:id="1811363839">
          <w:marLeft w:val="0"/>
          <w:marRight w:val="0"/>
          <w:marTop w:val="0"/>
          <w:marBottom w:val="0"/>
          <w:divBdr>
            <w:top w:val="none" w:sz="0" w:space="0" w:color="auto"/>
            <w:left w:val="none" w:sz="0" w:space="0" w:color="auto"/>
            <w:bottom w:val="none" w:sz="0" w:space="0" w:color="auto"/>
            <w:right w:val="none" w:sz="0" w:space="0" w:color="auto"/>
          </w:divBdr>
        </w:div>
      </w:divsChild>
    </w:div>
    <w:div w:id="1309942066">
      <w:bodyDiv w:val="1"/>
      <w:marLeft w:val="0"/>
      <w:marRight w:val="0"/>
      <w:marTop w:val="0"/>
      <w:marBottom w:val="0"/>
      <w:divBdr>
        <w:top w:val="none" w:sz="0" w:space="0" w:color="auto"/>
        <w:left w:val="none" w:sz="0" w:space="0" w:color="auto"/>
        <w:bottom w:val="none" w:sz="0" w:space="0" w:color="auto"/>
        <w:right w:val="none" w:sz="0" w:space="0" w:color="auto"/>
      </w:divBdr>
      <w:divsChild>
        <w:div w:id="439568244">
          <w:marLeft w:val="0"/>
          <w:marRight w:val="0"/>
          <w:marTop w:val="0"/>
          <w:marBottom w:val="0"/>
          <w:divBdr>
            <w:top w:val="none" w:sz="0" w:space="0" w:color="auto"/>
            <w:left w:val="none" w:sz="0" w:space="0" w:color="auto"/>
            <w:bottom w:val="none" w:sz="0" w:space="0" w:color="auto"/>
            <w:right w:val="none" w:sz="0" w:space="0" w:color="auto"/>
          </w:divBdr>
          <w:divsChild>
            <w:div w:id="1623073979">
              <w:marLeft w:val="0"/>
              <w:marRight w:val="0"/>
              <w:marTop w:val="0"/>
              <w:marBottom w:val="0"/>
              <w:divBdr>
                <w:top w:val="none" w:sz="0" w:space="0" w:color="auto"/>
                <w:left w:val="none" w:sz="0" w:space="0" w:color="auto"/>
                <w:bottom w:val="none" w:sz="0" w:space="0" w:color="auto"/>
                <w:right w:val="none" w:sz="0" w:space="0" w:color="auto"/>
              </w:divBdr>
              <w:divsChild>
                <w:div w:id="416365988">
                  <w:marLeft w:val="0"/>
                  <w:marRight w:val="0"/>
                  <w:marTop w:val="0"/>
                  <w:marBottom w:val="0"/>
                  <w:divBdr>
                    <w:top w:val="single" w:sz="6" w:space="0" w:color="A3A3A3"/>
                    <w:left w:val="single" w:sz="6" w:space="0" w:color="A3A3A3"/>
                    <w:bottom w:val="single" w:sz="6" w:space="0" w:color="A3A3A3"/>
                    <w:right w:val="single" w:sz="6" w:space="0" w:color="A3A3A3"/>
                  </w:divBdr>
                  <w:divsChild>
                    <w:div w:id="417679589">
                      <w:marLeft w:val="0"/>
                      <w:marRight w:val="0"/>
                      <w:marTop w:val="0"/>
                      <w:marBottom w:val="0"/>
                      <w:divBdr>
                        <w:top w:val="none" w:sz="0" w:space="0" w:color="auto"/>
                        <w:left w:val="none" w:sz="0" w:space="0" w:color="auto"/>
                        <w:bottom w:val="none" w:sz="0" w:space="0" w:color="auto"/>
                        <w:right w:val="none" w:sz="0" w:space="0" w:color="auto"/>
                      </w:divBdr>
                      <w:divsChild>
                        <w:div w:id="468472358">
                          <w:marLeft w:val="0"/>
                          <w:marRight w:val="0"/>
                          <w:marTop w:val="0"/>
                          <w:marBottom w:val="0"/>
                          <w:divBdr>
                            <w:top w:val="none" w:sz="0" w:space="0" w:color="auto"/>
                            <w:left w:val="none" w:sz="0" w:space="0" w:color="auto"/>
                            <w:bottom w:val="none" w:sz="0" w:space="0" w:color="auto"/>
                            <w:right w:val="none" w:sz="0" w:space="0" w:color="auto"/>
                          </w:divBdr>
                          <w:divsChild>
                            <w:div w:id="1579055226">
                              <w:marLeft w:val="120"/>
                              <w:marRight w:val="120"/>
                              <w:marTop w:val="120"/>
                              <w:marBottom w:val="120"/>
                              <w:divBdr>
                                <w:top w:val="none" w:sz="0" w:space="0" w:color="auto"/>
                                <w:left w:val="none" w:sz="0" w:space="0" w:color="auto"/>
                                <w:bottom w:val="none" w:sz="0" w:space="0" w:color="auto"/>
                                <w:right w:val="none" w:sz="0" w:space="0" w:color="auto"/>
                              </w:divBdr>
                              <w:divsChild>
                                <w:div w:id="1212229524">
                                  <w:marLeft w:val="0"/>
                                  <w:marRight w:val="0"/>
                                  <w:marTop w:val="0"/>
                                  <w:marBottom w:val="0"/>
                                  <w:divBdr>
                                    <w:top w:val="single" w:sz="6" w:space="8" w:color="CCCCCC"/>
                                    <w:left w:val="none" w:sz="0" w:space="0" w:color="auto"/>
                                    <w:bottom w:val="none" w:sz="0" w:space="0" w:color="auto"/>
                                    <w:right w:val="none" w:sz="0" w:space="0" w:color="auto"/>
                                  </w:divBdr>
                                  <w:divsChild>
                                    <w:div w:id="1109741939">
                                      <w:marLeft w:val="0"/>
                                      <w:marRight w:val="0"/>
                                      <w:marTop w:val="0"/>
                                      <w:marBottom w:val="0"/>
                                      <w:divBdr>
                                        <w:top w:val="none" w:sz="0" w:space="0" w:color="auto"/>
                                        <w:left w:val="none" w:sz="0" w:space="0" w:color="auto"/>
                                        <w:bottom w:val="none" w:sz="0" w:space="0" w:color="auto"/>
                                        <w:right w:val="none" w:sz="0" w:space="0" w:color="auto"/>
                                      </w:divBdr>
                                      <w:divsChild>
                                        <w:div w:id="5475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98329">
      <w:bodyDiv w:val="1"/>
      <w:marLeft w:val="0"/>
      <w:marRight w:val="0"/>
      <w:marTop w:val="0"/>
      <w:marBottom w:val="0"/>
      <w:divBdr>
        <w:top w:val="none" w:sz="0" w:space="0" w:color="auto"/>
        <w:left w:val="none" w:sz="0" w:space="0" w:color="auto"/>
        <w:bottom w:val="none" w:sz="0" w:space="0" w:color="auto"/>
        <w:right w:val="none" w:sz="0" w:space="0" w:color="auto"/>
      </w:divBdr>
    </w:div>
    <w:div w:id="1341539665">
      <w:bodyDiv w:val="1"/>
      <w:marLeft w:val="0"/>
      <w:marRight w:val="0"/>
      <w:marTop w:val="0"/>
      <w:marBottom w:val="0"/>
      <w:divBdr>
        <w:top w:val="none" w:sz="0" w:space="0" w:color="auto"/>
        <w:left w:val="none" w:sz="0" w:space="0" w:color="auto"/>
        <w:bottom w:val="none" w:sz="0" w:space="0" w:color="auto"/>
        <w:right w:val="none" w:sz="0" w:space="0" w:color="auto"/>
      </w:divBdr>
      <w:divsChild>
        <w:div w:id="1037774700">
          <w:marLeft w:val="0"/>
          <w:marRight w:val="0"/>
          <w:marTop w:val="0"/>
          <w:marBottom w:val="0"/>
          <w:divBdr>
            <w:top w:val="none" w:sz="0" w:space="0" w:color="auto"/>
            <w:left w:val="none" w:sz="0" w:space="0" w:color="auto"/>
            <w:bottom w:val="none" w:sz="0" w:space="0" w:color="auto"/>
            <w:right w:val="none" w:sz="0" w:space="0" w:color="auto"/>
          </w:divBdr>
          <w:divsChild>
            <w:div w:id="1427767988">
              <w:marLeft w:val="0"/>
              <w:marRight w:val="0"/>
              <w:marTop w:val="0"/>
              <w:marBottom w:val="0"/>
              <w:divBdr>
                <w:top w:val="none" w:sz="0" w:space="0" w:color="auto"/>
                <w:left w:val="none" w:sz="0" w:space="0" w:color="auto"/>
                <w:bottom w:val="none" w:sz="0" w:space="0" w:color="auto"/>
                <w:right w:val="none" w:sz="0" w:space="0" w:color="auto"/>
              </w:divBdr>
              <w:divsChild>
                <w:div w:id="757948201">
                  <w:marLeft w:val="0"/>
                  <w:marRight w:val="0"/>
                  <w:marTop w:val="0"/>
                  <w:marBottom w:val="0"/>
                  <w:divBdr>
                    <w:top w:val="single" w:sz="6" w:space="0" w:color="B2B8BF"/>
                    <w:left w:val="single" w:sz="6" w:space="0" w:color="B2B8BF"/>
                    <w:bottom w:val="single" w:sz="6" w:space="0" w:color="B2B8BF"/>
                    <w:right w:val="single" w:sz="6" w:space="0" w:color="B2B8BF"/>
                  </w:divBdr>
                  <w:divsChild>
                    <w:div w:id="359402328">
                      <w:marLeft w:val="0"/>
                      <w:marRight w:val="0"/>
                      <w:marTop w:val="0"/>
                      <w:marBottom w:val="0"/>
                      <w:divBdr>
                        <w:top w:val="none" w:sz="0" w:space="0" w:color="auto"/>
                        <w:left w:val="none" w:sz="0" w:space="0" w:color="auto"/>
                        <w:bottom w:val="none" w:sz="0" w:space="0" w:color="auto"/>
                        <w:right w:val="none" w:sz="0" w:space="0" w:color="auto"/>
                      </w:divBdr>
                      <w:divsChild>
                        <w:div w:id="910041641">
                          <w:marLeft w:val="0"/>
                          <w:marRight w:val="0"/>
                          <w:marTop w:val="0"/>
                          <w:marBottom w:val="0"/>
                          <w:divBdr>
                            <w:top w:val="none" w:sz="0" w:space="0" w:color="auto"/>
                            <w:left w:val="none" w:sz="0" w:space="0" w:color="auto"/>
                            <w:bottom w:val="none" w:sz="0" w:space="0" w:color="auto"/>
                            <w:right w:val="none" w:sz="0" w:space="0" w:color="auto"/>
                          </w:divBdr>
                          <w:divsChild>
                            <w:div w:id="16855775">
                              <w:marLeft w:val="120"/>
                              <w:marRight w:val="120"/>
                              <w:marTop w:val="120"/>
                              <w:marBottom w:val="120"/>
                              <w:divBdr>
                                <w:top w:val="none" w:sz="0" w:space="0" w:color="auto"/>
                                <w:left w:val="none" w:sz="0" w:space="0" w:color="auto"/>
                                <w:bottom w:val="none" w:sz="0" w:space="0" w:color="auto"/>
                                <w:right w:val="none" w:sz="0" w:space="0" w:color="auto"/>
                              </w:divBdr>
                              <w:divsChild>
                                <w:div w:id="438137220">
                                  <w:marLeft w:val="0"/>
                                  <w:marRight w:val="0"/>
                                  <w:marTop w:val="0"/>
                                  <w:marBottom w:val="0"/>
                                  <w:divBdr>
                                    <w:top w:val="single" w:sz="6" w:space="8" w:color="CCCCCC"/>
                                    <w:left w:val="none" w:sz="0" w:space="0" w:color="auto"/>
                                    <w:bottom w:val="none" w:sz="0" w:space="0" w:color="auto"/>
                                    <w:right w:val="none" w:sz="0" w:space="0" w:color="auto"/>
                                  </w:divBdr>
                                  <w:divsChild>
                                    <w:div w:id="1310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422276">
      <w:bodyDiv w:val="1"/>
      <w:marLeft w:val="0"/>
      <w:marRight w:val="0"/>
      <w:marTop w:val="0"/>
      <w:marBottom w:val="0"/>
      <w:divBdr>
        <w:top w:val="none" w:sz="0" w:space="0" w:color="auto"/>
        <w:left w:val="none" w:sz="0" w:space="0" w:color="auto"/>
        <w:bottom w:val="none" w:sz="0" w:space="0" w:color="auto"/>
        <w:right w:val="none" w:sz="0" w:space="0" w:color="auto"/>
      </w:divBdr>
    </w:div>
    <w:div w:id="1451974858">
      <w:bodyDiv w:val="1"/>
      <w:marLeft w:val="0"/>
      <w:marRight w:val="0"/>
      <w:marTop w:val="0"/>
      <w:marBottom w:val="0"/>
      <w:divBdr>
        <w:top w:val="none" w:sz="0" w:space="0" w:color="auto"/>
        <w:left w:val="none" w:sz="0" w:space="0" w:color="auto"/>
        <w:bottom w:val="none" w:sz="0" w:space="0" w:color="auto"/>
        <w:right w:val="none" w:sz="0" w:space="0" w:color="auto"/>
      </w:divBdr>
    </w:div>
    <w:div w:id="1470828570">
      <w:bodyDiv w:val="1"/>
      <w:marLeft w:val="0"/>
      <w:marRight w:val="0"/>
      <w:marTop w:val="0"/>
      <w:marBottom w:val="0"/>
      <w:divBdr>
        <w:top w:val="none" w:sz="0" w:space="0" w:color="auto"/>
        <w:left w:val="none" w:sz="0" w:space="0" w:color="auto"/>
        <w:bottom w:val="none" w:sz="0" w:space="0" w:color="auto"/>
        <w:right w:val="none" w:sz="0" w:space="0" w:color="auto"/>
      </w:divBdr>
      <w:divsChild>
        <w:div w:id="1665820074">
          <w:marLeft w:val="0"/>
          <w:marRight w:val="0"/>
          <w:marTop w:val="0"/>
          <w:marBottom w:val="0"/>
          <w:divBdr>
            <w:top w:val="none" w:sz="0" w:space="0" w:color="auto"/>
            <w:left w:val="none" w:sz="0" w:space="0" w:color="auto"/>
            <w:bottom w:val="none" w:sz="0" w:space="0" w:color="auto"/>
            <w:right w:val="none" w:sz="0" w:space="0" w:color="auto"/>
          </w:divBdr>
          <w:divsChild>
            <w:div w:id="1889758925">
              <w:marLeft w:val="0"/>
              <w:marRight w:val="0"/>
              <w:marTop w:val="0"/>
              <w:marBottom w:val="0"/>
              <w:divBdr>
                <w:top w:val="none" w:sz="0" w:space="0" w:color="auto"/>
                <w:left w:val="none" w:sz="0" w:space="0" w:color="auto"/>
                <w:bottom w:val="none" w:sz="0" w:space="0" w:color="auto"/>
                <w:right w:val="none" w:sz="0" w:space="0" w:color="auto"/>
              </w:divBdr>
              <w:divsChild>
                <w:div w:id="80303146">
                  <w:marLeft w:val="0"/>
                  <w:marRight w:val="0"/>
                  <w:marTop w:val="0"/>
                  <w:marBottom w:val="0"/>
                  <w:divBdr>
                    <w:top w:val="single" w:sz="6" w:space="0" w:color="B2B8BF"/>
                    <w:left w:val="single" w:sz="6" w:space="0" w:color="B2B8BF"/>
                    <w:bottom w:val="single" w:sz="6" w:space="0" w:color="B2B8BF"/>
                    <w:right w:val="single" w:sz="6" w:space="0" w:color="B2B8BF"/>
                  </w:divBdr>
                  <w:divsChild>
                    <w:div w:id="1393429231">
                      <w:marLeft w:val="0"/>
                      <w:marRight w:val="0"/>
                      <w:marTop w:val="0"/>
                      <w:marBottom w:val="0"/>
                      <w:divBdr>
                        <w:top w:val="none" w:sz="0" w:space="0" w:color="auto"/>
                        <w:left w:val="none" w:sz="0" w:space="0" w:color="auto"/>
                        <w:bottom w:val="none" w:sz="0" w:space="0" w:color="auto"/>
                        <w:right w:val="none" w:sz="0" w:space="0" w:color="auto"/>
                      </w:divBdr>
                      <w:divsChild>
                        <w:div w:id="1494956365">
                          <w:marLeft w:val="0"/>
                          <w:marRight w:val="0"/>
                          <w:marTop w:val="0"/>
                          <w:marBottom w:val="0"/>
                          <w:divBdr>
                            <w:top w:val="none" w:sz="0" w:space="0" w:color="auto"/>
                            <w:left w:val="none" w:sz="0" w:space="0" w:color="auto"/>
                            <w:bottom w:val="none" w:sz="0" w:space="0" w:color="auto"/>
                            <w:right w:val="none" w:sz="0" w:space="0" w:color="auto"/>
                          </w:divBdr>
                          <w:divsChild>
                            <w:div w:id="400061220">
                              <w:marLeft w:val="120"/>
                              <w:marRight w:val="120"/>
                              <w:marTop w:val="120"/>
                              <w:marBottom w:val="120"/>
                              <w:divBdr>
                                <w:top w:val="none" w:sz="0" w:space="0" w:color="auto"/>
                                <w:left w:val="none" w:sz="0" w:space="0" w:color="auto"/>
                                <w:bottom w:val="none" w:sz="0" w:space="0" w:color="auto"/>
                                <w:right w:val="none" w:sz="0" w:space="0" w:color="auto"/>
                              </w:divBdr>
                              <w:divsChild>
                                <w:div w:id="529800575">
                                  <w:marLeft w:val="0"/>
                                  <w:marRight w:val="0"/>
                                  <w:marTop w:val="0"/>
                                  <w:marBottom w:val="0"/>
                                  <w:divBdr>
                                    <w:top w:val="single" w:sz="6" w:space="8" w:color="CCCCCC"/>
                                    <w:left w:val="none" w:sz="0" w:space="0" w:color="auto"/>
                                    <w:bottom w:val="none" w:sz="0" w:space="0" w:color="auto"/>
                                    <w:right w:val="none" w:sz="0" w:space="0" w:color="auto"/>
                                  </w:divBdr>
                                  <w:divsChild>
                                    <w:div w:id="2134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2046">
      <w:bodyDiv w:val="1"/>
      <w:marLeft w:val="0"/>
      <w:marRight w:val="0"/>
      <w:marTop w:val="0"/>
      <w:marBottom w:val="0"/>
      <w:divBdr>
        <w:top w:val="none" w:sz="0" w:space="0" w:color="auto"/>
        <w:left w:val="none" w:sz="0" w:space="0" w:color="auto"/>
        <w:bottom w:val="none" w:sz="0" w:space="0" w:color="auto"/>
        <w:right w:val="none" w:sz="0" w:space="0" w:color="auto"/>
      </w:divBdr>
      <w:divsChild>
        <w:div w:id="1615942664">
          <w:marLeft w:val="0"/>
          <w:marRight w:val="0"/>
          <w:marTop w:val="0"/>
          <w:marBottom w:val="0"/>
          <w:divBdr>
            <w:top w:val="none" w:sz="0" w:space="0" w:color="auto"/>
            <w:left w:val="none" w:sz="0" w:space="0" w:color="auto"/>
            <w:bottom w:val="none" w:sz="0" w:space="0" w:color="auto"/>
            <w:right w:val="none" w:sz="0" w:space="0" w:color="auto"/>
          </w:divBdr>
          <w:divsChild>
            <w:div w:id="1420371049">
              <w:marLeft w:val="0"/>
              <w:marRight w:val="0"/>
              <w:marTop w:val="0"/>
              <w:marBottom w:val="0"/>
              <w:divBdr>
                <w:top w:val="none" w:sz="0" w:space="0" w:color="auto"/>
                <w:left w:val="none" w:sz="0" w:space="0" w:color="auto"/>
                <w:bottom w:val="none" w:sz="0" w:space="0" w:color="auto"/>
                <w:right w:val="none" w:sz="0" w:space="0" w:color="auto"/>
              </w:divBdr>
              <w:divsChild>
                <w:div w:id="726760432">
                  <w:marLeft w:val="0"/>
                  <w:marRight w:val="0"/>
                  <w:marTop w:val="0"/>
                  <w:marBottom w:val="0"/>
                  <w:divBdr>
                    <w:top w:val="single" w:sz="6" w:space="0" w:color="B2B8BF"/>
                    <w:left w:val="single" w:sz="6" w:space="0" w:color="B2B8BF"/>
                    <w:bottom w:val="single" w:sz="6" w:space="0" w:color="B2B8BF"/>
                    <w:right w:val="single" w:sz="6" w:space="0" w:color="B2B8BF"/>
                  </w:divBdr>
                  <w:divsChild>
                    <w:div w:id="1201476760">
                      <w:marLeft w:val="0"/>
                      <w:marRight w:val="0"/>
                      <w:marTop w:val="0"/>
                      <w:marBottom w:val="0"/>
                      <w:divBdr>
                        <w:top w:val="none" w:sz="0" w:space="0" w:color="auto"/>
                        <w:left w:val="none" w:sz="0" w:space="0" w:color="auto"/>
                        <w:bottom w:val="none" w:sz="0" w:space="0" w:color="auto"/>
                        <w:right w:val="none" w:sz="0" w:space="0" w:color="auto"/>
                      </w:divBdr>
                      <w:divsChild>
                        <w:div w:id="467360713">
                          <w:marLeft w:val="0"/>
                          <w:marRight w:val="0"/>
                          <w:marTop w:val="0"/>
                          <w:marBottom w:val="0"/>
                          <w:divBdr>
                            <w:top w:val="none" w:sz="0" w:space="0" w:color="auto"/>
                            <w:left w:val="none" w:sz="0" w:space="0" w:color="auto"/>
                            <w:bottom w:val="none" w:sz="0" w:space="0" w:color="auto"/>
                            <w:right w:val="none" w:sz="0" w:space="0" w:color="auto"/>
                          </w:divBdr>
                          <w:divsChild>
                            <w:div w:id="1709645950">
                              <w:marLeft w:val="120"/>
                              <w:marRight w:val="120"/>
                              <w:marTop w:val="120"/>
                              <w:marBottom w:val="120"/>
                              <w:divBdr>
                                <w:top w:val="none" w:sz="0" w:space="0" w:color="auto"/>
                                <w:left w:val="none" w:sz="0" w:space="0" w:color="auto"/>
                                <w:bottom w:val="none" w:sz="0" w:space="0" w:color="auto"/>
                                <w:right w:val="none" w:sz="0" w:space="0" w:color="auto"/>
                              </w:divBdr>
                              <w:divsChild>
                                <w:div w:id="1241794527">
                                  <w:marLeft w:val="0"/>
                                  <w:marRight w:val="0"/>
                                  <w:marTop w:val="0"/>
                                  <w:marBottom w:val="0"/>
                                  <w:divBdr>
                                    <w:top w:val="single" w:sz="6" w:space="8" w:color="CCCCCC"/>
                                    <w:left w:val="none" w:sz="0" w:space="0" w:color="auto"/>
                                    <w:bottom w:val="none" w:sz="0" w:space="0" w:color="auto"/>
                                    <w:right w:val="none" w:sz="0" w:space="0" w:color="auto"/>
                                  </w:divBdr>
                                  <w:divsChild>
                                    <w:div w:id="1351950890">
                                      <w:marLeft w:val="0"/>
                                      <w:marRight w:val="0"/>
                                      <w:marTop w:val="0"/>
                                      <w:marBottom w:val="0"/>
                                      <w:divBdr>
                                        <w:top w:val="none" w:sz="0" w:space="0" w:color="auto"/>
                                        <w:left w:val="none" w:sz="0" w:space="0" w:color="auto"/>
                                        <w:bottom w:val="none" w:sz="0" w:space="0" w:color="auto"/>
                                        <w:right w:val="none" w:sz="0" w:space="0" w:color="auto"/>
                                      </w:divBdr>
                                      <w:divsChild>
                                        <w:div w:id="14665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807255">
      <w:bodyDiv w:val="1"/>
      <w:marLeft w:val="0"/>
      <w:marRight w:val="0"/>
      <w:marTop w:val="0"/>
      <w:marBottom w:val="0"/>
      <w:divBdr>
        <w:top w:val="none" w:sz="0" w:space="0" w:color="auto"/>
        <w:left w:val="none" w:sz="0" w:space="0" w:color="auto"/>
        <w:bottom w:val="none" w:sz="0" w:space="0" w:color="auto"/>
        <w:right w:val="none" w:sz="0" w:space="0" w:color="auto"/>
      </w:divBdr>
      <w:divsChild>
        <w:div w:id="1989164739">
          <w:marLeft w:val="0"/>
          <w:marRight w:val="0"/>
          <w:marTop w:val="0"/>
          <w:marBottom w:val="0"/>
          <w:divBdr>
            <w:top w:val="none" w:sz="0" w:space="0" w:color="auto"/>
            <w:left w:val="none" w:sz="0" w:space="0" w:color="auto"/>
            <w:bottom w:val="none" w:sz="0" w:space="0" w:color="auto"/>
            <w:right w:val="none" w:sz="0" w:space="0" w:color="auto"/>
          </w:divBdr>
          <w:divsChild>
            <w:div w:id="1197889502">
              <w:marLeft w:val="0"/>
              <w:marRight w:val="0"/>
              <w:marTop w:val="0"/>
              <w:marBottom w:val="0"/>
              <w:divBdr>
                <w:top w:val="none" w:sz="0" w:space="0" w:color="auto"/>
                <w:left w:val="none" w:sz="0" w:space="0" w:color="auto"/>
                <w:bottom w:val="none" w:sz="0" w:space="0" w:color="auto"/>
                <w:right w:val="none" w:sz="0" w:space="0" w:color="auto"/>
              </w:divBdr>
              <w:divsChild>
                <w:div w:id="2033416175">
                  <w:marLeft w:val="0"/>
                  <w:marRight w:val="0"/>
                  <w:marTop w:val="0"/>
                  <w:marBottom w:val="0"/>
                  <w:divBdr>
                    <w:top w:val="single" w:sz="6" w:space="0" w:color="B2B8BF"/>
                    <w:left w:val="single" w:sz="6" w:space="0" w:color="B2B8BF"/>
                    <w:bottom w:val="single" w:sz="6" w:space="0" w:color="B2B8BF"/>
                    <w:right w:val="single" w:sz="6" w:space="0" w:color="B2B8BF"/>
                  </w:divBdr>
                  <w:divsChild>
                    <w:div w:id="1772165578">
                      <w:marLeft w:val="0"/>
                      <w:marRight w:val="0"/>
                      <w:marTop w:val="0"/>
                      <w:marBottom w:val="0"/>
                      <w:divBdr>
                        <w:top w:val="none" w:sz="0" w:space="0" w:color="auto"/>
                        <w:left w:val="none" w:sz="0" w:space="0" w:color="auto"/>
                        <w:bottom w:val="none" w:sz="0" w:space="0" w:color="auto"/>
                        <w:right w:val="none" w:sz="0" w:space="0" w:color="auto"/>
                      </w:divBdr>
                      <w:divsChild>
                        <w:div w:id="512306402">
                          <w:marLeft w:val="0"/>
                          <w:marRight w:val="0"/>
                          <w:marTop w:val="0"/>
                          <w:marBottom w:val="0"/>
                          <w:divBdr>
                            <w:top w:val="none" w:sz="0" w:space="0" w:color="auto"/>
                            <w:left w:val="none" w:sz="0" w:space="0" w:color="auto"/>
                            <w:bottom w:val="none" w:sz="0" w:space="0" w:color="auto"/>
                            <w:right w:val="none" w:sz="0" w:space="0" w:color="auto"/>
                          </w:divBdr>
                          <w:divsChild>
                            <w:div w:id="1615167431">
                              <w:marLeft w:val="120"/>
                              <w:marRight w:val="120"/>
                              <w:marTop w:val="120"/>
                              <w:marBottom w:val="120"/>
                              <w:divBdr>
                                <w:top w:val="none" w:sz="0" w:space="0" w:color="auto"/>
                                <w:left w:val="none" w:sz="0" w:space="0" w:color="auto"/>
                                <w:bottom w:val="none" w:sz="0" w:space="0" w:color="auto"/>
                                <w:right w:val="none" w:sz="0" w:space="0" w:color="auto"/>
                              </w:divBdr>
                              <w:divsChild>
                                <w:div w:id="1564680470">
                                  <w:marLeft w:val="0"/>
                                  <w:marRight w:val="0"/>
                                  <w:marTop w:val="0"/>
                                  <w:marBottom w:val="0"/>
                                  <w:divBdr>
                                    <w:top w:val="single" w:sz="6" w:space="8" w:color="CCCCCC"/>
                                    <w:left w:val="none" w:sz="0" w:space="0" w:color="auto"/>
                                    <w:bottom w:val="none" w:sz="0" w:space="0" w:color="auto"/>
                                    <w:right w:val="none" w:sz="0" w:space="0" w:color="auto"/>
                                  </w:divBdr>
                                  <w:divsChild>
                                    <w:div w:id="1642612863">
                                      <w:marLeft w:val="0"/>
                                      <w:marRight w:val="0"/>
                                      <w:marTop w:val="0"/>
                                      <w:marBottom w:val="0"/>
                                      <w:divBdr>
                                        <w:top w:val="none" w:sz="0" w:space="0" w:color="auto"/>
                                        <w:left w:val="none" w:sz="0" w:space="0" w:color="auto"/>
                                        <w:bottom w:val="none" w:sz="0" w:space="0" w:color="auto"/>
                                        <w:right w:val="none" w:sz="0" w:space="0" w:color="auto"/>
                                      </w:divBdr>
                                      <w:divsChild>
                                        <w:div w:id="12309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567311">
      <w:bodyDiv w:val="1"/>
      <w:marLeft w:val="0"/>
      <w:marRight w:val="0"/>
      <w:marTop w:val="0"/>
      <w:marBottom w:val="0"/>
      <w:divBdr>
        <w:top w:val="none" w:sz="0" w:space="0" w:color="auto"/>
        <w:left w:val="none" w:sz="0" w:space="0" w:color="auto"/>
        <w:bottom w:val="none" w:sz="0" w:space="0" w:color="auto"/>
        <w:right w:val="none" w:sz="0" w:space="0" w:color="auto"/>
      </w:divBdr>
    </w:div>
    <w:div w:id="1621230312">
      <w:bodyDiv w:val="1"/>
      <w:marLeft w:val="0"/>
      <w:marRight w:val="0"/>
      <w:marTop w:val="0"/>
      <w:marBottom w:val="0"/>
      <w:divBdr>
        <w:top w:val="none" w:sz="0" w:space="0" w:color="auto"/>
        <w:left w:val="none" w:sz="0" w:space="0" w:color="auto"/>
        <w:bottom w:val="none" w:sz="0" w:space="0" w:color="auto"/>
        <w:right w:val="none" w:sz="0" w:space="0" w:color="auto"/>
      </w:divBdr>
    </w:div>
    <w:div w:id="1639410829">
      <w:bodyDiv w:val="1"/>
      <w:marLeft w:val="0"/>
      <w:marRight w:val="0"/>
      <w:marTop w:val="0"/>
      <w:marBottom w:val="0"/>
      <w:divBdr>
        <w:top w:val="none" w:sz="0" w:space="0" w:color="auto"/>
        <w:left w:val="none" w:sz="0" w:space="0" w:color="auto"/>
        <w:bottom w:val="none" w:sz="0" w:space="0" w:color="auto"/>
        <w:right w:val="none" w:sz="0" w:space="0" w:color="auto"/>
      </w:divBdr>
    </w:div>
    <w:div w:id="1682124579">
      <w:bodyDiv w:val="1"/>
      <w:marLeft w:val="0"/>
      <w:marRight w:val="0"/>
      <w:marTop w:val="0"/>
      <w:marBottom w:val="0"/>
      <w:divBdr>
        <w:top w:val="none" w:sz="0" w:space="0" w:color="auto"/>
        <w:left w:val="none" w:sz="0" w:space="0" w:color="auto"/>
        <w:bottom w:val="none" w:sz="0" w:space="0" w:color="auto"/>
        <w:right w:val="none" w:sz="0" w:space="0" w:color="auto"/>
      </w:divBdr>
      <w:divsChild>
        <w:div w:id="263194697">
          <w:marLeft w:val="0"/>
          <w:marRight w:val="0"/>
          <w:marTop w:val="0"/>
          <w:marBottom w:val="0"/>
          <w:divBdr>
            <w:top w:val="none" w:sz="0" w:space="0" w:color="auto"/>
            <w:left w:val="none" w:sz="0" w:space="0" w:color="auto"/>
            <w:bottom w:val="none" w:sz="0" w:space="0" w:color="auto"/>
            <w:right w:val="none" w:sz="0" w:space="0" w:color="auto"/>
          </w:divBdr>
          <w:divsChild>
            <w:div w:id="424617653">
              <w:marLeft w:val="0"/>
              <w:marRight w:val="0"/>
              <w:marTop w:val="0"/>
              <w:marBottom w:val="0"/>
              <w:divBdr>
                <w:top w:val="none" w:sz="0" w:space="0" w:color="auto"/>
                <w:left w:val="none" w:sz="0" w:space="0" w:color="auto"/>
                <w:bottom w:val="none" w:sz="0" w:space="0" w:color="auto"/>
                <w:right w:val="none" w:sz="0" w:space="0" w:color="auto"/>
              </w:divBdr>
              <w:divsChild>
                <w:div w:id="382143269">
                  <w:marLeft w:val="0"/>
                  <w:marRight w:val="0"/>
                  <w:marTop w:val="0"/>
                  <w:marBottom w:val="0"/>
                  <w:divBdr>
                    <w:top w:val="single" w:sz="6" w:space="0" w:color="B2B8BF"/>
                    <w:left w:val="single" w:sz="6" w:space="0" w:color="B2B8BF"/>
                    <w:bottom w:val="single" w:sz="6" w:space="0" w:color="B2B8BF"/>
                    <w:right w:val="single" w:sz="6" w:space="0" w:color="B2B8BF"/>
                  </w:divBdr>
                  <w:divsChild>
                    <w:div w:id="1722318023">
                      <w:marLeft w:val="0"/>
                      <w:marRight w:val="0"/>
                      <w:marTop w:val="0"/>
                      <w:marBottom w:val="0"/>
                      <w:divBdr>
                        <w:top w:val="none" w:sz="0" w:space="0" w:color="auto"/>
                        <w:left w:val="none" w:sz="0" w:space="0" w:color="auto"/>
                        <w:bottom w:val="none" w:sz="0" w:space="0" w:color="auto"/>
                        <w:right w:val="none" w:sz="0" w:space="0" w:color="auto"/>
                      </w:divBdr>
                      <w:divsChild>
                        <w:div w:id="467862791">
                          <w:marLeft w:val="0"/>
                          <w:marRight w:val="0"/>
                          <w:marTop w:val="0"/>
                          <w:marBottom w:val="0"/>
                          <w:divBdr>
                            <w:top w:val="none" w:sz="0" w:space="0" w:color="auto"/>
                            <w:left w:val="none" w:sz="0" w:space="0" w:color="auto"/>
                            <w:bottom w:val="none" w:sz="0" w:space="0" w:color="auto"/>
                            <w:right w:val="none" w:sz="0" w:space="0" w:color="auto"/>
                          </w:divBdr>
                          <w:divsChild>
                            <w:div w:id="1883667125">
                              <w:marLeft w:val="120"/>
                              <w:marRight w:val="120"/>
                              <w:marTop w:val="120"/>
                              <w:marBottom w:val="120"/>
                              <w:divBdr>
                                <w:top w:val="none" w:sz="0" w:space="0" w:color="auto"/>
                                <w:left w:val="none" w:sz="0" w:space="0" w:color="auto"/>
                                <w:bottom w:val="none" w:sz="0" w:space="0" w:color="auto"/>
                                <w:right w:val="none" w:sz="0" w:space="0" w:color="auto"/>
                              </w:divBdr>
                              <w:divsChild>
                                <w:div w:id="1508208911">
                                  <w:marLeft w:val="0"/>
                                  <w:marRight w:val="0"/>
                                  <w:marTop w:val="0"/>
                                  <w:marBottom w:val="0"/>
                                  <w:divBdr>
                                    <w:top w:val="single" w:sz="6" w:space="8" w:color="CCCCCC"/>
                                    <w:left w:val="none" w:sz="0" w:space="0" w:color="auto"/>
                                    <w:bottom w:val="none" w:sz="0" w:space="0" w:color="auto"/>
                                    <w:right w:val="none" w:sz="0" w:space="0" w:color="auto"/>
                                  </w:divBdr>
                                  <w:divsChild>
                                    <w:div w:id="1453287800">
                                      <w:marLeft w:val="0"/>
                                      <w:marRight w:val="0"/>
                                      <w:marTop w:val="0"/>
                                      <w:marBottom w:val="0"/>
                                      <w:divBdr>
                                        <w:top w:val="none" w:sz="0" w:space="0" w:color="auto"/>
                                        <w:left w:val="none" w:sz="0" w:space="0" w:color="auto"/>
                                        <w:bottom w:val="none" w:sz="0" w:space="0" w:color="auto"/>
                                        <w:right w:val="none" w:sz="0" w:space="0" w:color="auto"/>
                                      </w:divBdr>
                                      <w:divsChild>
                                        <w:div w:id="10121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27052">
      <w:bodyDiv w:val="1"/>
      <w:marLeft w:val="0"/>
      <w:marRight w:val="0"/>
      <w:marTop w:val="0"/>
      <w:marBottom w:val="0"/>
      <w:divBdr>
        <w:top w:val="none" w:sz="0" w:space="0" w:color="auto"/>
        <w:left w:val="none" w:sz="0" w:space="0" w:color="auto"/>
        <w:bottom w:val="none" w:sz="0" w:space="0" w:color="auto"/>
        <w:right w:val="none" w:sz="0" w:space="0" w:color="auto"/>
      </w:divBdr>
      <w:divsChild>
        <w:div w:id="1737582071">
          <w:marLeft w:val="0"/>
          <w:marRight w:val="0"/>
          <w:marTop w:val="0"/>
          <w:marBottom w:val="0"/>
          <w:divBdr>
            <w:top w:val="none" w:sz="0" w:space="0" w:color="auto"/>
            <w:left w:val="none" w:sz="0" w:space="0" w:color="auto"/>
            <w:bottom w:val="none" w:sz="0" w:space="0" w:color="auto"/>
            <w:right w:val="none" w:sz="0" w:space="0" w:color="auto"/>
          </w:divBdr>
          <w:divsChild>
            <w:div w:id="1241134203">
              <w:marLeft w:val="0"/>
              <w:marRight w:val="0"/>
              <w:marTop w:val="0"/>
              <w:marBottom w:val="0"/>
              <w:divBdr>
                <w:top w:val="none" w:sz="0" w:space="0" w:color="auto"/>
                <w:left w:val="none" w:sz="0" w:space="0" w:color="auto"/>
                <w:bottom w:val="none" w:sz="0" w:space="0" w:color="auto"/>
                <w:right w:val="none" w:sz="0" w:space="0" w:color="auto"/>
              </w:divBdr>
              <w:divsChild>
                <w:div w:id="1074619474">
                  <w:marLeft w:val="0"/>
                  <w:marRight w:val="0"/>
                  <w:marTop w:val="0"/>
                  <w:marBottom w:val="0"/>
                  <w:divBdr>
                    <w:top w:val="single" w:sz="6" w:space="0" w:color="B2B8BF"/>
                    <w:left w:val="single" w:sz="6" w:space="0" w:color="B2B8BF"/>
                    <w:bottom w:val="single" w:sz="6" w:space="0" w:color="B2B8BF"/>
                    <w:right w:val="single" w:sz="6" w:space="0" w:color="B2B8BF"/>
                  </w:divBdr>
                  <w:divsChild>
                    <w:div w:id="136264850">
                      <w:marLeft w:val="0"/>
                      <w:marRight w:val="0"/>
                      <w:marTop w:val="0"/>
                      <w:marBottom w:val="0"/>
                      <w:divBdr>
                        <w:top w:val="none" w:sz="0" w:space="0" w:color="auto"/>
                        <w:left w:val="none" w:sz="0" w:space="0" w:color="auto"/>
                        <w:bottom w:val="none" w:sz="0" w:space="0" w:color="auto"/>
                        <w:right w:val="none" w:sz="0" w:space="0" w:color="auto"/>
                      </w:divBdr>
                      <w:divsChild>
                        <w:div w:id="55009624">
                          <w:marLeft w:val="0"/>
                          <w:marRight w:val="0"/>
                          <w:marTop w:val="0"/>
                          <w:marBottom w:val="0"/>
                          <w:divBdr>
                            <w:top w:val="none" w:sz="0" w:space="0" w:color="auto"/>
                            <w:left w:val="none" w:sz="0" w:space="0" w:color="auto"/>
                            <w:bottom w:val="none" w:sz="0" w:space="0" w:color="auto"/>
                            <w:right w:val="none" w:sz="0" w:space="0" w:color="auto"/>
                          </w:divBdr>
                          <w:divsChild>
                            <w:div w:id="1132216578">
                              <w:marLeft w:val="120"/>
                              <w:marRight w:val="120"/>
                              <w:marTop w:val="120"/>
                              <w:marBottom w:val="120"/>
                              <w:divBdr>
                                <w:top w:val="none" w:sz="0" w:space="0" w:color="auto"/>
                                <w:left w:val="none" w:sz="0" w:space="0" w:color="auto"/>
                                <w:bottom w:val="none" w:sz="0" w:space="0" w:color="auto"/>
                                <w:right w:val="none" w:sz="0" w:space="0" w:color="auto"/>
                              </w:divBdr>
                              <w:divsChild>
                                <w:div w:id="542862182">
                                  <w:marLeft w:val="0"/>
                                  <w:marRight w:val="0"/>
                                  <w:marTop w:val="0"/>
                                  <w:marBottom w:val="0"/>
                                  <w:divBdr>
                                    <w:top w:val="single" w:sz="6" w:space="8" w:color="CCCCCC"/>
                                    <w:left w:val="none" w:sz="0" w:space="0" w:color="auto"/>
                                    <w:bottom w:val="none" w:sz="0" w:space="0" w:color="auto"/>
                                    <w:right w:val="none" w:sz="0" w:space="0" w:color="auto"/>
                                  </w:divBdr>
                                  <w:divsChild>
                                    <w:div w:id="537009919">
                                      <w:marLeft w:val="0"/>
                                      <w:marRight w:val="0"/>
                                      <w:marTop w:val="0"/>
                                      <w:marBottom w:val="0"/>
                                      <w:divBdr>
                                        <w:top w:val="none" w:sz="0" w:space="0" w:color="auto"/>
                                        <w:left w:val="none" w:sz="0" w:space="0" w:color="auto"/>
                                        <w:bottom w:val="none" w:sz="0" w:space="0" w:color="auto"/>
                                        <w:right w:val="none" w:sz="0" w:space="0" w:color="auto"/>
                                      </w:divBdr>
                                      <w:divsChild>
                                        <w:div w:id="9913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14220">
      <w:bodyDiv w:val="1"/>
      <w:marLeft w:val="0"/>
      <w:marRight w:val="0"/>
      <w:marTop w:val="0"/>
      <w:marBottom w:val="0"/>
      <w:divBdr>
        <w:top w:val="none" w:sz="0" w:space="0" w:color="auto"/>
        <w:left w:val="none" w:sz="0" w:space="0" w:color="auto"/>
        <w:bottom w:val="none" w:sz="0" w:space="0" w:color="auto"/>
        <w:right w:val="none" w:sz="0" w:space="0" w:color="auto"/>
      </w:divBdr>
      <w:divsChild>
        <w:div w:id="170800641">
          <w:marLeft w:val="0"/>
          <w:marRight w:val="0"/>
          <w:marTop w:val="0"/>
          <w:marBottom w:val="0"/>
          <w:divBdr>
            <w:top w:val="none" w:sz="0" w:space="0" w:color="auto"/>
            <w:left w:val="none" w:sz="0" w:space="0" w:color="auto"/>
            <w:bottom w:val="none" w:sz="0" w:space="0" w:color="auto"/>
            <w:right w:val="none" w:sz="0" w:space="0" w:color="auto"/>
          </w:divBdr>
          <w:divsChild>
            <w:div w:id="646084937">
              <w:marLeft w:val="0"/>
              <w:marRight w:val="0"/>
              <w:marTop w:val="0"/>
              <w:marBottom w:val="0"/>
              <w:divBdr>
                <w:top w:val="none" w:sz="0" w:space="0" w:color="auto"/>
                <w:left w:val="none" w:sz="0" w:space="0" w:color="auto"/>
                <w:bottom w:val="none" w:sz="0" w:space="0" w:color="auto"/>
                <w:right w:val="none" w:sz="0" w:space="0" w:color="auto"/>
              </w:divBdr>
              <w:divsChild>
                <w:div w:id="1356032979">
                  <w:marLeft w:val="0"/>
                  <w:marRight w:val="0"/>
                  <w:marTop w:val="0"/>
                  <w:marBottom w:val="0"/>
                  <w:divBdr>
                    <w:top w:val="single" w:sz="6" w:space="0" w:color="B2B8BF"/>
                    <w:left w:val="single" w:sz="6" w:space="0" w:color="B2B8BF"/>
                    <w:bottom w:val="single" w:sz="6" w:space="0" w:color="B2B8BF"/>
                    <w:right w:val="single" w:sz="6" w:space="0" w:color="B2B8BF"/>
                  </w:divBdr>
                  <w:divsChild>
                    <w:div w:id="762997312">
                      <w:marLeft w:val="0"/>
                      <w:marRight w:val="0"/>
                      <w:marTop w:val="0"/>
                      <w:marBottom w:val="0"/>
                      <w:divBdr>
                        <w:top w:val="none" w:sz="0" w:space="0" w:color="auto"/>
                        <w:left w:val="none" w:sz="0" w:space="0" w:color="auto"/>
                        <w:bottom w:val="none" w:sz="0" w:space="0" w:color="auto"/>
                        <w:right w:val="none" w:sz="0" w:space="0" w:color="auto"/>
                      </w:divBdr>
                      <w:divsChild>
                        <w:div w:id="2017420019">
                          <w:marLeft w:val="0"/>
                          <w:marRight w:val="0"/>
                          <w:marTop w:val="0"/>
                          <w:marBottom w:val="0"/>
                          <w:divBdr>
                            <w:top w:val="none" w:sz="0" w:space="0" w:color="auto"/>
                            <w:left w:val="none" w:sz="0" w:space="0" w:color="auto"/>
                            <w:bottom w:val="none" w:sz="0" w:space="0" w:color="auto"/>
                            <w:right w:val="none" w:sz="0" w:space="0" w:color="auto"/>
                          </w:divBdr>
                          <w:divsChild>
                            <w:div w:id="1143887254">
                              <w:marLeft w:val="120"/>
                              <w:marRight w:val="120"/>
                              <w:marTop w:val="120"/>
                              <w:marBottom w:val="120"/>
                              <w:divBdr>
                                <w:top w:val="none" w:sz="0" w:space="0" w:color="auto"/>
                                <w:left w:val="none" w:sz="0" w:space="0" w:color="auto"/>
                                <w:bottom w:val="none" w:sz="0" w:space="0" w:color="auto"/>
                                <w:right w:val="none" w:sz="0" w:space="0" w:color="auto"/>
                              </w:divBdr>
                              <w:divsChild>
                                <w:div w:id="1006901451">
                                  <w:marLeft w:val="0"/>
                                  <w:marRight w:val="0"/>
                                  <w:marTop w:val="0"/>
                                  <w:marBottom w:val="0"/>
                                  <w:divBdr>
                                    <w:top w:val="single" w:sz="6" w:space="8" w:color="CCCCCC"/>
                                    <w:left w:val="none" w:sz="0" w:space="0" w:color="auto"/>
                                    <w:bottom w:val="none" w:sz="0" w:space="0" w:color="auto"/>
                                    <w:right w:val="none" w:sz="0" w:space="0" w:color="auto"/>
                                  </w:divBdr>
                                  <w:divsChild>
                                    <w:div w:id="1494641673">
                                      <w:marLeft w:val="0"/>
                                      <w:marRight w:val="0"/>
                                      <w:marTop w:val="0"/>
                                      <w:marBottom w:val="0"/>
                                      <w:divBdr>
                                        <w:top w:val="none" w:sz="0" w:space="0" w:color="auto"/>
                                        <w:left w:val="none" w:sz="0" w:space="0" w:color="auto"/>
                                        <w:bottom w:val="none" w:sz="0" w:space="0" w:color="auto"/>
                                        <w:right w:val="none" w:sz="0" w:space="0" w:color="auto"/>
                                      </w:divBdr>
                                      <w:divsChild>
                                        <w:div w:id="1950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0175">
      <w:bodyDiv w:val="1"/>
      <w:marLeft w:val="0"/>
      <w:marRight w:val="0"/>
      <w:marTop w:val="0"/>
      <w:marBottom w:val="0"/>
      <w:divBdr>
        <w:top w:val="none" w:sz="0" w:space="0" w:color="auto"/>
        <w:left w:val="none" w:sz="0" w:space="0" w:color="auto"/>
        <w:bottom w:val="none" w:sz="0" w:space="0" w:color="auto"/>
        <w:right w:val="none" w:sz="0" w:space="0" w:color="auto"/>
      </w:divBdr>
      <w:divsChild>
        <w:div w:id="974486279">
          <w:marLeft w:val="0"/>
          <w:marRight w:val="0"/>
          <w:marTop w:val="0"/>
          <w:marBottom w:val="0"/>
          <w:divBdr>
            <w:top w:val="none" w:sz="0" w:space="0" w:color="auto"/>
            <w:left w:val="none" w:sz="0" w:space="0" w:color="auto"/>
            <w:bottom w:val="none" w:sz="0" w:space="0" w:color="auto"/>
            <w:right w:val="none" w:sz="0" w:space="0" w:color="auto"/>
          </w:divBdr>
          <w:divsChild>
            <w:div w:id="764040373">
              <w:marLeft w:val="0"/>
              <w:marRight w:val="0"/>
              <w:marTop w:val="120"/>
              <w:marBottom w:val="0"/>
              <w:divBdr>
                <w:top w:val="none" w:sz="0" w:space="0" w:color="auto"/>
                <w:left w:val="none" w:sz="0" w:space="0" w:color="auto"/>
                <w:bottom w:val="none" w:sz="0" w:space="0" w:color="auto"/>
                <w:right w:val="none" w:sz="0" w:space="0" w:color="auto"/>
              </w:divBdr>
              <w:divsChild>
                <w:div w:id="1243182183">
                  <w:marLeft w:val="0"/>
                  <w:marRight w:val="0"/>
                  <w:marTop w:val="0"/>
                  <w:marBottom w:val="0"/>
                  <w:divBdr>
                    <w:top w:val="none" w:sz="0" w:space="0" w:color="auto"/>
                    <w:left w:val="none" w:sz="0" w:space="0" w:color="auto"/>
                    <w:bottom w:val="none" w:sz="0" w:space="0" w:color="auto"/>
                    <w:right w:val="none" w:sz="0" w:space="0" w:color="auto"/>
                  </w:divBdr>
                  <w:divsChild>
                    <w:div w:id="18182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0327">
          <w:marLeft w:val="0"/>
          <w:marRight w:val="0"/>
          <w:marTop w:val="0"/>
          <w:marBottom w:val="0"/>
          <w:divBdr>
            <w:top w:val="none" w:sz="0" w:space="0" w:color="auto"/>
            <w:left w:val="none" w:sz="0" w:space="0" w:color="auto"/>
            <w:bottom w:val="none" w:sz="0" w:space="0" w:color="auto"/>
            <w:right w:val="none" w:sz="0" w:space="0" w:color="auto"/>
          </w:divBdr>
          <w:divsChild>
            <w:div w:id="16975507">
              <w:marLeft w:val="0"/>
              <w:marRight w:val="0"/>
              <w:marTop w:val="0"/>
              <w:marBottom w:val="0"/>
              <w:divBdr>
                <w:top w:val="none" w:sz="0" w:space="0" w:color="auto"/>
                <w:left w:val="none" w:sz="0" w:space="0" w:color="auto"/>
                <w:bottom w:val="none" w:sz="0" w:space="0" w:color="auto"/>
                <w:right w:val="none" w:sz="0" w:space="0" w:color="auto"/>
              </w:divBdr>
            </w:div>
            <w:div w:id="659966506">
              <w:marLeft w:val="300"/>
              <w:marRight w:val="0"/>
              <w:marTop w:val="0"/>
              <w:marBottom w:val="0"/>
              <w:divBdr>
                <w:top w:val="none" w:sz="0" w:space="0" w:color="auto"/>
                <w:left w:val="none" w:sz="0" w:space="0" w:color="auto"/>
                <w:bottom w:val="none" w:sz="0" w:space="0" w:color="auto"/>
                <w:right w:val="none" w:sz="0" w:space="0" w:color="auto"/>
              </w:divBdr>
            </w:div>
            <w:div w:id="964772077">
              <w:marLeft w:val="60"/>
              <w:marRight w:val="0"/>
              <w:marTop w:val="0"/>
              <w:marBottom w:val="0"/>
              <w:divBdr>
                <w:top w:val="none" w:sz="0" w:space="0" w:color="auto"/>
                <w:left w:val="none" w:sz="0" w:space="0" w:color="auto"/>
                <w:bottom w:val="none" w:sz="0" w:space="0" w:color="auto"/>
                <w:right w:val="none" w:sz="0" w:space="0" w:color="auto"/>
              </w:divBdr>
            </w:div>
            <w:div w:id="1049691143">
              <w:marLeft w:val="300"/>
              <w:marRight w:val="0"/>
              <w:marTop w:val="0"/>
              <w:marBottom w:val="0"/>
              <w:divBdr>
                <w:top w:val="none" w:sz="0" w:space="0" w:color="auto"/>
                <w:left w:val="none" w:sz="0" w:space="0" w:color="auto"/>
                <w:bottom w:val="none" w:sz="0" w:space="0" w:color="auto"/>
                <w:right w:val="none" w:sz="0" w:space="0" w:color="auto"/>
              </w:divBdr>
            </w:div>
            <w:div w:id="11025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059">
      <w:bodyDiv w:val="1"/>
      <w:marLeft w:val="0"/>
      <w:marRight w:val="0"/>
      <w:marTop w:val="0"/>
      <w:marBottom w:val="0"/>
      <w:divBdr>
        <w:top w:val="none" w:sz="0" w:space="0" w:color="auto"/>
        <w:left w:val="none" w:sz="0" w:space="0" w:color="auto"/>
        <w:bottom w:val="none" w:sz="0" w:space="0" w:color="auto"/>
        <w:right w:val="none" w:sz="0" w:space="0" w:color="auto"/>
      </w:divBdr>
      <w:divsChild>
        <w:div w:id="1183396240">
          <w:marLeft w:val="0"/>
          <w:marRight w:val="0"/>
          <w:marTop w:val="0"/>
          <w:marBottom w:val="0"/>
          <w:divBdr>
            <w:top w:val="none" w:sz="0" w:space="0" w:color="auto"/>
            <w:left w:val="none" w:sz="0" w:space="0" w:color="auto"/>
            <w:bottom w:val="none" w:sz="0" w:space="0" w:color="auto"/>
            <w:right w:val="none" w:sz="0" w:space="0" w:color="auto"/>
          </w:divBdr>
          <w:divsChild>
            <w:div w:id="1097628489">
              <w:marLeft w:val="0"/>
              <w:marRight w:val="0"/>
              <w:marTop w:val="0"/>
              <w:marBottom w:val="0"/>
              <w:divBdr>
                <w:top w:val="none" w:sz="0" w:space="0" w:color="auto"/>
                <w:left w:val="none" w:sz="0" w:space="0" w:color="auto"/>
                <w:bottom w:val="none" w:sz="0" w:space="0" w:color="auto"/>
                <w:right w:val="none" w:sz="0" w:space="0" w:color="auto"/>
              </w:divBdr>
              <w:divsChild>
                <w:div w:id="1321421487">
                  <w:marLeft w:val="0"/>
                  <w:marRight w:val="0"/>
                  <w:marTop w:val="0"/>
                  <w:marBottom w:val="0"/>
                  <w:divBdr>
                    <w:top w:val="single" w:sz="6" w:space="0" w:color="B2B8BF"/>
                    <w:left w:val="single" w:sz="6" w:space="0" w:color="B2B8BF"/>
                    <w:bottom w:val="single" w:sz="6" w:space="0" w:color="B2B8BF"/>
                    <w:right w:val="single" w:sz="6" w:space="0" w:color="B2B8BF"/>
                  </w:divBdr>
                  <w:divsChild>
                    <w:div w:id="1818649055">
                      <w:marLeft w:val="0"/>
                      <w:marRight w:val="0"/>
                      <w:marTop w:val="0"/>
                      <w:marBottom w:val="0"/>
                      <w:divBdr>
                        <w:top w:val="none" w:sz="0" w:space="0" w:color="auto"/>
                        <w:left w:val="none" w:sz="0" w:space="0" w:color="auto"/>
                        <w:bottom w:val="none" w:sz="0" w:space="0" w:color="auto"/>
                        <w:right w:val="none" w:sz="0" w:space="0" w:color="auto"/>
                      </w:divBdr>
                      <w:divsChild>
                        <w:div w:id="1835341128">
                          <w:marLeft w:val="0"/>
                          <w:marRight w:val="0"/>
                          <w:marTop w:val="0"/>
                          <w:marBottom w:val="0"/>
                          <w:divBdr>
                            <w:top w:val="none" w:sz="0" w:space="0" w:color="auto"/>
                            <w:left w:val="none" w:sz="0" w:space="0" w:color="auto"/>
                            <w:bottom w:val="none" w:sz="0" w:space="0" w:color="auto"/>
                            <w:right w:val="none" w:sz="0" w:space="0" w:color="auto"/>
                          </w:divBdr>
                          <w:divsChild>
                            <w:div w:id="505754410">
                              <w:marLeft w:val="120"/>
                              <w:marRight w:val="120"/>
                              <w:marTop w:val="120"/>
                              <w:marBottom w:val="120"/>
                              <w:divBdr>
                                <w:top w:val="none" w:sz="0" w:space="0" w:color="auto"/>
                                <w:left w:val="none" w:sz="0" w:space="0" w:color="auto"/>
                                <w:bottom w:val="none" w:sz="0" w:space="0" w:color="auto"/>
                                <w:right w:val="none" w:sz="0" w:space="0" w:color="auto"/>
                              </w:divBdr>
                              <w:divsChild>
                                <w:div w:id="500777726">
                                  <w:marLeft w:val="0"/>
                                  <w:marRight w:val="0"/>
                                  <w:marTop w:val="0"/>
                                  <w:marBottom w:val="0"/>
                                  <w:divBdr>
                                    <w:top w:val="single" w:sz="6" w:space="8" w:color="CCCCCC"/>
                                    <w:left w:val="none" w:sz="0" w:space="0" w:color="auto"/>
                                    <w:bottom w:val="none" w:sz="0" w:space="0" w:color="auto"/>
                                    <w:right w:val="none" w:sz="0" w:space="0" w:color="auto"/>
                                  </w:divBdr>
                                  <w:divsChild>
                                    <w:div w:id="965156994">
                                      <w:marLeft w:val="0"/>
                                      <w:marRight w:val="0"/>
                                      <w:marTop w:val="0"/>
                                      <w:marBottom w:val="0"/>
                                      <w:divBdr>
                                        <w:top w:val="none" w:sz="0" w:space="0" w:color="auto"/>
                                        <w:left w:val="none" w:sz="0" w:space="0" w:color="auto"/>
                                        <w:bottom w:val="none" w:sz="0" w:space="0" w:color="auto"/>
                                        <w:right w:val="none" w:sz="0" w:space="0" w:color="auto"/>
                                      </w:divBdr>
                                      <w:divsChild>
                                        <w:div w:id="13773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665650">
      <w:bodyDiv w:val="1"/>
      <w:marLeft w:val="0"/>
      <w:marRight w:val="0"/>
      <w:marTop w:val="0"/>
      <w:marBottom w:val="0"/>
      <w:divBdr>
        <w:top w:val="none" w:sz="0" w:space="0" w:color="auto"/>
        <w:left w:val="none" w:sz="0" w:space="0" w:color="auto"/>
        <w:bottom w:val="none" w:sz="0" w:space="0" w:color="auto"/>
        <w:right w:val="none" w:sz="0" w:space="0" w:color="auto"/>
      </w:divBdr>
    </w:div>
    <w:div w:id="1756239454">
      <w:bodyDiv w:val="1"/>
      <w:marLeft w:val="0"/>
      <w:marRight w:val="0"/>
      <w:marTop w:val="0"/>
      <w:marBottom w:val="0"/>
      <w:divBdr>
        <w:top w:val="none" w:sz="0" w:space="0" w:color="auto"/>
        <w:left w:val="none" w:sz="0" w:space="0" w:color="auto"/>
        <w:bottom w:val="none" w:sz="0" w:space="0" w:color="auto"/>
        <w:right w:val="none" w:sz="0" w:space="0" w:color="auto"/>
      </w:divBdr>
    </w:div>
    <w:div w:id="1779333547">
      <w:bodyDiv w:val="1"/>
      <w:marLeft w:val="0"/>
      <w:marRight w:val="0"/>
      <w:marTop w:val="0"/>
      <w:marBottom w:val="0"/>
      <w:divBdr>
        <w:top w:val="none" w:sz="0" w:space="0" w:color="auto"/>
        <w:left w:val="none" w:sz="0" w:space="0" w:color="auto"/>
        <w:bottom w:val="none" w:sz="0" w:space="0" w:color="auto"/>
        <w:right w:val="none" w:sz="0" w:space="0" w:color="auto"/>
      </w:divBdr>
      <w:divsChild>
        <w:div w:id="1466661436">
          <w:marLeft w:val="0"/>
          <w:marRight w:val="0"/>
          <w:marTop w:val="0"/>
          <w:marBottom w:val="0"/>
          <w:divBdr>
            <w:top w:val="none" w:sz="0" w:space="0" w:color="auto"/>
            <w:left w:val="none" w:sz="0" w:space="0" w:color="auto"/>
            <w:bottom w:val="none" w:sz="0" w:space="0" w:color="auto"/>
            <w:right w:val="none" w:sz="0" w:space="0" w:color="auto"/>
          </w:divBdr>
          <w:divsChild>
            <w:div w:id="371535864">
              <w:marLeft w:val="0"/>
              <w:marRight w:val="0"/>
              <w:marTop w:val="0"/>
              <w:marBottom w:val="0"/>
              <w:divBdr>
                <w:top w:val="none" w:sz="0" w:space="0" w:color="auto"/>
                <w:left w:val="none" w:sz="0" w:space="0" w:color="auto"/>
                <w:bottom w:val="none" w:sz="0" w:space="0" w:color="auto"/>
                <w:right w:val="none" w:sz="0" w:space="0" w:color="auto"/>
              </w:divBdr>
              <w:divsChild>
                <w:div w:id="1577784305">
                  <w:marLeft w:val="0"/>
                  <w:marRight w:val="0"/>
                  <w:marTop w:val="120"/>
                  <w:marBottom w:val="0"/>
                  <w:divBdr>
                    <w:top w:val="none" w:sz="0" w:space="0" w:color="auto"/>
                    <w:left w:val="none" w:sz="0" w:space="0" w:color="auto"/>
                    <w:bottom w:val="none" w:sz="0" w:space="0" w:color="auto"/>
                    <w:right w:val="none" w:sz="0" w:space="0" w:color="auto"/>
                  </w:divBdr>
                  <w:divsChild>
                    <w:div w:id="1738823011">
                      <w:marLeft w:val="0"/>
                      <w:marRight w:val="0"/>
                      <w:marTop w:val="0"/>
                      <w:marBottom w:val="0"/>
                      <w:divBdr>
                        <w:top w:val="none" w:sz="0" w:space="0" w:color="auto"/>
                        <w:left w:val="none" w:sz="0" w:space="0" w:color="auto"/>
                        <w:bottom w:val="none" w:sz="0" w:space="0" w:color="auto"/>
                        <w:right w:val="none" w:sz="0" w:space="0" w:color="auto"/>
                      </w:divBdr>
                      <w:divsChild>
                        <w:div w:id="56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79004">
      <w:bodyDiv w:val="1"/>
      <w:marLeft w:val="0"/>
      <w:marRight w:val="0"/>
      <w:marTop w:val="0"/>
      <w:marBottom w:val="0"/>
      <w:divBdr>
        <w:top w:val="none" w:sz="0" w:space="0" w:color="auto"/>
        <w:left w:val="none" w:sz="0" w:space="0" w:color="auto"/>
        <w:bottom w:val="none" w:sz="0" w:space="0" w:color="auto"/>
        <w:right w:val="none" w:sz="0" w:space="0" w:color="auto"/>
      </w:divBdr>
    </w:div>
    <w:div w:id="1791514539">
      <w:bodyDiv w:val="1"/>
      <w:marLeft w:val="0"/>
      <w:marRight w:val="0"/>
      <w:marTop w:val="0"/>
      <w:marBottom w:val="0"/>
      <w:divBdr>
        <w:top w:val="none" w:sz="0" w:space="0" w:color="auto"/>
        <w:left w:val="none" w:sz="0" w:space="0" w:color="auto"/>
        <w:bottom w:val="none" w:sz="0" w:space="0" w:color="auto"/>
        <w:right w:val="none" w:sz="0" w:space="0" w:color="auto"/>
      </w:divBdr>
    </w:div>
    <w:div w:id="1797525799">
      <w:bodyDiv w:val="1"/>
      <w:marLeft w:val="0"/>
      <w:marRight w:val="0"/>
      <w:marTop w:val="0"/>
      <w:marBottom w:val="0"/>
      <w:divBdr>
        <w:top w:val="none" w:sz="0" w:space="0" w:color="auto"/>
        <w:left w:val="none" w:sz="0" w:space="0" w:color="auto"/>
        <w:bottom w:val="none" w:sz="0" w:space="0" w:color="auto"/>
        <w:right w:val="none" w:sz="0" w:space="0" w:color="auto"/>
      </w:divBdr>
    </w:div>
    <w:div w:id="1853646995">
      <w:bodyDiv w:val="1"/>
      <w:marLeft w:val="0"/>
      <w:marRight w:val="0"/>
      <w:marTop w:val="0"/>
      <w:marBottom w:val="0"/>
      <w:divBdr>
        <w:top w:val="none" w:sz="0" w:space="0" w:color="auto"/>
        <w:left w:val="none" w:sz="0" w:space="0" w:color="auto"/>
        <w:bottom w:val="none" w:sz="0" w:space="0" w:color="auto"/>
        <w:right w:val="none" w:sz="0" w:space="0" w:color="auto"/>
      </w:divBdr>
    </w:div>
    <w:div w:id="1889800897">
      <w:bodyDiv w:val="1"/>
      <w:marLeft w:val="0"/>
      <w:marRight w:val="0"/>
      <w:marTop w:val="0"/>
      <w:marBottom w:val="0"/>
      <w:divBdr>
        <w:top w:val="none" w:sz="0" w:space="0" w:color="auto"/>
        <w:left w:val="none" w:sz="0" w:space="0" w:color="auto"/>
        <w:bottom w:val="none" w:sz="0" w:space="0" w:color="auto"/>
        <w:right w:val="none" w:sz="0" w:space="0" w:color="auto"/>
      </w:divBdr>
    </w:div>
    <w:div w:id="1895702423">
      <w:bodyDiv w:val="1"/>
      <w:marLeft w:val="0"/>
      <w:marRight w:val="0"/>
      <w:marTop w:val="0"/>
      <w:marBottom w:val="0"/>
      <w:divBdr>
        <w:top w:val="none" w:sz="0" w:space="0" w:color="auto"/>
        <w:left w:val="none" w:sz="0" w:space="0" w:color="auto"/>
        <w:bottom w:val="none" w:sz="0" w:space="0" w:color="auto"/>
        <w:right w:val="none" w:sz="0" w:space="0" w:color="auto"/>
      </w:divBdr>
      <w:divsChild>
        <w:div w:id="265961983">
          <w:marLeft w:val="0"/>
          <w:marRight w:val="0"/>
          <w:marTop w:val="0"/>
          <w:marBottom w:val="0"/>
          <w:divBdr>
            <w:top w:val="none" w:sz="0" w:space="0" w:color="auto"/>
            <w:left w:val="none" w:sz="0" w:space="0" w:color="auto"/>
            <w:bottom w:val="none" w:sz="0" w:space="0" w:color="auto"/>
            <w:right w:val="none" w:sz="0" w:space="0" w:color="auto"/>
          </w:divBdr>
          <w:divsChild>
            <w:div w:id="2075424606">
              <w:marLeft w:val="0"/>
              <w:marRight w:val="0"/>
              <w:marTop w:val="0"/>
              <w:marBottom w:val="0"/>
              <w:divBdr>
                <w:top w:val="none" w:sz="0" w:space="0" w:color="auto"/>
                <w:left w:val="none" w:sz="0" w:space="0" w:color="auto"/>
                <w:bottom w:val="none" w:sz="0" w:space="0" w:color="auto"/>
                <w:right w:val="none" w:sz="0" w:space="0" w:color="auto"/>
              </w:divBdr>
              <w:divsChild>
                <w:div w:id="1068379202">
                  <w:marLeft w:val="0"/>
                  <w:marRight w:val="0"/>
                  <w:marTop w:val="120"/>
                  <w:marBottom w:val="0"/>
                  <w:divBdr>
                    <w:top w:val="none" w:sz="0" w:space="0" w:color="auto"/>
                    <w:left w:val="none" w:sz="0" w:space="0" w:color="auto"/>
                    <w:bottom w:val="none" w:sz="0" w:space="0" w:color="auto"/>
                    <w:right w:val="none" w:sz="0" w:space="0" w:color="auto"/>
                  </w:divBdr>
                  <w:divsChild>
                    <w:div w:id="954601565">
                      <w:marLeft w:val="0"/>
                      <w:marRight w:val="0"/>
                      <w:marTop w:val="0"/>
                      <w:marBottom w:val="0"/>
                      <w:divBdr>
                        <w:top w:val="none" w:sz="0" w:space="0" w:color="auto"/>
                        <w:left w:val="none" w:sz="0" w:space="0" w:color="auto"/>
                        <w:bottom w:val="none" w:sz="0" w:space="0" w:color="auto"/>
                        <w:right w:val="none" w:sz="0" w:space="0" w:color="auto"/>
                      </w:divBdr>
                      <w:divsChild>
                        <w:div w:id="16457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781">
      <w:bodyDiv w:val="1"/>
      <w:marLeft w:val="0"/>
      <w:marRight w:val="0"/>
      <w:marTop w:val="0"/>
      <w:marBottom w:val="0"/>
      <w:divBdr>
        <w:top w:val="none" w:sz="0" w:space="0" w:color="auto"/>
        <w:left w:val="none" w:sz="0" w:space="0" w:color="auto"/>
        <w:bottom w:val="none" w:sz="0" w:space="0" w:color="auto"/>
        <w:right w:val="none" w:sz="0" w:space="0" w:color="auto"/>
      </w:divBdr>
    </w:div>
    <w:div w:id="1932352637">
      <w:bodyDiv w:val="1"/>
      <w:marLeft w:val="0"/>
      <w:marRight w:val="0"/>
      <w:marTop w:val="0"/>
      <w:marBottom w:val="0"/>
      <w:divBdr>
        <w:top w:val="none" w:sz="0" w:space="0" w:color="auto"/>
        <w:left w:val="none" w:sz="0" w:space="0" w:color="auto"/>
        <w:bottom w:val="none" w:sz="0" w:space="0" w:color="auto"/>
        <w:right w:val="none" w:sz="0" w:space="0" w:color="auto"/>
      </w:divBdr>
    </w:div>
    <w:div w:id="1987081495">
      <w:bodyDiv w:val="1"/>
      <w:marLeft w:val="0"/>
      <w:marRight w:val="0"/>
      <w:marTop w:val="0"/>
      <w:marBottom w:val="0"/>
      <w:divBdr>
        <w:top w:val="none" w:sz="0" w:space="0" w:color="auto"/>
        <w:left w:val="none" w:sz="0" w:space="0" w:color="auto"/>
        <w:bottom w:val="none" w:sz="0" w:space="0" w:color="auto"/>
        <w:right w:val="none" w:sz="0" w:space="0" w:color="auto"/>
      </w:divBdr>
      <w:divsChild>
        <w:div w:id="82116638">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754129993">
                  <w:marLeft w:val="0"/>
                  <w:marRight w:val="0"/>
                  <w:marTop w:val="0"/>
                  <w:marBottom w:val="0"/>
                  <w:divBdr>
                    <w:top w:val="single" w:sz="6" w:space="0" w:color="A3A3A3"/>
                    <w:left w:val="single" w:sz="6" w:space="0" w:color="A3A3A3"/>
                    <w:bottom w:val="single" w:sz="6" w:space="0" w:color="A3A3A3"/>
                    <w:right w:val="single" w:sz="6" w:space="0" w:color="A3A3A3"/>
                  </w:divBdr>
                  <w:divsChild>
                    <w:div w:id="1622878482">
                      <w:marLeft w:val="0"/>
                      <w:marRight w:val="0"/>
                      <w:marTop w:val="0"/>
                      <w:marBottom w:val="0"/>
                      <w:divBdr>
                        <w:top w:val="none" w:sz="0" w:space="0" w:color="auto"/>
                        <w:left w:val="none" w:sz="0" w:space="0" w:color="auto"/>
                        <w:bottom w:val="none" w:sz="0" w:space="0" w:color="auto"/>
                        <w:right w:val="none" w:sz="0" w:space="0" w:color="auto"/>
                      </w:divBdr>
                      <w:divsChild>
                        <w:div w:id="1733848481">
                          <w:marLeft w:val="0"/>
                          <w:marRight w:val="0"/>
                          <w:marTop w:val="0"/>
                          <w:marBottom w:val="0"/>
                          <w:divBdr>
                            <w:top w:val="none" w:sz="0" w:space="0" w:color="auto"/>
                            <w:left w:val="none" w:sz="0" w:space="0" w:color="auto"/>
                            <w:bottom w:val="none" w:sz="0" w:space="0" w:color="auto"/>
                            <w:right w:val="none" w:sz="0" w:space="0" w:color="auto"/>
                          </w:divBdr>
                          <w:divsChild>
                            <w:div w:id="1168904626">
                              <w:marLeft w:val="120"/>
                              <w:marRight w:val="120"/>
                              <w:marTop w:val="120"/>
                              <w:marBottom w:val="120"/>
                              <w:divBdr>
                                <w:top w:val="none" w:sz="0" w:space="0" w:color="auto"/>
                                <w:left w:val="none" w:sz="0" w:space="0" w:color="auto"/>
                                <w:bottom w:val="none" w:sz="0" w:space="0" w:color="auto"/>
                                <w:right w:val="none" w:sz="0" w:space="0" w:color="auto"/>
                              </w:divBdr>
                              <w:divsChild>
                                <w:div w:id="992830096">
                                  <w:marLeft w:val="0"/>
                                  <w:marRight w:val="0"/>
                                  <w:marTop w:val="0"/>
                                  <w:marBottom w:val="0"/>
                                  <w:divBdr>
                                    <w:top w:val="single" w:sz="6" w:space="8" w:color="CCCCCC"/>
                                    <w:left w:val="none" w:sz="0" w:space="0" w:color="auto"/>
                                    <w:bottom w:val="none" w:sz="0" w:space="0" w:color="auto"/>
                                    <w:right w:val="none" w:sz="0" w:space="0" w:color="auto"/>
                                  </w:divBdr>
                                  <w:divsChild>
                                    <w:div w:id="267588170">
                                      <w:marLeft w:val="0"/>
                                      <w:marRight w:val="0"/>
                                      <w:marTop w:val="0"/>
                                      <w:marBottom w:val="0"/>
                                      <w:divBdr>
                                        <w:top w:val="none" w:sz="0" w:space="0" w:color="auto"/>
                                        <w:left w:val="none" w:sz="0" w:space="0" w:color="auto"/>
                                        <w:bottom w:val="none" w:sz="0" w:space="0" w:color="auto"/>
                                        <w:right w:val="none" w:sz="0" w:space="0" w:color="auto"/>
                                      </w:divBdr>
                                      <w:divsChild>
                                        <w:div w:id="10389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451199">
      <w:bodyDiv w:val="1"/>
      <w:marLeft w:val="0"/>
      <w:marRight w:val="0"/>
      <w:marTop w:val="0"/>
      <w:marBottom w:val="0"/>
      <w:divBdr>
        <w:top w:val="none" w:sz="0" w:space="0" w:color="auto"/>
        <w:left w:val="none" w:sz="0" w:space="0" w:color="auto"/>
        <w:bottom w:val="none" w:sz="0" w:space="0" w:color="auto"/>
        <w:right w:val="none" w:sz="0" w:space="0" w:color="auto"/>
      </w:divBdr>
      <w:divsChild>
        <w:div w:id="1431047776">
          <w:marLeft w:val="0"/>
          <w:marRight w:val="0"/>
          <w:marTop w:val="0"/>
          <w:marBottom w:val="0"/>
          <w:divBdr>
            <w:top w:val="none" w:sz="0" w:space="0" w:color="auto"/>
            <w:left w:val="none" w:sz="0" w:space="0" w:color="auto"/>
            <w:bottom w:val="none" w:sz="0" w:space="0" w:color="auto"/>
            <w:right w:val="none" w:sz="0" w:space="0" w:color="auto"/>
          </w:divBdr>
          <w:divsChild>
            <w:div w:id="1217669452">
              <w:marLeft w:val="0"/>
              <w:marRight w:val="0"/>
              <w:marTop w:val="0"/>
              <w:marBottom w:val="0"/>
              <w:divBdr>
                <w:top w:val="none" w:sz="0" w:space="0" w:color="auto"/>
                <w:left w:val="none" w:sz="0" w:space="0" w:color="auto"/>
                <w:bottom w:val="none" w:sz="0" w:space="0" w:color="auto"/>
                <w:right w:val="none" w:sz="0" w:space="0" w:color="auto"/>
              </w:divBdr>
              <w:divsChild>
                <w:div w:id="495346293">
                  <w:marLeft w:val="0"/>
                  <w:marRight w:val="0"/>
                  <w:marTop w:val="0"/>
                  <w:marBottom w:val="0"/>
                  <w:divBdr>
                    <w:top w:val="single" w:sz="6" w:space="0" w:color="B2B8BF"/>
                    <w:left w:val="single" w:sz="6" w:space="0" w:color="B2B8BF"/>
                    <w:bottom w:val="single" w:sz="6" w:space="0" w:color="B2B8BF"/>
                    <w:right w:val="single" w:sz="6" w:space="0" w:color="B2B8BF"/>
                  </w:divBdr>
                  <w:divsChild>
                    <w:div w:id="15276331">
                      <w:marLeft w:val="0"/>
                      <w:marRight w:val="0"/>
                      <w:marTop w:val="0"/>
                      <w:marBottom w:val="0"/>
                      <w:divBdr>
                        <w:top w:val="none" w:sz="0" w:space="0" w:color="auto"/>
                        <w:left w:val="none" w:sz="0" w:space="0" w:color="auto"/>
                        <w:bottom w:val="none" w:sz="0" w:space="0" w:color="auto"/>
                        <w:right w:val="none" w:sz="0" w:space="0" w:color="auto"/>
                      </w:divBdr>
                      <w:divsChild>
                        <w:div w:id="1487429862">
                          <w:marLeft w:val="0"/>
                          <w:marRight w:val="0"/>
                          <w:marTop w:val="0"/>
                          <w:marBottom w:val="0"/>
                          <w:divBdr>
                            <w:top w:val="none" w:sz="0" w:space="0" w:color="auto"/>
                            <w:left w:val="none" w:sz="0" w:space="0" w:color="auto"/>
                            <w:bottom w:val="none" w:sz="0" w:space="0" w:color="auto"/>
                            <w:right w:val="none" w:sz="0" w:space="0" w:color="auto"/>
                          </w:divBdr>
                          <w:divsChild>
                            <w:div w:id="1928609975">
                              <w:marLeft w:val="120"/>
                              <w:marRight w:val="120"/>
                              <w:marTop w:val="120"/>
                              <w:marBottom w:val="120"/>
                              <w:divBdr>
                                <w:top w:val="none" w:sz="0" w:space="0" w:color="auto"/>
                                <w:left w:val="none" w:sz="0" w:space="0" w:color="auto"/>
                                <w:bottom w:val="none" w:sz="0" w:space="0" w:color="auto"/>
                                <w:right w:val="none" w:sz="0" w:space="0" w:color="auto"/>
                              </w:divBdr>
                              <w:divsChild>
                                <w:div w:id="1824198850">
                                  <w:marLeft w:val="0"/>
                                  <w:marRight w:val="0"/>
                                  <w:marTop w:val="0"/>
                                  <w:marBottom w:val="0"/>
                                  <w:divBdr>
                                    <w:top w:val="single" w:sz="6" w:space="8" w:color="CCCCCC"/>
                                    <w:left w:val="none" w:sz="0" w:space="0" w:color="auto"/>
                                    <w:bottom w:val="none" w:sz="0" w:space="0" w:color="auto"/>
                                    <w:right w:val="none" w:sz="0" w:space="0" w:color="auto"/>
                                  </w:divBdr>
                                  <w:divsChild>
                                    <w:div w:id="373308993">
                                      <w:marLeft w:val="0"/>
                                      <w:marRight w:val="0"/>
                                      <w:marTop w:val="0"/>
                                      <w:marBottom w:val="0"/>
                                      <w:divBdr>
                                        <w:top w:val="none" w:sz="0" w:space="0" w:color="auto"/>
                                        <w:left w:val="none" w:sz="0" w:space="0" w:color="auto"/>
                                        <w:bottom w:val="none" w:sz="0" w:space="0" w:color="auto"/>
                                        <w:right w:val="none" w:sz="0" w:space="0" w:color="auto"/>
                                      </w:divBdr>
                                      <w:divsChild>
                                        <w:div w:id="1942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274566">
      <w:bodyDiv w:val="1"/>
      <w:marLeft w:val="0"/>
      <w:marRight w:val="0"/>
      <w:marTop w:val="0"/>
      <w:marBottom w:val="0"/>
      <w:divBdr>
        <w:top w:val="none" w:sz="0" w:space="0" w:color="auto"/>
        <w:left w:val="none" w:sz="0" w:space="0" w:color="auto"/>
        <w:bottom w:val="none" w:sz="0" w:space="0" w:color="auto"/>
        <w:right w:val="none" w:sz="0" w:space="0" w:color="auto"/>
      </w:divBdr>
      <w:divsChild>
        <w:div w:id="1233155053">
          <w:marLeft w:val="0"/>
          <w:marRight w:val="0"/>
          <w:marTop w:val="0"/>
          <w:marBottom w:val="0"/>
          <w:divBdr>
            <w:top w:val="none" w:sz="0" w:space="0" w:color="auto"/>
            <w:left w:val="none" w:sz="0" w:space="0" w:color="auto"/>
            <w:bottom w:val="none" w:sz="0" w:space="0" w:color="auto"/>
            <w:right w:val="none" w:sz="0" w:space="0" w:color="auto"/>
          </w:divBdr>
          <w:divsChild>
            <w:div w:id="92211286">
              <w:marLeft w:val="0"/>
              <w:marRight w:val="0"/>
              <w:marTop w:val="0"/>
              <w:marBottom w:val="0"/>
              <w:divBdr>
                <w:top w:val="none" w:sz="0" w:space="0" w:color="auto"/>
                <w:left w:val="none" w:sz="0" w:space="0" w:color="auto"/>
                <w:bottom w:val="none" w:sz="0" w:space="0" w:color="auto"/>
                <w:right w:val="none" w:sz="0" w:space="0" w:color="auto"/>
              </w:divBdr>
              <w:divsChild>
                <w:div w:id="208807605">
                  <w:marLeft w:val="0"/>
                  <w:marRight w:val="0"/>
                  <w:marTop w:val="0"/>
                  <w:marBottom w:val="0"/>
                  <w:divBdr>
                    <w:top w:val="single" w:sz="6" w:space="0" w:color="B2B8BF"/>
                    <w:left w:val="single" w:sz="6" w:space="0" w:color="B2B8BF"/>
                    <w:bottom w:val="single" w:sz="6" w:space="0" w:color="B2B8BF"/>
                    <w:right w:val="single" w:sz="6" w:space="0" w:color="B2B8BF"/>
                  </w:divBdr>
                  <w:divsChild>
                    <w:div w:id="656961981">
                      <w:marLeft w:val="0"/>
                      <w:marRight w:val="0"/>
                      <w:marTop w:val="0"/>
                      <w:marBottom w:val="0"/>
                      <w:divBdr>
                        <w:top w:val="none" w:sz="0" w:space="0" w:color="auto"/>
                        <w:left w:val="none" w:sz="0" w:space="0" w:color="auto"/>
                        <w:bottom w:val="none" w:sz="0" w:space="0" w:color="auto"/>
                        <w:right w:val="none" w:sz="0" w:space="0" w:color="auto"/>
                      </w:divBdr>
                      <w:divsChild>
                        <w:div w:id="719590706">
                          <w:marLeft w:val="0"/>
                          <w:marRight w:val="0"/>
                          <w:marTop w:val="0"/>
                          <w:marBottom w:val="0"/>
                          <w:divBdr>
                            <w:top w:val="none" w:sz="0" w:space="0" w:color="auto"/>
                            <w:left w:val="none" w:sz="0" w:space="0" w:color="auto"/>
                            <w:bottom w:val="none" w:sz="0" w:space="0" w:color="auto"/>
                            <w:right w:val="none" w:sz="0" w:space="0" w:color="auto"/>
                          </w:divBdr>
                          <w:divsChild>
                            <w:div w:id="1912620732">
                              <w:marLeft w:val="120"/>
                              <w:marRight w:val="120"/>
                              <w:marTop w:val="120"/>
                              <w:marBottom w:val="120"/>
                              <w:divBdr>
                                <w:top w:val="none" w:sz="0" w:space="0" w:color="auto"/>
                                <w:left w:val="none" w:sz="0" w:space="0" w:color="auto"/>
                                <w:bottom w:val="none" w:sz="0" w:space="0" w:color="auto"/>
                                <w:right w:val="none" w:sz="0" w:space="0" w:color="auto"/>
                              </w:divBdr>
                              <w:divsChild>
                                <w:div w:id="1689520025">
                                  <w:marLeft w:val="0"/>
                                  <w:marRight w:val="0"/>
                                  <w:marTop w:val="0"/>
                                  <w:marBottom w:val="0"/>
                                  <w:divBdr>
                                    <w:top w:val="single" w:sz="6" w:space="8" w:color="CCCCCC"/>
                                    <w:left w:val="none" w:sz="0" w:space="0" w:color="auto"/>
                                    <w:bottom w:val="none" w:sz="0" w:space="0" w:color="auto"/>
                                    <w:right w:val="none" w:sz="0" w:space="0" w:color="auto"/>
                                  </w:divBdr>
                                  <w:divsChild>
                                    <w:div w:id="1604343513">
                                      <w:marLeft w:val="0"/>
                                      <w:marRight w:val="0"/>
                                      <w:marTop w:val="0"/>
                                      <w:marBottom w:val="0"/>
                                      <w:divBdr>
                                        <w:top w:val="none" w:sz="0" w:space="0" w:color="auto"/>
                                        <w:left w:val="none" w:sz="0" w:space="0" w:color="auto"/>
                                        <w:bottom w:val="none" w:sz="0" w:space="0" w:color="auto"/>
                                        <w:right w:val="none" w:sz="0" w:space="0" w:color="auto"/>
                                      </w:divBdr>
                                      <w:divsChild>
                                        <w:div w:id="799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eddechampsg@udistrital.edu.co" TargetMode="External"/><Relationship Id="rId26" Type="http://schemas.openxmlformats.org/officeDocument/2006/relationships/hyperlink" Target="mailto:talentohumano@udistrital.edu.co" TargetMode="External"/><Relationship Id="rId21" Type="http://schemas.openxmlformats.org/officeDocument/2006/relationships/hyperlink" Target="mailto:talentohumano@udistrital.edu.co" TargetMode="External"/><Relationship Id="rId34" Type="http://schemas.openxmlformats.org/officeDocument/2006/relationships/hyperlink" Target="mailto:eddechampsg@udistrital.edu.co" TargetMode="External"/><Relationship Id="rId7" Type="http://schemas.openxmlformats.org/officeDocument/2006/relationships/endnotes" Target="endnotes.xml"/><Relationship Id="rId12" Type="http://schemas.openxmlformats.org/officeDocument/2006/relationships/hyperlink" Target="mailto:talentohumano@udistrital.edu.co" TargetMode="External"/><Relationship Id="rId17" Type="http://schemas.openxmlformats.org/officeDocument/2006/relationships/hyperlink" Target="mailto:talentohumano@udistrital.edu.co" TargetMode="External"/><Relationship Id="rId25" Type="http://schemas.openxmlformats.org/officeDocument/2006/relationships/hyperlink" Target="mailto:talentohumano@udistrital.edu.co" TargetMode="External"/><Relationship Id="rId33" Type="http://schemas.openxmlformats.org/officeDocument/2006/relationships/hyperlink" Target="mailto:talentohumano@udistrital.edu.co" TargetMode="External"/><Relationship Id="rId2" Type="http://schemas.openxmlformats.org/officeDocument/2006/relationships/numbering" Target="numbering.xml"/><Relationship Id="rId16" Type="http://schemas.openxmlformats.org/officeDocument/2006/relationships/hyperlink" Target="mailto:cjimenez@udistrital.edu.co" TargetMode="External"/><Relationship Id="rId20" Type="http://schemas.openxmlformats.org/officeDocument/2006/relationships/hyperlink" Target="mailto:eddechampsg@udistrital.edu.co" TargetMode="External"/><Relationship Id="rId29" Type="http://schemas.openxmlformats.org/officeDocument/2006/relationships/hyperlink" Target="mailto:talentohumano@udistrital.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nroyc@udisdtrial.edu.co" TargetMode="External"/><Relationship Id="rId24" Type="http://schemas.openxmlformats.org/officeDocument/2006/relationships/hyperlink" Target="mailto:talentohumano@udistrital.edu.co" TargetMode="External"/><Relationship Id="rId32" Type="http://schemas.openxmlformats.org/officeDocument/2006/relationships/hyperlink" Target="mailto:talentohumano@udistrital.edu.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lentohumano@udistrital.edu.co" TargetMode="External"/><Relationship Id="rId23" Type="http://schemas.openxmlformats.org/officeDocument/2006/relationships/hyperlink" Target="mailto:talentohumano@udistrital.edu.co" TargetMode="External"/><Relationship Id="rId28" Type="http://schemas.openxmlformats.org/officeDocument/2006/relationships/hyperlink" Target="mailto:talentohumano@udistrital.edu.co" TargetMode="External"/><Relationship Id="rId36" Type="http://schemas.openxmlformats.org/officeDocument/2006/relationships/fontTable" Target="fontTable.xml"/><Relationship Id="rId10" Type="http://schemas.openxmlformats.org/officeDocument/2006/relationships/hyperlink" Target="mailto:ninandrea0906@hotmail.com" TargetMode="External"/><Relationship Id="rId19" Type="http://schemas.openxmlformats.org/officeDocument/2006/relationships/hyperlink" Target="mailto:talentohumano@udistrital.edu.co" TargetMode="External"/><Relationship Id="rId31" Type="http://schemas.openxmlformats.org/officeDocument/2006/relationships/hyperlink" Target="mailto:talentohumano@udistrital.edu.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lentohumano@udistrital.edu.co" TargetMode="External"/><Relationship Id="rId22" Type="http://schemas.openxmlformats.org/officeDocument/2006/relationships/hyperlink" Target="mailto:cerochaf@udistrital.edu.co" TargetMode="External"/><Relationship Id="rId27" Type="http://schemas.openxmlformats.org/officeDocument/2006/relationships/hyperlink" Target="mailto:talentohumano@udistrital.edu.co" TargetMode="External"/><Relationship Id="rId30" Type="http://schemas.openxmlformats.org/officeDocument/2006/relationships/hyperlink" Target="mailto:talentohumano@udistrital.edu.co" TargetMode="External"/><Relationship Id="rId35" Type="http://schemas.openxmlformats.org/officeDocument/2006/relationships/hyperlink" Target="mailto:talentohumano@udistrital.edu.co"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rechumanos@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LBERTO\Desktop\TRAMITES%20GENERALES%20A&#209;O%202020\ASUNTOS%20DISCIPLINARIOS\Respuesta%20oficio%20OAD%20&#8211;%20324%20de%20fecha%2024%20de%20marzo%20de%202021%20Exp%20146%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F145-13BA-4F12-97A3-20332D2E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oficio OAD – 324 de fecha 24 de marzo de 2021 Exp 146 2018</Template>
  <TotalTime>297</TotalTime>
  <Pages>18</Pages>
  <Words>4874</Words>
  <Characters>26809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31620</CharactersWithSpaces>
  <SharedDoc>false</SharedDoc>
  <HLinks>
    <vt:vector size="6" baseType="variant">
      <vt:variant>
        <vt:i4>4587571</vt:i4>
      </vt:variant>
      <vt:variant>
        <vt:i4>0</vt:i4>
      </vt:variant>
      <vt:variant>
        <vt:i4>0</vt:i4>
      </vt:variant>
      <vt:variant>
        <vt:i4>5</vt:i4>
      </vt:variant>
      <vt:variant>
        <vt:lpwstr>mailto:rechumanos@udistrital.edu.co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EDILBERTO</dc:creator>
  <cp:keywords/>
  <dc:description/>
  <cp:lastModifiedBy>Yoly Hernandez</cp:lastModifiedBy>
  <cp:revision>14</cp:revision>
  <cp:lastPrinted>2022-09-20T21:48:00Z</cp:lastPrinted>
  <dcterms:created xsi:type="dcterms:W3CDTF">2022-09-20T17:07:00Z</dcterms:created>
  <dcterms:modified xsi:type="dcterms:W3CDTF">2022-09-20T22:04:00Z</dcterms:modified>
</cp:coreProperties>
</file>